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1E69" w:rsidRDefault="001D68CF" w:rsidP="00A765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FC203" wp14:editId="6C92F6CE">
                <wp:simplePos x="0" y="0"/>
                <wp:positionH relativeFrom="column">
                  <wp:posOffset>-65981</wp:posOffset>
                </wp:positionH>
                <wp:positionV relativeFrom="paragraph">
                  <wp:posOffset>720415</wp:posOffset>
                </wp:positionV>
                <wp:extent cx="6421607" cy="3572539"/>
                <wp:effectExtent l="0" t="0" r="17780" b="279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1607" cy="357253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D2" w:rsidRPr="00F038D2" w:rsidRDefault="00EB029B" w:rsidP="00F038D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177D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Persönliche</w:t>
                            </w:r>
                            <w:r w:rsidR="00EF16E8" w:rsidRPr="00BF177D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 xml:space="preserve"> Daten</w:t>
                            </w:r>
                            <w:r w:rsidR="00BF177D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 xml:space="preserve"> </w:t>
                            </w:r>
                            <w:r w:rsidR="00BF177D">
                              <w:rPr>
                                <w:rFonts w:ascii="Arial" w:hAnsi="Arial" w:cs="Arial"/>
                                <w:b/>
                              </w:rPr>
                              <w:t xml:space="preserve">  erhoben am:</w:t>
                            </w:r>
                            <w:r w:rsidR="00BF177D" w:rsidRPr="00BF177D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="00BF177D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</w:t>
                            </w:r>
                            <w:r w:rsidR="00BF177D" w:rsidRPr="00F038D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</w:t>
                            </w:r>
                            <w:r w:rsidR="00BF177D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</w:t>
                            </w:r>
                          </w:p>
                          <w:p w:rsidR="00F038D2" w:rsidRPr="00F038D2" w:rsidRDefault="00F038D2" w:rsidP="00F038D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F038D2">
                              <w:rPr>
                                <w:rFonts w:ascii="Arial" w:hAnsi="Arial" w:cs="Arial"/>
                              </w:rPr>
                              <w:t>Nachname:</w:t>
                            </w:r>
                            <w:r w:rsidRPr="00F038D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F038D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_____________________________________________</w:t>
                            </w:r>
                          </w:p>
                          <w:p w:rsidR="00F038D2" w:rsidRPr="00F038D2" w:rsidRDefault="00F038D2" w:rsidP="00F03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038D2">
                              <w:rPr>
                                <w:rFonts w:ascii="Arial" w:hAnsi="Arial" w:cs="Arial"/>
                              </w:rPr>
                              <w:t>Vorname:</w:t>
                            </w:r>
                            <w:r w:rsidRPr="00F038D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F038D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_____________________________________________</w:t>
                            </w:r>
                          </w:p>
                          <w:p w:rsidR="00F038D2" w:rsidRPr="00F038D2" w:rsidRDefault="00F038D2" w:rsidP="00F038D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F038D2">
                              <w:rPr>
                                <w:rFonts w:ascii="Arial" w:hAnsi="Arial" w:cs="Arial"/>
                              </w:rPr>
                              <w:t>Geburtsdatum: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038D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</w:t>
                            </w:r>
                            <w:r w:rsidRPr="00F038D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D68CF">
                              <w:rPr>
                                <w:rFonts w:ascii="Arial" w:hAnsi="Arial" w:cs="Arial"/>
                              </w:rPr>
                              <w:t>Geburtsort: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</w:t>
                            </w:r>
                          </w:p>
                          <w:p w:rsidR="00F038D2" w:rsidRPr="00F038D2" w:rsidRDefault="00F038D2" w:rsidP="00F038D2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F038D2">
                              <w:rPr>
                                <w:rFonts w:ascii="Arial" w:hAnsi="Arial" w:cs="Arial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F038D2" w:rsidRPr="00F038D2" w:rsidRDefault="00F038D2" w:rsidP="00F038D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F038D2">
                              <w:rPr>
                                <w:rFonts w:ascii="Arial" w:hAnsi="Arial" w:cs="Arial"/>
                              </w:rPr>
                              <w:t>Geschlecht:</w:t>
                            </w:r>
                            <w:r w:rsidR="00FC4E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038D2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F30D0F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F038D2">
                              <w:rPr>
                                <w:rFonts w:ascii="Arial" w:hAnsi="Arial" w:cs="Arial"/>
                              </w:rPr>
                              <w:t>männlich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038D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30D0F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Pr="00F038D2">
                              <w:rPr>
                                <w:rFonts w:ascii="Arial" w:hAnsi="Arial" w:cs="Arial"/>
                              </w:rPr>
                              <w:t xml:space="preserve">weiblich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038D2">
                              <w:rPr>
                                <w:rFonts w:ascii="Arial" w:hAnsi="Arial" w:cs="Arial"/>
                              </w:rPr>
                              <w:t>Familienstand: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30D0F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</w:t>
                            </w:r>
                            <w:r w:rsidR="00057F16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</w:t>
                            </w:r>
                          </w:p>
                          <w:p w:rsidR="00F038D2" w:rsidRDefault="001D68CF" w:rsidP="00FB7A79">
                            <w:pPr>
                              <w:spacing w:after="100" w:line="240" w:lineRule="auto"/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Nationalität</w:t>
                            </w:r>
                            <w:r w:rsidR="00F30D0F">
                              <w:rPr>
                                <w:rFonts w:ascii="Arial" w:hAnsi="Arial" w:cs="Arial"/>
                              </w:rPr>
                              <w:t xml:space="preserve">:   </w:t>
                            </w:r>
                            <w:r w:rsidR="00F30D0F" w:rsidRPr="00F30D0F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</w:t>
                            </w:r>
                            <w:r w:rsidR="00057F16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</w:t>
                            </w:r>
                            <w: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 </w:t>
                            </w:r>
                            <w:r w:rsidRPr="001D68CF">
                              <w:rPr>
                                <w:rFonts w:ascii="Arial" w:hAnsi="Arial" w:cs="Arial"/>
                              </w:rPr>
                              <w:t>Aufenthaltsstatus:</w:t>
                            </w:r>
                            <w:r w:rsidR="00F30D0F" w:rsidRPr="00F30D0F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</w:t>
                            </w:r>
                          </w:p>
                          <w:p w:rsidR="00FB7A79" w:rsidRPr="00057F16" w:rsidRDefault="00057F16" w:rsidP="00057F16">
                            <w:pPr>
                              <w:ind w:left="566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Pr="00057F16">
                              <w:rPr>
                                <w:rFonts w:ascii="Arial" w:hAnsi="Arial" w:cs="Arial"/>
                              </w:rPr>
                              <w:t>Bitte KOPIE des Ausweises beilegen</w:t>
                            </w:r>
                            <w:r>
                              <w:rPr>
                                <w:rFonts w:ascii="Arial" w:hAnsi="Arial" w:cs="Arial"/>
                              </w:rPr>
                              <w:t>!!</w:t>
                            </w:r>
                          </w:p>
                          <w:p w:rsidR="00F038D2" w:rsidRPr="00F038D2" w:rsidRDefault="00F038D2" w:rsidP="00F038D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F038D2">
                              <w:rPr>
                                <w:rFonts w:ascii="Arial" w:hAnsi="Arial" w:cs="Arial"/>
                              </w:rPr>
                              <w:t>Postleitzahl/Ort: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038D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_________________________________________________________________</w:t>
                            </w:r>
                          </w:p>
                          <w:p w:rsidR="00F038D2" w:rsidRPr="00F038D2" w:rsidRDefault="00F038D2" w:rsidP="00F038D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F038D2">
                              <w:rPr>
                                <w:rFonts w:ascii="Arial" w:hAnsi="Arial" w:cs="Arial"/>
                              </w:rPr>
                              <w:t>Straße/Hausnummer:</w:t>
                            </w:r>
                            <w:r w:rsidRPr="00F038D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038D2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_____________________________________________________________</w:t>
                            </w:r>
                          </w:p>
                          <w:p w:rsidR="00F038D2" w:rsidRPr="00FC4E85" w:rsidRDefault="00F038D2" w:rsidP="00F038D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FC4E85">
                              <w:rPr>
                                <w:rFonts w:ascii="Arial" w:hAnsi="Arial" w:cs="Arial"/>
                              </w:rPr>
                              <w:t xml:space="preserve">Telefon:   </w:t>
                            </w:r>
                            <w:r w:rsidRPr="00FC4E8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</w:t>
                            </w:r>
                            <w:r w:rsidR="00FC4E8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 xml:space="preserve">___________________________   </w:t>
                            </w:r>
                            <w:r w:rsidRPr="00FC4E85">
                              <w:rPr>
                                <w:rFonts w:ascii="Arial" w:hAnsi="Arial" w:cs="Arial"/>
                              </w:rPr>
                              <w:t>Handy:</w:t>
                            </w:r>
                            <w:r w:rsidRPr="00FC4E85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r w:rsidRPr="00FC4E8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</w:t>
                            </w:r>
                            <w:r w:rsidR="00FC4E8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</w:t>
                            </w:r>
                          </w:p>
                          <w:p w:rsidR="00F038D2" w:rsidRPr="00FC4E85" w:rsidRDefault="00F038D2" w:rsidP="00F038D2">
                            <w:pPr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</w:pPr>
                            <w:r w:rsidRPr="00FC4E85">
                              <w:rPr>
                                <w:rFonts w:ascii="Arial" w:hAnsi="Arial" w:cs="Arial"/>
                              </w:rPr>
                              <w:t xml:space="preserve">E-Mail:  </w:t>
                            </w:r>
                            <w:r w:rsidR="00FC4E8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C4E8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_________________________________________________</w:t>
                            </w:r>
                            <w:r w:rsidR="00FC4E85">
                              <w:rPr>
                                <w:rFonts w:ascii="Arial" w:hAnsi="Arial" w:cs="Arial"/>
                                <w:color w:val="BFBFBF" w:themeColor="background1" w:themeShade="BF"/>
                              </w:rPr>
                              <w:t>_______________________</w:t>
                            </w:r>
                          </w:p>
                          <w:p w:rsidR="00051E69" w:rsidRPr="00FC4E85" w:rsidRDefault="00F038D2" w:rsidP="00F038D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4E85">
                              <w:rPr>
                                <w:rFonts w:ascii="Arial" w:hAnsi="Arial" w:cs="Arial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0FC20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5.2pt;margin-top:56.75pt;width:505.65pt;height:2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" filled="f" strokecolor="#a5a5a5 [2092]" strokeweight=".5pt">
                <v:textbox>
                  <w:txbxContent>
                    <w:p w:rsidR="00F038D2" w:rsidRPr="00F038D2" w:rsidRDefault="00EB029B" w:rsidP="00F038D2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177D">
                        <w:rPr>
                          <w:rFonts w:ascii="Arial" w:hAnsi="Arial" w:cs="Arial"/>
                          <w:b/>
                          <w:highlight w:val="lightGray"/>
                        </w:rPr>
                        <w:t>Persönliche</w:t>
                      </w:r>
                      <w:r w:rsidR="00EF16E8" w:rsidRPr="00BF177D">
                        <w:rPr>
                          <w:rFonts w:ascii="Arial" w:hAnsi="Arial" w:cs="Arial"/>
                          <w:b/>
                          <w:highlight w:val="lightGray"/>
                        </w:rPr>
                        <w:t xml:space="preserve"> Daten</w:t>
                      </w:r>
                      <w:r w:rsidR="00BF177D">
                        <w:rPr>
                          <w:rFonts w:ascii="Arial" w:hAnsi="Arial" w:cs="Arial"/>
                          <w:b/>
                          <w:highlight w:val="lightGray"/>
                        </w:rPr>
                        <w:t xml:space="preserve"> </w:t>
                      </w:r>
                      <w:r w:rsidR="00BF177D">
                        <w:rPr>
                          <w:rFonts w:ascii="Arial" w:hAnsi="Arial" w:cs="Arial"/>
                          <w:b/>
                        </w:rPr>
                        <w:t xml:space="preserve">  erhoben am:</w:t>
                      </w:r>
                      <w:r w:rsidR="00BF177D" w:rsidRPr="00BF177D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="00BF177D">
                        <w:rPr>
                          <w:rFonts w:ascii="Arial" w:hAnsi="Arial" w:cs="Arial"/>
                          <w:color w:val="BFBFBF" w:themeColor="background1" w:themeShade="BF"/>
                        </w:rPr>
                        <w:t>_</w:t>
                      </w:r>
                      <w:r w:rsidR="00BF177D" w:rsidRPr="00F038D2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</w:t>
                      </w:r>
                      <w:r w:rsidR="00BF177D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</w:t>
                      </w:r>
                    </w:p>
                    <w:p w:rsidR="00F038D2" w:rsidRPr="00F038D2" w:rsidRDefault="00F038D2" w:rsidP="00F038D2">
                      <w:pPr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F038D2">
                        <w:rPr>
                          <w:rFonts w:ascii="Arial" w:hAnsi="Arial" w:cs="Arial"/>
                        </w:rPr>
                        <w:t>Nachname:</w:t>
                      </w:r>
                      <w:r w:rsidRPr="00F038D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F038D2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_____________________________________________</w:t>
                      </w:r>
                    </w:p>
                    <w:p w:rsidR="00F038D2" w:rsidRPr="00F038D2" w:rsidRDefault="00F038D2" w:rsidP="00F038D2">
                      <w:pPr>
                        <w:rPr>
                          <w:rFonts w:ascii="Arial" w:hAnsi="Arial" w:cs="Arial"/>
                        </w:rPr>
                      </w:pPr>
                      <w:r w:rsidRPr="00F038D2">
                        <w:rPr>
                          <w:rFonts w:ascii="Arial" w:hAnsi="Arial" w:cs="Arial"/>
                        </w:rPr>
                        <w:t>Vorname:</w:t>
                      </w:r>
                      <w:r w:rsidRPr="00F038D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F038D2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_____________________________________________</w:t>
                      </w:r>
                    </w:p>
                    <w:p w:rsidR="00F038D2" w:rsidRPr="00F038D2" w:rsidRDefault="00F038D2" w:rsidP="00F038D2">
                      <w:pPr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F038D2">
                        <w:rPr>
                          <w:rFonts w:ascii="Arial" w:hAnsi="Arial" w:cs="Arial"/>
                        </w:rPr>
                        <w:t>Geburtsdatum: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F038D2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</w:t>
                      </w:r>
                      <w:r w:rsidRPr="00F038D2">
                        <w:rPr>
                          <w:rFonts w:ascii="Arial" w:hAnsi="Arial" w:cs="Arial"/>
                        </w:rPr>
                        <w:tab/>
                      </w:r>
                      <w:r w:rsidR="001D68CF">
                        <w:rPr>
                          <w:rFonts w:ascii="Arial" w:hAnsi="Arial" w:cs="Arial"/>
                        </w:rPr>
                        <w:t>Geburtsort: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</w:t>
                      </w:r>
                    </w:p>
                    <w:p w:rsidR="00F038D2" w:rsidRPr="00F038D2" w:rsidRDefault="00F038D2" w:rsidP="00F038D2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F038D2">
                        <w:rPr>
                          <w:rFonts w:ascii="Arial" w:hAnsi="Arial" w:cs="Arial"/>
                        </w:rPr>
                        <w:tab/>
                        <w:t xml:space="preserve">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F038D2" w:rsidRPr="00F038D2" w:rsidRDefault="00F038D2" w:rsidP="00F038D2">
                      <w:pPr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F038D2">
                        <w:rPr>
                          <w:rFonts w:ascii="Arial" w:hAnsi="Arial" w:cs="Arial"/>
                        </w:rPr>
                        <w:t>Geschlecht:</w:t>
                      </w:r>
                      <w:r w:rsidR="00FC4E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F038D2">
                        <w:rPr>
                          <w:rFonts w:ascii="Arial" w:hAnsi="Arial" w:cs="Arial"/>
                        </w:rPr>
                        <w:tab/>
                      </w:r>
                      <w:r w:rsidR="00F30D0F"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F038D2">
                        <w:rPr>
                          <w:rFonts w:ascii="Arial" w:hAnsi="Arial" w:cs="Arial"/>
                        </w:rPr>
                        <w:t>männlich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038D2">
                        <w:rPr>
                          <w:rFonts w:ascii="Arial" w:hAnsi="Arial" w:cs="Arial"/>
                        </w:rPr>
                        <w:t xml:space="preserve"> </w:t>
                      </w:r>
                      <w:r w:rsidR="00F30D0F">
                        <w:rPr>
                          <w:rFonts w:ascii="Arial" w:hAnsi="Arial" w:cs="Arial"/>
                        </w:rPr>
                        <w:t xml:space="preserve">        </w:t>
                      </w:r>
                      <w:r w:rsidRPr="00F038D2">
                        <w:rPr>
                          <w:rFonts w:ascii="Arial" w:hAnsi="Arial" w:cs="Arial"/>
                        </w:rPr>
                        <w:t xml:space="preserve">weiblich       </w:t>
                      </w: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F038D2">
                        <w:rPr>
                          <w:rFonts w:ascii="Arial" w:hAnsi="Arial" w:cs="Arial"/>
                        </w:rPr>
                        <w:t>Familienstand: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F30D0F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</w:t>
                      </w:r>
                      <w:r w:rsidR="00057F16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</w:t>
                      </w:r>
                    </w:p>
                    <w:p w:rsidR="00F038D2" w:rsidRDefault="001D68CF" w:rsidP="00FB7A79">
                      <w:pPr>
                        <w:spacing w:after="100" w:line="240" w:lineRule="auto"/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>
                        <w:rPr>
                          <w:rFonts w:ascii="Arial" w:hAnsi="Arial" w:cs="Arial"/>
                        </w:rPr>
                        <w:t>Nationalität</w:t>
                      </w:r>
                      <w:r w:rsidR="00F30D0F">
                        <w:rPr>
                          <w:rFonts w:ascii="Arial" w:hAnsi="Arial" w:cs="Arial"/>
                        </w:rPr>
                        <w:t xml:space="preserve">:   </w:t>
                      </w:r>
                      <w:r w:rsidR="00F30D0F" w:rsidRPr="00F30D0F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</w:t>
                      </w:r>
                      <w:r w:rsidR="00057F16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</w:t>
                      </w:r>
                      <w:r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 </w:t>
                      </w:r>
                      <w:r w:rsidRPr="001D68CF">
                        <w:rPr>
                          <w:rFonts w:ascii="Arial" w:hAnsi="Arial" w:cs="Arial"/>
                        </w:rPr>
                        <w:t>Aufenthaltsstatus:</w:t>
                      </w:r>
                      <w:r w:rsidR="00F30D0F" w:rsidRPr="00F30D0F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</w:t>
                      </w:r>
                    </w:p>
                    <w:p w:rsidR="00FB7A79" w:rsidRPr="00057F16" w:rsidRDefault="00057F16" w:rsidP="00057F16">
                      <w:pPr>
                        <w:ind w:left="566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</w:t>
                      </w:r>
                      <w:r w:rsidRPr="00057F16">
                        <w:rPr>
                          <w:rFonts w:ascii="Arial" w:hAnsi="Arial" w:cs="Arial"/>
                        </w:rPr>
                        <w:t>Bitte KOPIE des Ausweises beilegen</w:t>
                      </w:r>
                      <w:r>
                        <w:rPr>
                          <w:rFonts w:ascii="Arial" w:hAnsi="Arial" w:cs="Arial"/>
                        </w:rPr>
                        <w:t>!!</w:t>
                      </w:r>
                    </w:p>
                    <w:p w:rsidR="00F038D2" w:rsidRPr="00F038D2" w:rsidRDefault="00F038D2" w:rsidP="00F038D2">
                      <w:pPr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F038D2">
                        <w:rPr>
                          <w:rFonts w:ascii="Arial" w:hAnsi="Arial" w:cs="Arial"/>
                        </w:rPr>
                        <w:t>Postleitzahl/Ort:</w:t>
                      </w: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F038D2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_________________________________________________________________</w:t>
                      </w:r>
                    </w:p>
                    <w:p w:rsidR="00F038D2" w:rsidRPr="00F038D2" w:rsidRDefault="00F038D2" w:rsidP="00F038D2">
                      <w:pPr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F038D2">
                        <w:rPr>
                          <w:rFonts w:ascii="Arial" w:hAnsi="Arial" w:cs="Arial"/>
                        </w:rPr>
                        <w:t>Straße/Hausnummer:</w:t>
                      </w:r>
                      <w:r w:rsidRPr="00F038D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038D2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_____________________________________________________________</w:t>
                      </w:r>
                    </w:p>
                    <w:p w:rsidR="00F038D2" w:rsidRPr="00FC4E85" w:rsidRDefault="00F038D2" w:rsidP="00F038D2">
                      <w:pPr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FC4E85">
                        <w:rPr>
                          <w:rFonts w:ascii="Arial" w:hAnsi="Arial" w:cs="Arial"/>
                        </w:rPr>
                        <w:t xml:space="preserve">Telefon:   </w:t>
                      </w:r>
                      <w:r w:rsidRPr="00FC4E85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</w:t>
                      </w:r>
                      <w:r w:rsidR="00FC4E85">
                        <w:rPr>
                          <w:rFonts w:ascii="Arial" w:hAnsi="Arial" w:cs="Arial"/>
                          <w:color w:val="BFBFBF" w:themeColor="background1" w:themeShade="BF"/>
                        </w:rPr>
                        <w:t xml:space="preserve">___________________________   </w:t>
                      </w:r>
                      <w:r w:rsidRPr="00FC4E85">
                        <w:rPr>
                          <w:rFonts w:ascii="Arial" w:hAnsi="Arial" w:cs="Arial"/>
                        </w:rPr>
                        <w:t>Handy:</w:t>
                      </w:r>
                      <w:r w:rsidRPr="00FC4E85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r w:rsidRPr="00FC4E85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</w:t>
                      </w:r>
                      <w:r w:rsidR="00FC4E85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</w:t>
                      </w:r>
                    </w:p>
                    <w:p w:rsidR="00F038D2" w:rsidRPr="00FC4E85" w:rsidRDefault="00F038D2" w:rsidP="00F038D2">
                      <w:pPr>
                        <w:rPr>
                          <w:rFonts w:ascii="Arial" w:hAnsi="Arial" w:cs="Arial"/>
                          <w:color w:val="BFBFBF" w:themeColor="background1" w:themeShade="BF"/>
                        </w:rPr>
                      </w:pPr>
                      <w:r w:rsidRPr="00FC4E85">
                        <w:rPr>
                          <w:rFonts w:ascii="Arial" w:hAnsi="Arial" w:cs="Arial"/>
                        </w:rPr>
                        <w:t xml:space="preserve">E-Mail:  </w:t>
                      </w:r>
                      <w:r w:rsidR="00FC4E85">
                        <w:rPr>
                          <w:rFonts w:ascii="Arial" w:hAnsi="Arial" w:cs="Arial"/>
                        </w:rPr>
                        <w:t xml:space="preserve"> </w:t>
                      </w:r>
                      <w:r w:rsidRPr="00FC4E85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_________________________________________________</w:t>
                      </w:r>
                      <w:r w:rsidR="00FC4E85">
                        <w:rPr>
                          <w:rFonts w:ascii="Arial" w:hAnsi="Arial" w:cs="Arial"/>
                          <w:color w:val="BFBFBF" w:themeColor="background1" w:themeShade="BF"/>
                        </w:rPr>
                        <w:t>_______________________</w:t>
                      </w:r>
                    </w:p>
                    <w:p w:rsidR="00051E69" w:rsidRPr="00FC4E85" w:rsidRDefault="00F038D2" w:rsidP="00F038D2">
                      <w:pPr>
                        <w:rPr>
                          <w:rFonts w:ascii="Arial" w:hAnsi="Arial" w:cs="Arial"/>
                        </w:rPr>
                      </w:pPr>
                      <w:r w:rsidRPr="00FC4E85">
                        <w:rPr>
                          <w:rFonts w:ascii="Arial" w:hAnsi="Arial" w:cs="Arial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</w:p>
    <w:p w:rsidR="00051E69" w:rsidRDefault="00051E69" w:rsidP="00A765C7">
      <w:pPr>
        <w:jc w:val="center"/>
        <w:rPr>
          <w:rFonts w:ascii="Arial" w:hAnsi="Arial" w:cs="Arial"/>
          <w:b/>
          <w:sz w:val="28"/>
          <w:szCs w:val="28"/>
        </w:rPr>
      </w:pPr>
    </w:p>
    <w:p w:rsidR="00051E69" w:rsidRDefault="00051E69" w:rsidP="00A765C7">
      <w:pPr>
        <w:jc w:val="center"/>
        <w:rPr>
          <w:rFonts w:ascii="Arial" w:hAnsi="Arial" w:cs="Arial"/>
          <w:b/>
          <w:sz w:val="28"/>
          <w:szCs w:val="28"/>
        </w:rPr>
      </w:pPr>
    </w:p>
    <w:p w:rsidR="00051E69" w:rsidRDefault="00051E69" w:rsidP="00A765C7">
      <w:pPr>
        <w:jc w:val="center"/>
        <w:rPr>
          <w:rFonts w:ascii="Arial" w:hAnsi="Arial" w:cs="Arial"/>
          <w:b/>
          <w:sz w:val="28"/>
          <w:szCs w:val="28"/>
        </w:rPr>
      </w:pPr>
    </w:p>
    <w:p w:rsidR="00051E69" w:rsidRDefault="004D07F0" w:rsidP="00A765C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6EDD9" wp14:editId="7EDF6F5A">
                <wp:simplePos x="0" y="0"/>
                <wp:positionH relativeFrom="column">
                  <wp:posOffset>1990725</wp:posOffset>
                </wp:positionH>
                <wp:positionV relativeFrom="paragraph">
                  <wp:posOffset>99857</wp:posOffset>
                </wp:positionV>
                <wp:extent cx="123825" cy="133350"/>
                <wp:effectExtent l="0" t="0" r="2857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0F" w:rsidRDefault="00F30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06EDD9" id="Textfeld 14" o:spid="_x0000_s1027" type="#_x0000_t202" style="position:absolute;left:0;text-align:left;margin-left:156.75pt;margin-top:7.85pt;width:9.7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" fillcolor="white [3201]" strokeweight=".5pt">
                <v:textbox>
                  <w:txbxContent>
                    <w:p w:rsidR="00F30D0F" w:rsidRDefault="00F30D0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C114" wp14:editId="0608FE0D">
                <wp:simplePos x="0" y="0"/>
                <wp:positionH relativeFrom="column">
                  <wp:posOffset>1049020</wp:posOffset>
                </wp:positionH>
                <wp:positionV relativeFrom="paragraph">
                  <wp:posOffset>99533</wp:posOffset>
                </wp:positionV>
                <wp:extent cx="123825" cy="133350"/>
                <wp:effectExtent l="0" t="0" r="28575" b="1905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0F" w:rsidRDefault="00F30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B71C114" id="Textfeld 16" o:spid="_x0000_s1028" type="#_x0000_t202" style="position:absolute;left:0;text-align:left;margin-left:82.6pt;margin-top:7.85pt;width:9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" fillcolor="white [3201]" strokeweight=".5pt">
                <v:textbox>
                  <w:txbxContent>
                    <w:p w:rsidR="00F30D0F" w:rsidRDefault="00F30D0F"/>
                  </w:txbxContent>
                </v:textbox>
              </v:shape>
            </w:pict>
          </mc:Fallback>
        </mc:AlternateContent>
      </w:r>
    </w:p>
    <w:p w:rsidR="00051E69" w:rsidRDefault="00051E69" w:rsidP="00A765C7">
      <w:pPr>
        <w:jc w:val="center"/>
        <w:rPr>
          <w:rFonts w:ascii="Arial" w:hAnsi="Arial" w:cs="Arial"/>
          <w:b/>
          <w:sz w:val="28"/>
          <w:szCs w:val="28"/>
        </w:rPr>
      </w:pPr>
    </w:p>
    <w:p w:rsidR="00051E69" w:rsidRDefault="00051E69" w:rsidP="00A765C7">
      <w:pPr>
        <w:jc w:val="center"/>
        <w:rPr>
          <w:rFonts w:ascii="Arial" w:hAnsi="Arial" w:cs="Arial"/>
          <w:b/>
          <w:sz w:val="28"/>
          <w:szCs w:val="28"/>
        </w:rPr>
      </w:pPr>
    </w:p>
    <w:p w:rsidR="00111483" w:rsidRDefault="00111483" w:rsidP="00A765C7">
      <w:pPr>
        <w:jc w:val="center"/>
        <w:rPr>
          <w:rFonts w:ascii="Arial" w:hAnsi="Arial" w:cs="Arial"/>
          <w:b/>
          <w:sz w:val="28"/>
          <w:szCs w:val="28"/>
        </w:rPr>
      </w:pPr>
    </w:p>
    <w:p w:rsidR="00C1157E" w:rsidRPr="001F4C8D" w:rsidRDefault="00C1157E" w:rsidP="00FE3860">
      <w:pPr>
        <w:tabs>
          <w:tab w:val="left" w:pos="-567"/>
        </w:tabs>
        <w:spacing w:after="0" w:line="240" w:lineRule="auto"/>
        <w:rPr>
          <w:rFonts w:ascii="Arial" w:hAnsi="Arial" w:cs="Arial"/>
        </w:rPr>
      </w:pPr>
    </w:p>
    <w:p w:rsidR="00C1157E" w:rsidRPr="001F4C8D" w:rsidRDefault="00C1157E" w:rsidP="001F4C8D">
      <w:pPr>
        <w:spacing w:after="0" w:line="240" w:lineRule="auto"/>
        <w:rPr>
          <w:rFonts w:ascii="Arial" w:hAnsi="Arial" w:cs="Arial"/>
        </w:rPr>
      </w:pPr>
    </w:p>
    <w:p w:rsidR="001F4C8D" w:rsidRPr="001F4C8D" w:rsidRDefault="001F4C8D" w:rsidP="001F4C8D">
      <w:pPr>
        <w:spacing w:after="0" w:line="240" w:lineRule="auto"/>
        <w:rPr>
          <w:rFonts w:ascii="Arial" w:hAnsi="Arial" w:cs="Arial"/>
        </w:rPr>
      </w:pPr>
    </w:p>
    <w:p w:rsidR="001F4C8D" w:rsidRDefault="001F4C8D" w:rsidP="001F4C8D">
      <w:pPr>
        <w:spacing w:after="0" w:line="240" w:lineRule="auto"/>
        <w:rPr>
          <w:rFonts w:ascii="Arial" w:hAnsi="Arial" w:cs="Arial"/>
        </w:rPr>
      </w:pPr>
    </w:p>
    <w:p w:rsidR="00190C6A" w:rsidRPr="001F4C8D" w:rsidRDefault="00190C6A" w:rsidP="001F4C8D">
      <w:pPr>
        <w:spacing w:after="0" w:line="240" w:lineRule="auto"/>
        <w:rPr>
          <w:rFonts w:ascii="Arial" w:hAnsi="Arial" w:cs="Arial"/>
        </w:rPr>
      </w:pP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921"/>
        <w:gridCol w:w="1075"/>
        <w:gridCol w:w="3249"/>
        <w:gridCol w:w="3043"/>
        <w:gridCol w:w="768"/>
        <w:gridCol w:w="1074"/>
      </w:tblGrid>
      <w:tr w:rsidR="009E6F98" w:rsidRPr="00E96810" w:rsidTr="007F41CF">
        <w:trPr>
          <w:trHeight w:val="505"/>
        </w:trPr>
        <w:tc>
          <w:tcPr>
            <w:tcW w:w="1013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F16E8" w:rsidRPr="00EF16E8" w:rsidRDefault="00EB029B" w:rsidP="007F41CF">
            <w:pPr>
              <w:spacing w:before="120" w:after="120"/>
              <w:rPr>
                <w:rFonts w:ascii="Arial" w:hAnsi="Arial" w:cs="Arial"/>
                <w:b/>
              </w:rPr>
            </w:pPr>
            <w:r w:rsidRPr="00BF177D">
              <w:rPr>
                <w:rFonts w:ascii="Arial" w:hAnsi="Arial" w:cs="Arial"/>
                <w:b/>
                <w:highlight w:val="lightGray"/>
              </w:rPr>
              <w:t>Bisheriger Werdegang vor und nach der Einreise</w:t>
            </w:r>
          </w:p>
        </w:tc>
      </w:tr>
      <w:tr w:rsidR="009E6F98" w:rsidRPr="00E96810" w:rsidTr="001D68CF">
        <w:trPr>
          <w:trHeight w:val="984"/>
        </w:trPr>
        <w:tc>
          <w:tcPr>
            <w:tcW w:w="199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Pr="005B31D4" w:rsidRDefault="003C54C5" w:rsidP="001D68CF">
            <w:pPr>
              <w:spacing w:before="240"/>
              <w:rPr>
                <w:rFonts w:ascii="Arial" w:hAnsi="Arial" w:cs="Arial"/>
              </w:rPr>
            </w:pPr>
            <w:r w:rsidRPr="005B31D4">
              <w:rPr>
                <w:rFonts w:ascii="Arial" w:hAnsi="Arial" w:cs="Arial"/>
              </w:rPr>
              <w:t>von           bis</w:t>
            </w:r>
          </w:p>
        </w:tc>
        <w:tc>
          <w:tcPr>
            <w:tcW w:w="3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Pr="005B31D4" w:rsidRDefault="00EF16E8" w:rsidP="001D68CF">
            <w:pPr>
              <w:spacing w:before="240"/>
              <w:rPr>
                <w:rFonts w:ascii="Arial" w:hAnsi="Arial" w:cs="Arial"/>
              </w:rPr>
            </w:pPr>
            <w:r w:rsidRPr="005B31D4">
              <w:rPr>
                <w:rFonts w:ascii="Arial" w:hAnsi="Arial" w:cs="Arial"/>
              </w:rPr>
              <w:t xml:space="preserve">Schule/Ausbildung/Studium/ </w:t>
            </w:r>
            <w:r w:rsidR="00AF4625">
              <w:rPr>
                <w:rFonts w:ascii="Arial" w:hAnsi="Arial" w:cs="Arial"/>
              </w:rPr>
              <w:t>Integrationslehrgang</w:t>
            </w:r>
            <w:r w:rsidR="00D11BBB">
              <w:rPr>
                <w:rFonts w:ascii="Arial" w:hAnsi="Arial" w:cs="Arial"/>
              </w:rPr>
              <w:t>/Arbeit</w:t>
            </w:r>
          </w:p>
        </w:tc>
        <w:tc>
          <w:tcPr>
            <w:tcW w:w="3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EF16E8" w:rsidRPr="005B31D4" w:rsidRDefault="00EF16E8" w:rsidP="001D68CF">
            <w:pPr>
              <w:spacing w:before="240"/>
              <w:rPr>
                <w:rFonts w:ascii="Arial" w:hAnsi="Arial" w:cs="Arial"/>
              </w:rPr>
            </w:pPr>
            <w:r w:rsidRPr="005B31D4">
              <w:rPr>
                <w:rFonts w:ascii="Arial" w:hAnsi="Arial" w:cs="Arial"/>
              </w:rPr>
              <w:t>Schule/Firma/Einrichtung      und Ort</w:t>
            </w:r>
          </w:p>
        </w:tc>
        <w:tc>
          <w:tcPr>
            <w:tcW w:w="18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D938E6" w:rsidP="001D68CF">
            <w:pPr>
              <w:spacing w:before="240"/>
            </w:pPr>
            <w:r w:rsidRPr="00D938E6">
              <w:rPr>
                <w:rFonts w:ascii="Arial" w:hAnsi="Arial" w:cs="Arial"/>
              </w:rPr>
              <w:t>Abschluss</w:t>
            </w:r>
          </w:p>
        </w:tc>
      </w:tr>
      <w:tr w:rsidR="009E6F98" w:rsidRPr="00E96810" w:rsidTr="001D68CF">
        <w:trPr>
          <w:trHeight w:val="460"/>
        </w:trPr>
        <w:tc>
          <w:tcPr>
            <w:tcW w:w="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3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3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</w:tr>
      <w:tr w:rsidR="009E6F98" w:rsidRPr="00E96810" w:rsidTr="001D68CF">
        <w:trPr>
          <w:trHeight w:val="461"/>
        </w:trPr>
        <w:tc>
          <w:tcPr>
            <w:tcW w:w="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3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3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</w:tr>
      <w:tr w:rsidR="00D11BBB" w:rsidRPr="00E96810" w:rsidTr="004E261A">
        <w:trPr>
          <w:trHeight w:val="461"/>
        </w:trPr>
        <w:tc>
          <w:tcPr>
            <w:tcW w:w="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11BBB" w:rsidRDefault="00D11BBB" w:rsidP="004E261A"/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11BBB" w:rsidRDefault="00D11BBB" w:rsidP="004E261A"/>
        </w:tc>
        <w:tc>
          <w:tcPr>
            <w:tcW w:w="3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11BBB" w:rsidRDefault="00D11BBB" w:rsidP="004E261A"/>
        </w:tc>
        <w:tc>
          <w:tcPr>
            <w:tcW w:w="3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11BBB" w:rsidRDefault="00D11BBB" w:rsidP="004E261A"/>
        </w:tc>
        <w:tc>
          <w:tcPr>
            <w:tcW w:w="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11BBB" w:rsidRDefault="00D11BBB" w:rsidP="004E261A"/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D11BBB" w:rsidRDefault="00D11BBB" w:rsidP="004E261A"/>
        </w:tc>
      </w:tr>
      <w:tr w:rsidR="009E6F98" w:rsidRPr="00E96810" w:rsidTr="001D68CF">
        <w:trPr>
          <w:trHeight w:val="461"/>
        </w:trPr>
        <w:tc>
          <w:tcPr>
            <w:tcW w:w="92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10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324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30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7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  <w:tc>
          <w:tcPr>
            <w:tcW w:w="10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:rsidR="009E6F98" w:rsidRDefault="009E6F98"/>
        </w:tc>
      </w:tr>
    </w:tbl>
    <w:p w:rsidR="001F4C8D" w:rsidRPr="001F4C8D" w:rsidRDefault="001D68CF" w:rsidP="001F4C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942417" wp14:editId="38398476">
                <wp:simplePos x="0" y="0"/>
                <wp:positionH relativeFrom="column">
                  <wp:posOffset>-76613</wp:posOffset>
                </wp:positionH>
                <wp:positionV relativeFrom="paragraph">
                  <wp:posOffset>100906</wp:posOffset>
                </wp:positionV>
                <wp:extent cx="6431752" cy="744279"/>
                <wp:effectExtent l="0" t="0" r="26670" b="17780"/>
                <wp:wrapNone/>
                <wp:docPr id="300" name="Textfeld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1752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1C0" w:rsidRDefault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177D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Einschätzung zu Sprachkenntnissen, ggf. Sprachniveau</w:t>
                            </w:r>
                          </w:p>
                          <w:p w:rsidR="001D68CF" w:rsidRDefault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68CF" w:rsidRDefault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68CF" w:rsidRPr="003C54C5" w:rsidRDefault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942417" id="Textfeld 300" o:spid="_x0000_s1029" type="#_x0000_t202" style="position:absolute;margin-left:-6.05pt;margin-top:7.95pt;width:506.45pt;height:58.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" fillcolor="white [3201]" strokecolor="#a5a5a5 [2092]" strokeweight=".5pt">
                <v:textbox>
                  <w:txbxContent>
                    <w:p w:rsidR="003401C0" w:rsidRDefault="001D68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177D">
                        <w:rPr>
                          <w:rFonts w:ascii="Arial" w:hAnsi="Arial" w:cs="Arial"/>
                          <w:b/>
                          <w:highlight w:val="lightGray"/>
                        </w:rPr>
                        <w:t>Einschätzung zu Sprachkenntnissen, ggf. Sprachniveau</w:t>
                      </w:r>
                    </w:p>
                    <w:p w:rsidR="001D68CF" w:rsidRDefault="001D68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68CF" w:rsidRDefault="001D68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68CF" w:rsidRPr="003C54C5" w:rsidRDefault="001D68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4C8D" w:rsidRPr="001F4C8D" w:rsidRDefault="00FB7A79" w:rsidP="001F4C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D054B" wp14:editId="3430D2F5">
                <wp:simplePos x="0" y="0"/>
                <wp:positionH relativeFrom="column">
                  <wp:posOffset>-87157</wp:posOffset>
                </wp:positionH>
                <wp:positionV relativeFrom="paragraph">
                  <wp:posOffset>1662430</wp:posOffset>
                </wp:positionV>
                <wp:extent cx="6422066" cy="1073150"/>
                <wp:effectExtent l="0" t="0" r="17145" b="1270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2066" cy="1073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D68CF" w:rsidRDefault="001D68CF" w:rsidP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177D"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Sonstige beratungsrelevante Hinweise</w:t>
                            </w:r>
                          </w:p>
                          <w:p w:rsidR="001D68CF" w:rsidRDefault="001D68CF" w:rsidP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68CF" w:rsidRDefault="001D68CF" w:rsidP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68CF" w:rsidRPr="003C54C5" w:rsidRDefault="001D68CF" w:rsidP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2D054B" id="Textfeld 5" o:spid="_x0000_s1030" type="#_x0000_t202" style="position:absolute;margin-left:-6.85pt;margin-top:130.9pt;width:505.65pt;height:8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" fillcolor="window" strokecolor="#a6a6a6" strokeweight=".5pt">
                <v:textbox>
                  <w:txbxContent>
                    <w:p w:rsidR="001D68CF" w:rsidRDefault="001D68CF" w:rsidP="001D68CF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F177D">
                        <w:rPr>
                          <w:rFonts w:ascii="Arial" w:hAnsi="Arial" w:cs="Arial"/>
                          <w:b/>
                          <w:highlight w:val="lightGray"/>
                        </w:rPr>
                        <w:t>Sonstige beratungsrelevante Hinweise</w:t>
                      </w:r>
                    </w:p>
                    <w:p w:rsidR="001D68CF" w:rsidRDefault="001D68CF" w:rsidP="001D68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68CF" w:rsidRDefault="001D68CF" w:rsidP="001D68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68CF" w:rsidRPr="003C54C5" w:rsidRDefault="001D68CF" w:rsidP="001D68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BB2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AD374" wp14:editId="7DBEF795">
                <wp:simplePos x="0" y="0"/>
                <wp:positionH relativeFrom="column">
                  <wp:posOffset>-86833</wp:posOffset>
                </wp:positionH>
                <wp:positionV relativeFrom="paragraph">
                  <wp:posOffset>790575</wp:posOffset>
                </wp:positionV>
                <wp:extent cx="6432239" cy="775970"/>
                <wp:effectExtent l="0" t="0" r="26035" b="241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239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>
                              <a:lumMod val="65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:rsidR="001D68CF" w:rsidRDefault="002870D9" w:rsidP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highlight w:val="lightGray"/>
                              </w:rPr>
                              <w:t>Berufswünsche</w:t>
                            </w:r>
                          </w:p>
                          <w:p w:rsidR="001D68CF" w:rsidRDefault="001D68CF" w:rsidP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68CF" w:rsidRDefault="001D68CF" w:rsidP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1D68CF" w:rsidRPr="003C54C5" w:rsidRDefault="001D68CF" w:rsidP="001D68C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EAD374" id="Textfeld 3" o:spid="_x0000_s1031" type="#_x0000_t202" style="position:absolute;margin-left:-6.85pt;margin-top:62.25pt;width:506.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" fillcolor="window" strokecolor="#a6a6a6" strokeweight=".5pt">
                <v:textbox>
                  <w:txbxContent>
                    <w:p w:rsidR="001D68CF" w:rsidRDefault="002870D9" w:rsidP="001D68C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highlight w:val="lightGray"/>
                        </w:rPr>
                        <w:t>Berufswünsche</w:t>
                      </w:r>
                    </w:p>
                    <w:p w:rsidR="001D68CF" w:rsidRDefault="001D68CF" w:rsidP="001D68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68CF" w:rsidRDefault="001D68CF" w:rsidP="001D68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1D68CF" w:rsidRPr="003C54C5" w:rsidRDefault="001D68CF" w:rsidP="001D68CF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F4C8D" w:rsidRPr="001F4C8D" w:rsidSect="00FE3860">
      <w:headerReference w:type="default" r:id="rId9"/>
      <w:pgSz w:w="11906" w:h="16838"/>
      <w:pgMar w:top="-272" w:right="42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D2" w:rsidRDefault="009B02D2" w:rsidP="00F2069D">
      <w:pPr>
        <w:spacing w:after="0" w:line="240" w:lineRule="auto"/>
      </w:pPr>
      <w:r>
        <w:separator/>
      </w:r>
    </w:p>
  </w:endnote>
  <w:endnote w:type="continuationSeparator" w:id="0">
    <w:p w:rsidR="009B02D2" w:rsidRDefault="009B02D2" w:rsidP="00F2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D2" w:rsidRDefault="009B02D2" w:rsidP="00F2069D">
      <w:pPr>
        <w:spacing w:after="0" w:line="240" w:lineRule="auto"/>
      </w:pPr>
      <w:r>
        <w:separator/>
      </w:r>
    </w:p>
  </w:footnote>
  <w:footnote w:type="continuationSeparator" w:id="0">
    <w:p w:rsidR="009B02D2" w:rsidRDefault="009B02D2" w:rsidP="00F2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69D" w:rsidRPr="001F4C8D" w:rsidRDefault="007F41CF">
    <w:pPr>
      <w:pStyle w:val="Kopfzeile"/>
      <w:rPr>
        <w:rFonts w:ascii="Arial" w:hAnsi="Arial" w:cs="Arial"/>
      </w:rPr>
    </w:pPr>
    <w:r w:rsidRPr="001F4C8D">
      <w:rPr>
        <w:rFonts w:ascii="Arial" w:hAnsi="Arial" w:cs="Arial"/>
        <w:noProof/>
        <w:lang w:eastAsia="de-DE"/>
      </w:rPr>
      <w:drawing>
        <wp:anchor distT="0" distB="0" distL="114300" distR="114300" simplePos="0" relativeHeight="251658240" behindDoc="0" locked="0" layoutInCell="1" allowOverlap="1" wp14:anchorId="4F562DE9" wp14:editId="382C1218">
          <wp:simplePos x="0" y="0"/>
          <wp:positionH relativeFrom="column">
            <wp:posOffset>-66040</wp:posOffset>
          </wp:positionH>
          <wp:positionV relativeFrom="paragraph">
            <wp:posOffset>-215900</wp:posOffset>
          </wp:positionV>
          <wp:extent cx="6391275" cy="656590"/>
          <wp:effectExtent l="0" t="0" r="9525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E69" w:rsidRPr="001F4C8D">
      <w:rPr>
        <w:rFonts w:ascii="Arial" w:hAnsi="Arial" w:cs="Arial"/>
        <w:noProof/>
        <w:lang w:eastAsia="de-DE"/>
      </w:rPr>
      <w:drawing>
        <wp:anchor distT="0" distB="0" distL="114300" distR="114300" simplePos="0" relativeHeight="251662336" behindDoc="0" locked="0" layoutInCell="1" allowOverlap="1" wp14:anchorId="672E8611" wp14:editId="7EDA2518">
          <wp:simplePos x="0" y="0"/>
          <wp:positionH relativeFrom="column">
            <wp:posOffset>-20955</wp:posOffset>
          </wp:positionH>
          <wp:positionV relativeFrom="paragraph">
            <wp:posOffset>9522460</wp:posOffset>
          </wp:positionV>
          <wp:extent cx="1524000" cy="438150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722F" w:rsidRPr="001F4C8D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CE11A4" wp14:editId="29878716">
              <wp:simplePos x="0" y="0"/>
              <wp:positionH relativeFrom="column">
                <wp:posOffset>188595</wp:posOffset>
              </wp:positionH>
              <wp:positionV relativeFrom="paragraph">
                <wp:posOffset>-1905</wp:posOffset>
              </wp:positionV>
              <wp:extent cx="6553200" cy="44767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044D" w:rsidRPr="007A39AF" w:rsidRDefault="00A26A50" w:rsidP="008B044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20"/>
                            </w:rPr>
                            <w:t>Anmeldung zur Grundinfo für</w:t>
                          </w:r>
                          <w:r w:rsidR="00E82C90">
                            <w:rPr>
                              <w:rFonts w:ascii="Arial" w:hAnsi="Arial" w:cs="Arial"/>
                              <w:b/>
                              <w:sz w:val="36"/>
                              <w:szCs w:val="20"/>
                            </w:rPr>
                            <w:t xml:space="preserve"> Flüchtlinge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1CE11A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14.85pt;margin-top:-.15pt;width:516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" stroked="f">
              <v:textbox>
                <w:txbxContent>
                  <w:p w:rsidR="008B044D" w:rsidRPr="007A39AF" w:rsidRDefault="00A26A50" w:rsidP="008B044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36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sz w:val="36"/>
                        <w:szCs w:val="20"/>
                      </w:rPr>
                      <w:t>Anmeldung zur Grundinfo für</w:t>
                    </w:r>
                    <w:r w:rsidR="00E82C90">
                      <w:rPr>
                        <w:rFonts w:ascii="Arial" w:hAnsi="Arial" w:cs="Arial"/>
                        <w:b/>
                        <w:sz w:val="36"/>
                        <w:szCs w:val="20"/>
                      </w:rPr>
                      <w:t xml:space="preserve"> Flüchtlinge</w:t>
                    </w:r>
                  </w:p>
                </w:txbxContent>
              </v:textbox>
            </v:shape>
          </w:pict>
        </mc:Fallback>
      </mc:AlternateContent>
    </w:r>
    <w:r w:rsidR="00F038D2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C6304"/>
    <w:multiLevelType w:val="hybridMultilevel"/>
    <w:tmpl w:val="DBEA2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E05B7"/>
    <w:multiLevelType w:val="hybridMultilevel"/>
    <w:tmpl w:val="E71CE4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F1CD6"/>
    <w:multiLevelType w:val="hybridMultilevel"/>
    <w:tmpl w:val="4ADA23B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5B1953"/>
    <w:multiLevelType w:val="hybridMultilevel"/>
    <w:tmpl w:val="760C4D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E6049"/>
    <w:multiLevelType w:val="hybridMultilevel"/>
    <w:tmpl w:val="2FCE6594"/>
    <w:lvl w:ilvl="0" w:tplc="582637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9D"/>
    <w:rsid w:val="00011197"/>
    <w:rsid w:val="00051E69"/>
    <w:rsid w:val="00057F16"/>
    <w:rsid w:val="000636D7"/>
    <w:rsid w:val="000B1E10"/>
    <w:rsid w:val="00111483"/>
    <w:rsid w:val="00154AD4"/>
    <w:rsid w:val="00177339"/>
    <w:rsid w:val="00190C6A"/>
    <w:rsid w:val="001D68CF"/>
    <w:rsid w:val="001E3315"/>
    <w:rsid w:val="001F4C8D"/>
    <w:rsid w:val="00225683"/>
    <w:rsid w:val="00233AF9"/>
    <w:rsid w:val="002507CD"/>
    <w:rsid w:val="00272F3F"/>
    <w:rsid w:val="002870D9"/>
    <w:rsid w:val="002D2AD5"/>
    <w:rsid w:val="00306BA9"/>
    <w:rsid w:val="00316C83"/>
    <w:rsid w:val="003401C0"/>
    <w:rsid w:val="00394B12"/>
    <w:rsid w:val="003A793F"/>
    <w:rsid w:val="003C54C5"/>
    <w:rsid w:val="003F0723"/>
    <w:rsid w:val="0042049B"/>
    <w:rsid w:val="00450DF4"/>
    <w:rsid w:val="004D07F0"/>
    <w:rsid w:val="004F65A4"/>
    <w:rsid w:val="005142EA"/>
    <w:rsid w:val="00561274"/>
    <w:rsid w:val="005B31D4"/>
    <w:rsid w:val="005F6178"/>
    <w:rsid w:val="0061086C"/>
    <w:rsid w:val="006419DA"/>
    <w:rsid w:val="0064714F"/>
    <w:rsid w:val="007410D7"/>
    <w:rsid w:val="0074353A"/>
    <w:rsid w:val="00772B2E"/>
    <w:rsid w:val="00797412"/>
    <w:rsid w:val="007A39AF"/>
    <w:rsid w:val="007D562F"/>
    <w:rsid w:val="007F41CF"/>
    <w:rsid w:val="00854B00"/>
    <w:rsid w:val="008B044D"/>
    <w:rsid w:val="008B3B71"/>
    <w:rsid w:val="008F0FA6"/>
    <w:rsid w:val="009036A1"/>
    <w:rsid w:val="00917FA1"/>
    <w:rsid w:val="00932C5C"/>
    <w:rsid w:val="0099722F"/>
    <w:rsid w:val="009B02D2"/>
    <w:rsid w:val="009B7BB2"/>
    <w:rsid w:val="009C26DC"/>
    <w:rsid w:val="009E6F98"/>
    <w:rsid w:val="009F5DFF"/>
    <w:rsid w:val="00A26A50"/>
    <w:rsid w:val="00A4345D"/>
    <w:rsid w:val="00A7349A"/>
    <w:rsid w:val="00A765C7"/>
    <w:rsid w:val="00AF4625"/>
    <w:rsid w:val="00B01249"/>
    <w:rsid w:val="00B23ED0"/>
    <w:rsid w:val="00B31C53"/>
    <w:rsid w:val="00BF177D"/>
    <w:rsid w:val="00C042A1"/>
    <w:rsid w:val="00C1157E"/>
    <w:rsid w:val="00C36A09"/>
    <w:rsid w:val="00C547D3"/>
    <w:rsid w:val="00C95EFF"/>
    <w:rsid w:val="00CA072D"/>
    <w:rsid w:val="00CA60BA"/>
    <w:rsid w:val="00CB4DCD"/>
    <w:rsid w:val="00CE17F4"/>
    <w:rsid w:val="00CF30CA"/>
    <w:rsid w:val="00D11BBB"/>
    <w:rsid w:val="00D2540B"/>
    <w:rsid w:val="00D3466F"/>
    <w:rsid w:val="00D62CB9"/>
    <w:rsid w:val="00D84E35"/>
    <w:rsid w:val="00D931BB"/>
    <w:rsid w:val="00D938E6"/>
    <w:rsid w:val="00DB0EC9"/>
    <w:rsid w:val="00DD36E9"/>
    <w:rsid w:val="00E20B48"/>
    <w:rsid w:val="00E5464B"/>
    <w:rsid w:val="00E82C90"/>
    <w:rsid w:val="00E9270C"/>
    <w:rsid w:val="00E96810"/>
    <w:rsid w:val="00E97CEE"/>
    <w:rsid w:val="00EB029B"/>
    <w:rsid w:val="00EF16E8"/>
    <w:rsid w:val="00F038D2"/>
    <w:rsid w:val="00F16F64"/>
    <w:rsid w:val="00F2069D"/>
    <w:rsid w:val="00F30D0F"/>
    <w:rsid w:val="00FB7A79"/>
    <w:rsid w:val="00FC4E85"/>
    <w:rsid w:val="00FE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6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69D"/>
  </w:style>
  <w:style w:type="paragraph" w:styleId="Fuzeile">
    <w:name w:val="footer"/>
    <w:basedOn w:val="Standard"/>
    <w:link w:val="FuzeileZchn"/>
    <w:uiPriority w:val="99"/>
    <w:unhideWhenUsed/>
    <w:rsid w:val="00F2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69D"/>
  </w:style>
  <w:style w:type="table" w:styleId="Tabellenraster">
    <w:name w:val="Table Grid"/>
    <w:basedOn w:val="NormaleTabelle"/>
    <w:uiPriority w:val="59"/>
    <w:rsid w:val="00C1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3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6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2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069D"/>
  </w:style>
  <w:style w:type="paragraph" w:styleId="Fuzeile">
    <w:name w:val="footer"/>
    <w:basedOn w:val="Standard"/>
    <w:link w:val="FuzeileZchn"/>
    <w:uiPriority w:val="99"/>
    <w:unhideWhenUsed/>
    <w:rsid w:val="00F2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069D"/>
  </w:style>
  <w:style w:type="table" w:styleId="Tabellenraster">
    <w:name w:val="Table Grid"/>
    <w:basedOn w:val="NormaleTabelle"/>
    <w:uiPriority w:val="59"/>
    <w:rsid w:val="00C115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6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4E15-79EE-4850-8D22-35127CF1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21E64DC7.dotm</Template>
  <TotalTime>0</TotalTime>
  <Pages>1</Pages>
  <Words>30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PetretscD</dc:creator>
  <cp:lastModifiedBy>Schneider, Brigitte</cp:lastModifiedBy>
  <cp:revision>2</cp:revision>
  <cp:lastPrinted>2016-10-26T11:40:00Z</cp:lastPrinted>
  <dcterms:created xsi:type="dcterms:W3CDTF">2017-04-26T07:38:00Z</dcterms:created>
  <dcterms:modified xsi:type="dcterms:W3CDTF">2017-04-26T07:38:00Z</dcterms:modified>
</cp:coreProperties>
</file>