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F" w:rsidRPr="005B5F5E" w:rsidRDefault="00E26ECF" w:rsidP="00FE44CF">
      <w:pPr>
        <w:rPr>
          <w:rFonts w:cs="Arial"/>
          <w:b/>
          <w:sz w:val="52"/>
          <w:szCs w:val="52"/>
        </w:rPr>
      </w:pPr>
      <w:r w:rsidRPr="00C55B18"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7215" behindDoc="0" locked="1" layoutInCell="1" allowOverlap="1" wp14:anchorId="5E978CE5" wp14:editId="7705223A">
            <wp:simplePos x="0" y="0"/>
            <wp:positionH relativeFrom="column">
              <wp:posOffset>4935855</wp:posOffset>
            </wp:positionH>
            <wp:positionV relativeFrom="paragraph">
              <wp:posOffset>-271780</wp:posOffset>
            </wp:positionV>
            <wp:extent cx="1790700" cy="596900"/>
            <wp:effectExtent l="0" t="0" r="0" b="0"/>
            <wp:wrapNone/>
            <wp:docPr id="2" name="Landratsamt_Heilbronn_LOGO_S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7EC" w:rsidRPr="00C55B18">
        <w:rPr>
          <w:rFonts w:cs="Arial"/>
          <w:b/>
          <w:sz w:val="52"/>
          <w:szCs w:val="52"/>
        </w:rPr>
        <w:t>Antrag</w:t>
      </w:r>
      <w:r w:rsidR="00FE44CF" w:rsidRPr="005B5F5E">
        <w:rPr>
          <w:rFonts w:cs="Arial"/>
          <w:b/>
          <w:sz w:val="52"/>
          <w:szCs w:val="52"/>
        </w:rPr>
        <w:t xml:space="preserve"> </w:t>
      </w:r>
    </w:p>
    <w:p w:rsidR="00832E7F" w:rsidRDefault="00F27B7F" w:rsidP="00E26ECF">
      <w:pPr>
        <w:rPr>
          <w:rFonts w:cs="Arial"/>
          <w:b/>
          <w:sz w:val="32"/>
          <w:szCs w:val="32"/>
        </w:rPr>
      </w:pPr>
      <w:r w:rsidRPr="00C55B18">
        <w:rPr>
          <w:rFonts w:cs="Arial"/>
          <w:b/>
          <w:sz w:val="32"/>
          <w:szCs w:val="32"/>
        </w:rPr>
        <w:t xml:space="preserve">auf Erteilung </w:t>
      </w:r>
      <w:r w:rsidR="00E26ECF" w:rsidRPr="00C55B18">
        <w:rPr>
          <w:rFonts w:cs="Arial"/>
          <w:b/>
          <w:sz w:val="32"/>
          <w:szCs w:val="32"/>
        </w:rPr>
        <w:t>einer Fahrerlaubnis</w:t>
      </w:r>
      <w:r w:rsidR="00EC5E2C">
        <w:rPr>
          <w:rFonts w:cs="Arial"/>
          <w:b/>
          <w:sz w:val="32"/>
          <w:szCs w:val="32"/>
        </w:rPr>
        <w:t xml:space="preserve"> zur Fahrgastbeförderung</w:t>
      </w:r>
    </w:p>
    <w:p w:rsidR="00BE25AC" w:rsidRPr="00BE25AC" w:rsidRDefault="00BE25AC" w:rsidP="00E26ECF">
      <w:pPr>
        <w:rPr>
          <w:rFonts w:cs="Arial"/>
          <w:sz w:val="6"/>
          <w:szCs w:val="6"/>
        </w:rPr>
      </w:pPr>
    </w:p>
    <w:p w:rsidR="00FE44CF" w:rsidRPr="00007149" w:rsidRDefault="00007149" w:rsidP="00AD0D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cs="Arial"/>
          <w:sz w:val="20"/>
          <w:szCs w:val="24"/>
        </w:rPr>
      </w:pPr>
      <w:r w:rsidRPr="00007149">
        <w:rPr>
          <w:rFonts w:cs="Arial"/>
          <w:sz w:val="20"/>
          <w:szCs w:val="24"/>
        </w:rPr>
        <w:t xml:space="preserve">Bitte lesen Sie vor dem Ausfüllen die beigefügten Hinweise zum Datenschutz, zum Umgang mit Ausweisdokumenten und zu den </w:t>
      </w:r>
      <w:r w:rsidR="00041CEF">
        <w:rPr>
          <w:rFonts w:cs="Arial"/>
          <w:sz w:val="20"/>
          <w:szCs w:val="24"/>
        </w:rPr>
        <w:t>benötigten Unterlagen</w:t>
      </w:r>
      <w:r w:rsidRPr="00007149">
        <w:rPr>
          <w:rFonts w:cs="Arial"/>
          <w:sz w:val="20"/>
          <w:szCs w:val="24"/>
        </w:rPr>
        <w:t>.</w:t>
      </w:r>
    </w:p>
    <w:p w:rsidR="0083297B" w:rsidRPr="00AD0DCA" w:rsidRDefault="0083297B" w:rsidP="0083297B">
      <w:pPr>
        <w:pStyle w:val="berschrift2"/>
        <w:rPr>
          <w:b w:val="0"/>
          <w:sz w:val="10"/>
          <w:szCs w:val="10"/>
        </w:rPr>
      </w:pPr>
    </w:p>
    <w:p w:rsidR="00ED2B65" w:rsidRPr="00007149" w:rsidRDefault="0083297B" w:rsidP="0083297B">
      <w:pPr>
        <w:pStyle w:val="berschrift2"/>
        <w:rPr>
          <w:rFonts w:cs="Arial"/>
          <w:sz w:val="20"/>
        </w:rPr>
      </w:pPr>
      <w:r>
        <w:rPr>
          <w:rFonts w:cs="Arial"/>
          <w:sz w:val="20"/>
        </w:rPr>
        <w:t>An das</w:t>
      </w:r>
    </w:p>
    <w:p w:rsidR="0083297B" w:rsidRPr="00007149" w:rsidRDefault="0083297B" w:rsidP="0083297B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Landratsamt Heilbronn</w:t>
      </w:r>
    </w:p>
    <w:p w:rsidR="0083297B" w:rsidRPr="00007149" w:rsidRDefault="0083297B" w:rsidP="0083297B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Sicherheit und Ordnung</w:t>
      </w:r>
    </w:p>
    <w:p w:rsidR="0083297B" w:rsidRPr="00007149" w:rsidRDefault="0083297B" w:rsidP="0083297B">
      <w:pPr>
        <w:rPr>
          <w:rFonts w:cs="Arial"/>
          <w:sz w:val="20"/>
          <w:szCs w:val="28"/>
        </w:rPr>
      </w:pPr>
      <w:r w:rsidRPr="00007149">
        <w:rPr>
          <w:rFonts w:cs="Arial"/>
          <w:sz w:val="20"/>
          <w:szCs w:val="28"/>
        </w:rPr>
        <w:t>Fahrerlaubnisbehörde</w:t>
      </w:r>
    </w:p>
    <w:p w:rsidR="0092366A" w:rsidRPr="00EC5E2C" w:rsidRDefault="0083297B" w:rsidP="00EC5E2C">
      <w:pPr>
        <w:rPr>
          <w:rFonts w:cs="Arial"/>
          <w:sz w:val="20"/>
        </w:rPr>
      </w:pPr>
      <w:r w:rsidRPr="00007149">
        <w:rPr>
          <w:rFonts w:cs="Arial"/>
          <w:sz w:val="20"/>
        </w:rPr>
        <w:t>74064 Heilbronn</w:t>
      </w:r>
    </w:p>
    <w:tbl>
      <w:tblPr>
        <w:tblStyle w:val="Tabellenraster"/>
        <w:tblpPr w:leftFromText="141" w:rightFromText="141" w:vertAnchor="text" w:tblpX="4938" w:tblpY="1"/>
        <w:tblOverlap w:val="never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018"/>
      </w:tblGrid>
      <w:tr w:rsidR="00C028EB" w:rsidRPr="00C028EB" w:rsidTr="00C028EB">
        <w:tc>
          <w:tcPr>
            <w:tcW w:w="5528" w:type="dxa"/>
            <w:gridSpan w:val="3"/>
          </w:tcPr>
          <w:p w:rsidR="00C028EB" w:rsidRPr="007328F5" w:rsidRDefault="00C028EB" w:rsidP="00C028EB">
            <w:pPr>
              <w:rPr>
                <w:rFonts w:cs="Arial"/>
                <w:i/>
                <w:sz w:val="20"/>
                <w:u w:val="single"/>
              </w:rPr>
            </w:pPr>
            <w:r w:rsidRPr="007328F5">
              <w:rPr>
                <w:rFonts w:cs="Arial"/>
                <w:i/>
                <w:sz w:val="20"/>
                <w:u w:val="single"/>
              </w:rPr>
              <w:t>Bearbeitungsvermerk der Fahrerlaubnisbehörde</w:t>
            </w:r>
          </w:p>
        </w:tc>
      </w:tr>
      <w:tr w:rsidR="00C028EB" w:rsidRPr="00C028EB" w:rsidTr="00C028EB">
        <w:tc>
          <w:tcPr>
            <w:tcW w:w="1668" w:type="dxa"/>
          </w:tcPr>
          <w:p w:rsidR="00C028EB" w:rsidRPr="00C028EB" w:rsidRDefault="00C028EB" w:rsidP="00C028EB">
            <w:pPr>
              <w:rPr>
                <w:rFonts w:cs="Arial"/>
                <w:i/>
                <w:sz w:val="20"/>
                <w:szCs w:val="24"/>
              </w:rPr>
            </w:pPr>
            <w:r w:rsidRPr="00C028EB">
              <w:rPr>
                <w:rFonts w:cs="Arial"/>
                <w:i/>
                <w:sz w:val="20"/>
                <w:szCs w:val="24"/>
              </w:rPr>
              <w:t>KBA geprüft:</w:t>
            </w:r>
          </w:p>
        </w:tc>
        <w:bookmarkStart w:id="0" w:name="_GoBack"/>
        <w:tc>
          <w:tcPr>
            <w:tcW w:w="1842" w:type="dxa"/>
          </w:tcPr>
          <w:p w:rsidR="00C028EB" w:rsidRPr="00C028EB" w:rsidRDefault="00C028EB" w:rsidP="00C028EB">
            <w:pPr>
              <w:rPr>
                <w:rFonts w:cs="Arial"/>
                <w:i/>
                <w:sz w:val="20"/>
                <w:szCs w:val="24"/>
              </w:rPr>
            </w:pPr>
            <w:r w:rsidRPr="00C028EB">
              <w:rPr>
                <w:rFonts w:cs="Arial"/>
                <w:i/>
                <w:sz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EB">
              <w:rPr>
                <w:rFonts w:cs="Arial"/>
                <w:i/>
                <w:sz w:val="20"/>
              </w:rPr>
              <w:instrText xml:space="preserve"> FORMCHECKBOX </w:instrText>
            </w:r>
            <w:r w:rsidR="00F41001">
              <w:rPr>
                <w:rFonts w:cs="Arial"/>
                <w:i/>
                <w:sz w:val="20"/>
              </w:rPr>
            </w:r>
            <w:r w:rsidR="00F41001">
              <w:rPr>
                <w:rFonts w:cs="Arial"/>
                <w:i/>
                <w:sz w:val="20"/>
              </w:rPr>
              <w:fldChar w:fldCharType="separate"/>
            </w:r>
            <w:r w:rsidRPr="00C028EB">
              <w:rPr>
                <w:rFonts w:cs="Arial"/>
                <w:i/>
                <w:sz w:val="20"/>
              </w:rPr>
              <w:fldChar w:fldCharType="end"/>
            </w:r>
            <w:bookmarkEnd w:id="0"/>
            <w:r w:rsidRPr="00C028EB">
              <w:rPr>
                <w:rFonts w:cs="Arial"/>
                <w:i/>
                <w:sz w:val="20"/>
              </w:rPr>
              <w:t xml:space="preserve"> </w:t>
            </w:r>
            <w:r w:rsidRPr="00C028EB">
              <w:rPr>
                <w:rFonts w:cs="Arial"/>
                <w:i/>
                <w:sz w:val="20"/>
                <w:szCs w:val="24"/>
              </w:rPr>
              <w:t>in Ordnung</w:t>
            </w:r>
          </w:p>
        </w:tc>
        <w:tc>
          <w:tcPr>
            <w:tcW w:w="2018" w:type="dxa"/>
          </w:tcPr>
          <w:p w:rsidR="00C028EB" w:rsidRPr="00C028EB" w:rsidRDefault="00C028EB" w:rsidP="00C028EB">
            <w:pPr>
              <w:rPr>
                <w:rFonts w:cs="Arial"/>
                <w:i/>
                <w:sz w:val="20"/>
                <w:szCs w:val="24"/>
              </w:rPr>
            </w:pPr>
            <w:r w:rsidRPr="00C028EB">
              <w:rPr>
                <w:rFonts w:cs="Arial"/>
                <w:i/>
                <w:sz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EB">
              <w:rPr>
                <w:rFonts w:cs="Arial"/>
                <w:i/>
                <w:sz w:val="20"/>
              </w:rPr>
              <w:instrText xml:space="preserve"> FORMCHECKBOX </w:instrText>
            </w:r>
            <w:r w:rsidR="00F41001">
              <w:rPr>
                <w:rFonts w:cs="Arial"/>
                <w:i/>
                <w:sz w:val="20"/>
              </w:rPr>
            </w:r>
            <w:r w:rsidR="00F41001">
              <w:rPr>
                <w:rFonts w:cs="Arial"/>
                <w:i/>
                <w:sz w:val="20"/>
              </w:rPr>
              <w:fldChar w:fldCharType="separate"/>
            </w:r>
            <w:r w:rsidRPr="00C028EB">
              <w:rPr>
                <w:rFonts w:cs="Arial"/>
                <w:i/>
                <w:sz w:val="20"/>
              </w:rPr>
              <w:fldChar w:fldCharType="end"/>
            </w:r>
            <w:r w:rsidRPr="00C028EB">
              <w:rPr>
                <w:rFonts w:cs="Arial"/>
                <w:i/>
                <w:sz w:val="20"/>
              </w:rPr>
              <w:t xml:space="preserve"> </w:t>
            </w:r>
            <w:r w:rsidRPr="00C028EB">
              <w:rPr>
                <w:rFonts w:cs="Arial"/>
                <w:i/>
                <w:sz w:val="20"/>
                <w:szCs w:val="24"/>
              </w:rPr>
              <w:t>schriftlich</w:t>
            </w:r>
          </w:p>
        </w:tc>
      </w:tr>
    </w:tbl>
    <w:p w:rsidR="00C028EB" w:rsidRDefault="00C028EB" w:rsidP="00C028EB">
      <w:pPr>
        <w:pStyle w:val="berschrift1"/>
        <w:spacing w:line="276" w:lineRule="auto"/>
        <w:ind w:left="76"/>
        <w:rPr>
          <w:rFonts w:cs="Arial"/>
          <w:sz w:val="20"/>
        </w:rPr>
      </w:pPr>
    </w:p>
    <w:p w:rsidR="00C028EB" w:rsidRDefault="00582A12" w:rsidP="00C028EB">
      <w:pPr>
        <w:pStyle w:val="berschrift1"/>
        <w:numPr>
          <w:ilvl w:val="0"/>
          <w:numId w:val="19"/>
        </w:numPr>
        <w:spacing w:line="276" w:lineRule="auto"/>
        <w:ind w:left="0" w:hanging="284"/>
        <w:rPr>
          <w:rFonts w:cs="Arial"/>
          <w:sz w:val="20"/>
        </w:rPr>
      </w:pPr>
      <w:r w:rsidRPr="00C55B18">
        <w:rPr>
          <w:rFonts w:cs="Arial"/>
          <w:sz w:val="20"/>
        </w:rPr>
        <w:t>Angaben zur Person</w:t>
      </w:r>
      <w:r w:rsidR="00832E7F">
        <w:rPr>
          <w:rFonts w:cs="Arial"/>
          <w:sz w:val="20"/>
        </w:rPr>
        <w:tab/>
      </w:r>
      <w:r w:rsidR="00832E7F">
        <w:rPr>
          <w:rFonts w:cs="Arial"/>
          <w:sz w:val="20"/>
        </w:rPr>
        <w:tab/>
      </w:r>
    </w:p>
    <w:p w:rsidR="00A8622C" w:rsidRPr="00C028EB" w:rsidRDefault="00A8622C" w:rsidP="00C028EB">
      <w:pPr>
        <w:pStyle w:val="berschrift1"/>
        <w:spacing w:line="276" w:lineRule="auto"/>
        <w:ind w:left="76"/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335"/>
        <w:gridCol w:w="1985"/>
        <w:gridCol w:w="3544"/>
      </w:tblGrid>
      <w:tr w:rsidR="00980C41" w:rsidRPr="00980C41" w:rsidTr="00D26234">
        <w:trPr>
          <w:trHeight w:val="340"/>
        </w:trPr>
        <w:tc>
          <w:tcPr>
            <w:tcW w:w="1838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Familienname</w:t>
            </w:r>
          </w:p>
        </w:tc>
        <w:tc>
          <w:tcPr>
            <w:tcW w:w="333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Vorname(n)</w:t>
            </w:r>
          </w:p>
        </w:tc>
        <w:tc>
          <w:tcPr>
            <w:tcW w:w="3544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80C41" w:rsidRPr="00980C41" w:rsidTr="00D26234">
        <w:trPr>
          <w:trHeight w:val="340"/>
        </w:trPr>
        <w:tc>
          <w:tcPr>
            <w:tcW w:w="1838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Geburtsname</w:t>
            </w:r>
          </w:p>
        </w:tc>
        <w:tc>
          <w:tcPr>
            <w:tcW w:w="333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Geschlecht</w:t>
            </w:r>
          </w:p>
        </w:tc>
        <w:tc>
          <w:tcPr>
            <w:tcW w:w="3544" w:type="dxa"/>
            <w:vAlign w:val="center"/>
          </w:tcPr>
          <w:p w:rsidR="00980C41" w:rsidRPr="00980C41" w:rsidRDefault="00980C41" w:rsidP="008E3505">
            <w:pPr>
              <w:tabs>
                <w:tab w:val="left" w:pos="1087"/>
                <w:tab w:val="left" w:pos="5387"/>
              </w:tabs>
              <w:rPr>
                <w:rFonts w:cs="Arial"/>
                <w:sz w:val="20"/>
              </w:rPr>
            </w:pPr>
            <w:r w:rsidRPr="00980C41">
              <w:rPr>
                <w:rFonts w:cs="Arial"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FORMCHECKBOX </w:instrText>
            </w:r>
            <w:r w:rsidR="00F41001">
              <w:rPr>
                <w:rFonts w:cs="Arial"/>
                <w:sz w:val="20"/>
              </w:rPr>
            </w:r>
            <w:r w:rsidR="00F4100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fldChar w:fldCharType="end"/>
            </w:r>
            <w:r w:rsidRPr="00980C41">
              <w:rPr>
                <w:rFonts w:cs="Arial"/>
                <w:sz w:val="20"/>
              </w:rPr>
              <w:t xml:space="preserve"> m        </w:t>
            </w:r>
            <w:r w:rsidRPr="00980C41">
              <w:rPr>
                <w:rFonts w:cs="Arial"/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FORMCHECKBOX </w:instrText>
            </w:r>
            <w:r w:rsidR="00F41001">
              <w:rPr>
                <w:rFonts w:cs="Arial"/>
                <w:sz w:val="20"/>
              </w:rPr>
            </w:r>
            <w:r w:rsidR="00F4100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fldChar w:fldCharType="end"/>
            </w:r>
            <w:r w:rsidRPr="00980C41">
              <w:rPr>
                <w:rFonts w:cs="Arial"/>
                <w:sz w:val="20"/>
              </w:rPr>
              <w:t xml:space="preserve"> w        </w:t>
            </w:r>
            <w:r w:rsidRPr="00980C41">
              <w:rPr>
                <w:rFonts w:cs="Arial"/>
                <w:sz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FORMCHECKBOX </w:instrText>
            </w:r>
            <w:r w:rsidR="00F41001">
              <w:rPr>
                <w:rFonts w:cs="Arial"/>
                <w:sz w:val="20"/>
              </w:rPr>
            </w:r>
            <w:r w:rsidR="00F4100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fldChar w:fldCharType="end"/>
            </w:r>
            <w:r w:rsidRPr="00980C41">
              <w:rPr>
                <w:rFonts w:cs="Arial"/>
                <w:sz w:val="20"/>
              </w:rPr>
              <w:t xml:space="preserve"> inter / divers</w:t>
            </w:r>
          </w:p>
        </w:tc>
      </w:tr>
      <w:tr w:rsidR="00980C41" w:rsidRPr="00980C41" w:rsidTr="00D26234">
        <w:trPr>
          <w:trHeight w:val="340"/>
        </w:trPr>
        <w:tc>
          <w:tcPr>
            <w:tcW w:w="1838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Geburtsort</w:t>
            </w:r>
          </w:p>
        </w:tc>
        <w:tc>
          <w:tcPr>
            <w:tcW w:w="333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Geburtsdatum</w:t>
            </w:r>
          </w:p>
        </w:tc>
        <w:tc>
          <w:tcPr>
            <w:tcW w:w="3544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80C41" w:rsidRPr="00980C41" w:rsidTr="00D26234">
        <w:trPr>
          <w:trHeight w:val="673"/>
        </w:trPr>
        <w:tc>
          <w:tcPr>
            <w:tcW w:w="1838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Art des Ausweis-dokuments</w:t>
            </w:r>
          </w:p>
        </w:tc>
        <w:tc>
          <w:tcPr>
            <w:tcW w:w="333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980C41">
              <w:rPr>
                <w:rFonts w:cs="Arial"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FORMCHECKBOX </w:instrText>
            </w:r>
            <w:r w:rsidR="00F41001">
              <w:rPr>
                <w:rFonts w:cs="Arial"/>
                <w:sz w:val="20"/>
              </w:rPr>
            </w:r>
            <w:r w:rsidR="00F4100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fldChar w:fldCharType="end"/>
            </w:r>
            <w:r w:rsidRPr="00980C41">
              <w:rPr>
                <w:rFonts w:cs="Arial"/>
                <w:sz w:val="20"/>
              </w:rPr>
              <w:t xml:space="preserve"> Personalausweis / Reisepass</w:t>
            </w:r>
          </w:p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980C41">
              <w:rPr>
                <w:rFonts w:cs="Arial"/>
                <w:sz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FORMCHECKBOX </w:instrText>
            </w:r>
            <w:r w:rsidR="00F41001">
              <w:rPr>
                <w:rFonts w:cs="Arial"/>
                <w:sz w:val="20"/>
              </w:rPr>
            </w:r>
            <w:r w:rsidR="00F4100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fldChar w:fldCharType="end"/>
            </w:r>
            <w:r w:rsidRPr="00980C41">
              <w:rPr>
                <w:rFonts w:cs="Arial"/>
                <w:sz w:val="20"/>
              </w:rPr>
              <w:t xml:space="preserve"> Sonstiges (bitte angeben): </w:t>
            </w:r>
          </w:p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FORMTEXT </w:instrText>
            </w:r>
            <w:r w:rsidRPr="00980C41">
              <w:rPr>
                <w:rFonts w:cs="Arial"/>
                <w:sz w:val="20"/>
              </w:rPr>
            </w:r>
            <w:r w:rsidRPr="00980C4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sz w:val="20"/>
              </w:rPr>
              <w:t>_________________________</w:t>
            </w:r>
            <w:r w:rsidRPr="00980C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Staatsangehöri</w:t>
            </w:r>
            <w:r w:rsidRPr="00980C41">
              <w:rPr>
                <w:rFonts w:cs="Arial"/>
                <w:b/>
                <w:sz w:val="20"/>
              </w:rPr>
              <w:t>g</w:t>
            </w:r>
            <w:r w:rsidRPr="00980C41">
              <w:rPr>
                <w:rFonts w:cs="Arial"/>
                <w:b/>
                <w:sz w:val="20"/>
              </w:rPr>
              <w:t>keit</w:t>
            </w:r>
          </w:p>
        </w:tc>
        <w:tc>
          <w:tcPr>
            <w:tcW w:w="3544" w:type="dxa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noProof/>
                <w:sz w:val="20"/>
              </w:rPr>
            </w:pPr>
            <w:r w:rsidRPr="00980C41">
              <w:rPr>
                <w:rFonts w:cs="Arial"/>
                <w:noProof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noProof/>
                <w:sz w:val="20"/>
              </w:rPr>
              <w:instrText xml:space="preserve"> FORMTEXT </w:instrText>
            </w:r>
            <w:r w:rsidRPr="00980C41">
              <w:rPr>
                <w:rFonts w:cs="Arial"/>
                <w:noProof/>
                <w:sz w:val="20"/>
              </w:rPr>
            </w:r>
            <w:r w:rsidRPr="00980C41">
              <w:rPr>
                <w:rFonts w:cs="Arial"/>
                <w:noProof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980C41" w:rsidRPr="00980C41" w:rsidTr="00D26234">
        <w:trPr>
          <w:trHeight w:val="529"/>
        </w:trPr>
        <w:tc>
          <w:tcPr>
            <w:tcW w:w="10702" w:type="dxa"/>
            <w:gridSpan w:val="4"/>
            <w:vAlign w:val="center"/>
          </w:tcPr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  <w:r w:rsidRPr="00980C41">
              <w:rPr>
                <w:rFonts w:cs="Arial"/>
                <w:b/>
                <w:sz w:val="20"/>
              </w:rPr>
              <w:t>Anschrift (PLZ, Wohnort, Straße, Hausnummer)</w:t>
            </w:r>
          </w:p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b/>
                <w:sz w:val="20"/>
              </w:rPr>
            </w:pPr>
          </w:p>
          <w:bookmarkStart w:id="1" w:name="plz"/>
          <w:p w:rsidR="00980C41" w:rsidRPr="00980C41" w:rsidRDefault="00980C41" w:rsidP="008E3505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980C41">
              <w:rPr>
                <w:rFonts w:cs="Arial"/>
                <w:sz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FORMTEXT </w:instrText>
            </w:r>
            <w:r w:rsidRPr="00980C41">
              <w:rPr>
                <w:rFonts w:cs="Arial"/>
                <w:sz w:val="20"/>
              </w:rPr>
            </w:r>
            <w:r w:rsidRPr="00980C4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sz w:val="20"/>
              </w:rPr>
              <w:fldChar w:fldCharType="end"/>
            </w:r>
            <w:bookmarkEnd w:id="1"/>
            <w:r w:rsidRPr="00980C41">
              <w:rPr>
                <w:rFonts w:cs="Arial"/>
                <w:sz w:val="20"/>
              </w:rPr>
              <w:t xml:space="preserve"> </w:t>
            </w:r>
            <w:bookmarkStart w:id="2" w:name="ort"/>
            <w:r w:rsidRPr="00980C41">
              <w:rPr>
                <w:rFonts w:cs="Arial"/>
                <w:sz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FORMTEXT </w:instrText>
            </w:r>
            <w:r w:rsidRPr="00980C41">
              <w:rPr>
                <w:rFonts w:cs="Arial"/>
                <w:sz w:val="20"/>
              </w:rPr>
            </w:r>
            <w:r w:rsidRPr="00980C4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sz w:val="20"/>
              </w:rPr>
              <w:fldChar w:fldCharType="end"/>
            </w:r>
            <w:bookmarkEnd w:id="2"/>
            <w:r w:rsidRPr="00980C41">
              <w:rPr>
                <w:rFonts w:cs="Arial"/>
                <w:sz w:val="20"/>
              </w:rPr>
              <w:t xml:space="preserve"> </w:t>
            </w:r>
            <w:bookmarkStart w:id="3" w:name="strasse"/>
            <w:r w:rsidRPr="00980C41">
              <w:rPr>
                <w:rFonts w:cs="Arial"/>
                <w:sz w:val="20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980C41">
              <w:rPr>
                <w:rFonts w:cs="Arial"/>
                <w:sz w:val="20"/>
              </w:rPr>
              <w:instrText xml:space="preserve"> FORMTEXT </w:instrText>
            </w:r>
            <w:r w:rsidRPr="00980C41">
              <w:rPr>
                <w:rFonts w:cs="Arial"/>
                <w:sz w:val="20"/>
              </w:rPr>
            </w:r>
            <w:r w:rsidRPr="00980C4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sz w:val="20"/>
              </w:rPr>
              <w:fldChar w:fldCharType="end"/>
            </w:r>
            <w:bookmarkEnd w:id="3"/>
            <w:r w:rsidRPr="00980C41">
              <w:rPr>
                <w:rFonts w:cs="Arial"/>
                <w:sz w:val="20"/>
              </w:rPr>
              <w:t xml:space="preserve"> </w:t>
            </w:r>
            <w:r w:rsidRPr="00980C41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980C41">
              <w:rPr>
                <w:rFonts w:cs="Arial"/>
                <w:sz w:val="20"/>
              </w:rPr>
              <w:instrText xml:space="preserve"> FORMTEXT </w:instrText>
            </w:r>
            <w:r w:rsidRPr="00980C41">
              <w:rPr>
                <w:rFonts w:cs="Arial"/>
                <w:sz w:val="20"/>
              </w:rPr>
            </w:r>
            <w:r w:rsidRPr="00980C41">
              <w:rPr>
                <w:rFonts w:cs="Arial"/>
                <w:sz w:val="20"/>
              </w:rPr>
              <w:fldChar w:fldCharType="separate"/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noProof/>
                <w:sz w:val="20"/>
              </w:rPr>
              <w:t> </w:t>
            </w:r>
            <w:r w:rsidRPr="00980C41"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:rsidR="00832E7F" w:rsidRPr="009E7D4A" w:rsidRDefault="00832E7F" w:rsidP="00832E7F">
      <w:pPr>
        <w:pStyle w:val="Listenabsatz"/>
        <w:ind w:left="76"/>
        <w:rPr>
          <w:b/>
          <w:sz w:val="10"/>
          <w:szCs w:val="10"/>
        </w:rPr>
      </w:pPr>
    </w:p>
    <w:p w:rsidR="00F27B7F" w:rsidRDefault="00EC5E2C" w:rsidP="00C028EB">
      <w:pPr>
        <w:pStyle w:val="Listenabsatz"/>
        <w:numPr>
          <w:ilvl w:val="0"/>
          <w:numId w:val="19"/>
        </w:numPr>
        <w:ind w:left="0" w:hanging="284"/>
        <w:rPr>
          <w:b/>
          <w:sz w:val="20"/>
        </w:rPr>
      </w:pPr>
      <w:r>
        <w:rPr>
          <w:b/>
          <w:sz w:val="20"/>
        </w:rPr>
        <w:t>Ich beantrage</w:t>
      </w:r>
    </w:p>
    <w:p w:rsidR="00C028EB" w:rsidRPr="006F02E6" w:rsidRDefault="00C028EB" w:rsidP="00C028EB">
      <w:pPr>
        <w:pStyle w:val="Listenabsatz"/>
        <w:ind w:left="76"/>
        <w:rPr>
          <w:b/>
          <w:sz w:val="6"/>
          <w:szCs w:val="6"/>
        </w:rPr>
      </w:pPr>
    </w:p>
    <w:p w:rsidR="00EC5E2C" w:rsidRDefault="00EC5E2C" w:rsidP="00EC5E2C">
      <w:pPr>
        <w:rPr>
          <w:sz w:val="20"/>
        </w:rPr>
      </w:pPr>
      <w:r w:rsidRPr="00815C92">
        <w:rPr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815C92">
        <w:rPr>
          <w:sz w:val="20"/>
        </w:rPr>
        <w:instrText xml:space="preserve"> FORMCHECKBOX </w:instrText>
      </w:r>
      <w:r w:rsidR="00F41001">
        <w:rPr>
          <w:sz w:val="20"/>
        </w:rPr>
      </w:r>
      <w:r w:rsidR="00F41001">
        <w:rPr>
          <w:sz w:val="20"/>
        </w:rPr>
        <w:fldChar w:fldCharType="separate"/>
      </w:r>
      <w:r w:rsidRPr="00815C92">
        <w:rPr>
          <w:sz w:val="20"/>
        </w:rPr>
        <w:fldChar w:fldCharType="end"/>
      </w:r>
      <w:r>
        <w:rPr>
          <w:sz w:val="20"/>
        </w:rPr>
        <w:tab/>
      </w:r>
      <w:r w:rsidRPr="00F72060">
        <w:rPr>
          <w:sz w:val="20"/>
        </w:rPr>
        <w:t xml:space="preserve">die </w:t>
      </w:r>
      <w:r w:rsidRPr="00906E0F">
        <w:rPr>
          <w:b/>
          <w:sz w:val="20"/>
        </w:rPr>
        <w:t>Erteilung</w:t>
      </w:r>
      <w:r>
        <w:rPr>
          <w:sz w:val="20"/>
        </w:rPr>
        <w:t xml:space="preserve"> einer Fahrerlaubnis</w:t>
      </w:r>
      <w:r w:rsidRPr="00F72060">
        <w:rPr>
          <w:sz w:val="20"/>
        </w:rPr>
        <w:t xml:space="preserve"> </w:t>
      </w:r>
      <w:r>
        <w:rPr>
          <w:sz w:val="20"/>
        </w:rPr>
        <w:t>zur Fahrgastbeförderung</w:t>
      </w:r>
    </w:p>
    <w:p w:rsidR="00EC5E2C" w:rsidRPr="00EC5E2C" w:rsidRDefault="00EC5E2C" w:rsidP="00EC5E2C">
      <w:pPr>
        <w:rPr>
          <w:rFonts w:cs="Arial"/>
          <w:sz w:val="10"/>
          <w:szCs w:val="10"/>
        </w:rPr>
      </w:pPr>
    </w:p>
    <w:p w:rsid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rFonts w:cs="Arial"/>
          <w:b/>
          <w:sz w:val="20"/>
          <w:szCs w:val="24"/>
        </w:rPr>
      </w:pPr>
      <w:r w:rsidRPr="00F72060">
        <w:rPr>
          <w:rFonts w:cs="Arial"/>
          <w:b/>
          <w:sz w:val="20"/>
          <w:szCs w:val="24"/>
        </w:rPr>
        <w:tab/>
      </w:r>
      <w:r w:rsidRPr="00F72060">
        <w:rPr>
          <w:rFonts w:cs="Arial"/>
          <w:b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060">
        <w:rPr>
          <w:rFonts w:cs="Arial"/>
          <w:b/>
          <w:sz w:val="20"/>
          <w:szCs w:val="24"/>
        </w:rPr>
        <w:instrText xml:space="preserve"> FORMCHECKBOX </w:instrText>
      </w:r>
      <w:r w:rsidR="00F41001">
        <w:rPr>
          <w:rFonts w:cs="Arial"/>
          <w:b/>
          <w:sz w:val="20"/>
          <w:szCs w:val="24"/>
        </w:rPr>
      </w:r>
      <w:r w:rsidR="00F41001">
        <w:rPr>
          <w:rFonts w:cs="Arial"/>
          <w:b/>
          <w:sz w:val="20"/>
          <w:szCs w:val="24"/>
        </w:rPr>
        <w:fldChar w:fldCharType="separate"/>
      </w:r>
      <w:r w:rsidRPr="00F72060">
        <w:rPr>
          <w:rFonts w:cs="Arial"/>
          <w:b/>
          <w:sz w:val="20"/>
          <w:szCs w:val="24"/>
        </w:rPr>
        <w:fldChar w:fldCharType="end"/>
      </w:r>
      <w:r w:rsidRPr="00F72060">
        <w:rPr>
          <w:rFonts w:cs="Arial"/>
          <w:b/>
          <w:sz w:val="20"/>
          <w:szCs w:val="24"/>
        </w:rPr>
        <w:t xml:space="preserve"> </w:t>
      </w:r>
      <w:r>
        <w:rPr>
          <w:rFonts w:cs="Arial"/>
          <w:b/>
          <w:sz w:val="20"/>
          <w:szCs w:val="24"/>
        </w:rPr>
        <w:t>Taxi</w:t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rFonts w:cs="Arial"/>
          <w:b/>
          <w:sz w:val="4"/>
          <w:szCs w:val="4"/>
        </w:rPr>
      </w:pPr>
    </w:p>
    <w:p w:rsid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20"/>
          <w:szCs w:val="24"/>
        </w:rPr>
      </w:pPr>
      <w:r w:rsidRPr="00F72060">
        <w:rPr>
          <w:rFonts w:cs="Arial"/>
          <w:b/>
          <w:sz w:val="20"/>
          <w:szCs w:val="24"/>
        </w:rPr>
        <w:tab/>
      </w:r>
      <w:r w:rsidRPr="00F72060">
        <w:rPr>
          <w:rFonts w:cs="Arial"/>
          <w:b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060">
        <w:rPr>
          <w:rFonts w:cs="Arial"/>
          <w:b/>
          <w:sz w:val="20"/>
          <w:szCs w:val="24"/>
        </w:rPr>
        <w:instrText xml:space="preserve"> FORMCHECKBOX </w:instrText>
      </w:r>
      <w:r w:rsidR="00F41001">
        <w:rPr>
          <w:rFonts w:cs="Arial"/>
          <w:b/>
          <w:sz w:val="20"/>
          <w:szCs w:val="24"/>
        </w:rPr>
      </w:r>
      <w:r w:rsidR="00F41001">
        <w:rPr>
          <w:rFonts w:cs="Arial"/>
          <w:b/>
          <w:sz w:val="20"/>
          <w:szCs w:val="24"/>
        </w:rPr>
        <w:fldChar w:fldCharType="separate"/>
      </w:r>
      <w:r w:rsidRPr="00F72060">
        <w:rPr>
          <w:rFonts w:cs="Arial"/>
          <w:b/>
          <w:sz w:val="20"/>
          <w:szCs w:val="24"/>
        </w:rPr>
        <w:fldChar w:fldCharType="end"/>
      </w:r>
      <w:r w:rsidRPr="00F72060">
        <w:rPr>
          <w:rFonts w:cs="Arial"/>
          <w:b/>
          <w:sz w:val="20"/>
          <w:szCs w:val="24"/>
        </w:rPr>
        <w:t xml:space="preserve"> </w:t>
      </w:r>
      <w:r>
        <w:rPr>
          <w:rFonts w:cs="Arial"/>
          <w:b/>
          <w:sz w:val="20"/>
          <w:szCs w:val="24"/>
        </w:rPr>
        <w:t>Mietwagen</w:t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4"/>
          <w:szCs w:val="4"/>
        </w:rPr>
      </w:pPr>
    </w:p>
    <w:p w:rsid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20"/>
          <w:szCs w:val="24"/>
        </w:rPr>
      </w:pPr>
      <w:r w:rsidRPr="00F72060">
        <w:rPr>
          <w:rFonts w:cs="Arial"/>
          <w:b/>
          <w:sz w:val="20"/>
          <w:szCs w:val="24"/>
        </w:rPr>
        <w:tab/>
      </w:r>
      <w:r w:rsidRPr="00F72060">
        <w:rPr>
          <w:rFonts w:cs="Arial"/>
          <w:b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060">
        <w:rPr>
          <w:rFonts w:cs="Arial"/>
          <w:b/>
          <w:sz w:val="20"/>
          <w:szCs w:val="24"/>
        </w:rPr>
        <w:instrText xml:space="preserve"> FORMCHECKBOX </w:instrText>
      </w:r>
      <w:r w:rsidR="00F41001">
        <w:rPr>
          <w:rFonts w:cs="Arial"/>
          <w:b/>
          <w:sz w:val="20"/>
          <w:szCs w:val="24"/>
        </w:rPr>
      </w:r>
      <w:r w:rsidR="00F41001">
        <w:rPr>
          <w:rFonts w:cs="Arial"/>
          <w:b/>
          <w:sz w:val="20"/>
          <w:szCs w:val="24"/>
        </w:rPr>
        <w:fldChar w:fldCharType="separate"/>
      </w:r>
      <w:r w:rsidRPr="00F72060">
        <w:rPr>
          <w:rFonts w:cs="Arial"/>
          <w:b/>
          <w:sz w:val="20"/>
          <w:szCs w:val="24"/>
        </w:rPr>
        <w:fldChar w:fldCharType="end"/>
      </w:r>
      <w:r w:rsidRPr="00F72060">
        <w:rPr>
          <w:rFonts w:cs="Arial"/>
          <w:b/>
          <w:sz w:val="20"/>
          <w:szCs w:val="24"/>
        </w:rPr>
        <w:t xml:space="preserve"> </w:t>
      </w:r>
      <w:r>
        <w:rPr>
          <w:rFonts w:cs="Arial"/>
          <w:b/>
          <w:sz w:val="20"/>
          <w:szCs w:val="24"/>
        </w:rPr>
        <w:t>Krankenwagen</w:t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4"/>
          <w:szCs w:val="4"/>
        </w:rPr>
      </w:pPr>
    </w:p>
    <w:p w:rsid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20"/>
          <w:szCs w:val="24"/>
        </w:rPr>
      </w:pPr>
      <w:r w:rsidRPr="00F72060">
        <w:rPr>
          <w:rFonts w:cs="Arial"/>
          <w:b/>
          <w:sz w:val="20"/>
          <w:szCs w:val="24"/>
        </w:rPr>
        <w:tab/>
      </w:r>
      <w:r w:rsidRPr="00F72060">
        <w:rPr>
          <w:rFonts w:cs="Arial"/>
          <w:b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060">
        <w:rPr>
          <w:rFonts w:cs="Arial"/>
          <w:b/>
          <w:sz w:val="20"/>
          <w:szCs w:val="24"/>
        </w:rPr>
        <w:instrText xml:space="preserve"> FORMCHECKBOX </w:instrText>
      </w:r>
      <w:r w:rsidR="00F41001">
        <w:rPr>
          <w:rFonts w:cs="Arial"/>
          <w:b/>
          <w:sz w:val="20"/>
          <w:szCs w:val="24"/>
        </w:rPr>
      </w:r>
      <w:r w:rsidR="00F41001">
        <w:rPr>
          <w:rFonts w:cs="Arial"/>
          <w:b/>
          <w:sz w:val="20"/>
          <w:szCs w:val="24"/>
        </w:rPr>
        <w:fldChar w:fldCharType="separate"/>
      </w:r>
      <w:r w:rsidRPr="00F72060">
        <w:rPr>
          <w:rFonts w:cs="Arial"/>
          <w:b/>
          <w:sz w:val="20"/>
          <w:szCs w:val="24"/>
        </w:rPr>
        <w:fldChar w:fldCharType="end"/>
      </w:r>
      <w:r w:rsidRPr="00F72060">
        <w:rPr>
          <w:rFonts w:cs="Arial"/>
          <w:b/>
          <w:sz w:val="20"/>
          <w:szCs w:val="24"/>
        </w:rPr>
        <w:t xml:space="preserve"> </w:t>
      </w:r>
      <w:r>
        <w:rPr>
          <w:rFonts w:cs="Arial"/>
          <w:b/>
          <w:sz w:val="20"/>
          <w:szCs w:val="24"/>
        </w:rPr>
        <w:t>PKW-Linienverkehr, -Ausflugsfahrten, -Ferienziel-Reisen</w:t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jc w:val="both"/>
        <w:rPr>
          <w:rFonts w:cs="Arial"/>
          <w:b/>
          <w:sz w:val="10"/>
          <w:szCs w:val="10"/>
        </w:rPr>
      </w:pPr>
    </w:p>
    <w:p w:rsid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sz w:val="20"/>
        </w:rPr>
      </w:pPr>
      <w:r w:rsidRPr="00815C92">
        <w:rPr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815C92">
        <w:rPr>
          <w:sz w:val="20"/>
        </w:rPr>
        <w:instrText xml:space="preserve"> FORMCHECKBOX </w:instrText>
      </w:r>
      <w:r w:rsidR="00F41001">
        <w:rPr>
          <w:sz w:val="20"/>
        </w:rPr>
      </w:r>
      <w:r w:rsidR="00F41001">
        <w:rPr>
          <w:sz w:val="20"/>
        </w:rPr>
        <w:fldChar w:fldCharType="separate"/>
      </w:r>
      <w:r w:rsidRPr="00815C92">
        <w:rPr>
          <w:sz w:val="20"/>
        </w:rPr>
        <w:fldChar w:fldCharType="end"/>
      </w:r>
      <w:r>
        <w:rPr>
          <w:sz w:val="20"/>
        </w:rPr>
        <w:tab/>
      </w:r>
      <w:r w:rsidRPr="00F72060">
        <w:rPr>
          <w:sz w:val="20"/>
        </w:rPr>
        <w:t xml:space="preserve">die </w:t>
      </w:r>
      <w:r>
        <w:rPr>
          <w:b/>
          <w:sz w:val="20"/>
        </w:rPr>
        <w:t xml:space="preserve">Erweiterung </w:t>
      </w:r>
      <w:r w:rsidRPr="00906E0F">
        <w:rPr>
          <w:sz w:val="20"/>
        </w:rPr>
        <w:t>meiner Fahrerlaubnis zur Fahrgastbeförderung</w:t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sz w:val="4"/>
          <w:szCs w:val="4"/>
        </w:rPr>
      </w:pPr>
    </w:p>
    <w:p w:rsidR="00EC5E2C" w:rsidRPr="00906E0F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rFonts w:cs="Arial"/>
          <w:sz w:val="20"/>
          <w:szCs w:val="24"/>
        </w:rPr>
      </w:pPr>
      <w:r w:rsidRPr="00906E0F">
        <w:rPr>
          <w:sz w:val="20"/>
        </w:rPr>
        <w:tab/>
        <w:t xml:space="preserve">von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</w:t>
      </w:r>
      <w:r>
        <w:rPr>
          <w:sz w:val="20"/>
        </w:rPr>
        <w:fldChar w:fldCharType="end"/>
      </w:r>
      <w:r w:rsidRPr="00906E0F">
        <w:rPr>
          <w:sz w:val="20"/>
        </w:rPr>
        <w:t xml:space="preserve"> auf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</w:t>
      </w:r>
      <w:r>
        <w:rPr>
          <w:sz w:val="20"/>
        </w:rPr>
        <w:fldChar w:fldCharType="end"/>
      </w:r>
    </w:p>
    <w:p w:rsidR="00EC5E2C" w:rsidRPr="00EC5E2C" w:rsidRDefault="00EC5E2C" w:rsidP="00EC5E2C">
      <w:pPr>
        <w:widowControl w:val="0"/>
        <w:tabs>
          <w:tab w:val="left" w:pos="720"/>
          <w:tab w:val="left" w:pos="6336"/>
          <w:tab w:val="right" w:pos="9648"/>
        </w:tabs>
        <w:ind w:left="720" w:hanging="720"/>
        <w:jc w:val="both"/>
        <w:rPr>
          <w:rFonts w:cs="Arial"/>
          <w:sz w:val="10"/>
          <w:szCs w:val="10"/>
        </w:rPr>
      </w:pPr>
    </w:p>
    <w:p w:rsidR="00EC5E2C" w:rsidRPr="00906E0F" w:rsidRDefault="00EC5E2C" w:rsidP="00EC5E2C">
      <w:pPr>
        <w:widowControl w:val="0"/>
        <w:tabs>
          <w:tab w:val="left" w:pos="720"/>
          <w:tab w:val="left" w:pos="4820"/>
          <w:tab w:val="left" w:pos="5245"/>
          <w:tab w:val="left" w:pos="6237"/>
          <w:tab w:val="right" w:pos="9648"/>
        </w:tabs>
        <w:ind w:left="720" w:hanging="720"/>
        <w:jc w:val="both"/>
        <w:rPr>
          <w:sz w:val="20"/>
        </w:rPr>
      </w:pPr>
      <w:r w:rsidRPr="00815C92">
        <w:rPr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815C92">
        <w:rPr>
          <w:sz w:val="20"/>
        </w:rPr>
        <w:instrText xml:space="preserve"> FORMCHECKBOX </w:instrText>
      </w:r>
      <w:r w:rsidR="00F41001">
        <w:rPr>
          <w:sz w:val="20"/>
        </w:rPr>
      </w:r>
      <w:r w:rsidR="00F41001">
        <w:rPr>
          <w:sz w:val="20"/>
        </w:rPr>
        <w:fldChar w:fldCharType="separate"/>
      </w:r>
      <w:r w:rsidRPr="00815C92">
        <w:rPr>
          <w:sz w:val="20"/>
        </w:rPr>
        <w:fldChar w:fldCharType="end"/>
      </w:r>
      <w:r>
        <w:rPr>
          <w:sz w:val="20"/>
        </w:rPr>
        <w:tab/>
        <w:t xml:space="preserve">die </w:t>
      </w:r>
      <w:r w:rsidRPr="00577346">
        <w:rPr>
          <w:b/>
          <w:sz w:val="20"/>
        </w:rPr>
        <w:t>Verlängerung</w:t>
      </w:r>
      <w:r>
        <w:rPr>
          <w:sz w:val="20"/>
        </w:rPr>
        <w:t xml:space="preserve"> meiner </w:t>
      </w:r>
      <w:r w:rsidRPr="00906E0F">
        <w:rPr>
          <w:sz w:val="20"/>
        </w:rPr>
        <w:t>Fahrerlaubnis zur Fahrgastbeförderung</w:t>
      </w:r>
    </w:p>
    <w:p w:rsidR="00C17C6A" w:rsidRPr="009E7D4A" w:rsidRDefault="00C17C6A" w:rsidP="00A304D5">
      <w:pPr>
        <w:widowControl w:val="0"/>
        <w:spacing w:line="276" w:lineRule="auto"/>
        <w:ind w:right="-2"/>
        <w:jc w:val="both"/>
        <w:rPr>
          <w:sz w:val="10"/>
          <w:szCs w:val="10"/>
        </w:rPr>
      </w:pPr>
    </w:p>
    <w:p w:rsidR="001D4B39" w:rsidRPr="0092366A" w:rsidRDefault="001D4B39" w:rsidP="00C028EB">
      <w:pPr>
        <w:pStyle w:val="Listenabsatz"/>
        <w:numPr>
          <w:ilvl w:val="0"/>
          <w:numId w:val="19"/>
        </w:numPr>
        <w:spacing w:line="276" w:lineRule="auto"/>
        <w:rPr>
          <w:b/>
          <w:sz w:val="20"/>
        </w:rPr>
      </w:pPr>
      <w:r w:rsidRPr="006110D0">
        <w:rPr>
          <w:b/>
          <w:sz w:val="20"/>
        </w:rPr>
        <w:t>Freiwillige Angaben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1D4B39" w:rsidRPr="006110D0" w:rsidTr="00EC5E2C">
        <w:trPr>
          <w:trHeight w:val="433"/>
        </w:trPr>
        <w:tc>
          <w:tcPr>
            <w:tcW w:w="4552" w:type="dxa"/>
          </w:tcPr>
          <w:p w:rsidR="001D4B39" w:rsidRDefault="001D4B39" w:rsidP="00C028EB">
            <w:pPr>
              <w:tabs>
                <w:tab w:val="left" w:pos="5387"/>
              </w:tabs>
              <w:ind w:left="76"/>
              <w:rPr>
                <w:rFonts w:cs="Arial"/>
                <w:sz w:val="20"/>
              </w:rPr>
            </w:pPr>
            <w:r w:rsidRPr="0044408B">
              <w:rPr>
                <w:rFonts w:cs="Arial"/>
                <w:sz w:val="20"/>
              </w:rPr>
              <w:t>Telefon</w:t>
            </w:r>
          </w:p>
          <w:p w:rsidR="0044408B" w:rsidRPr="00EC5E2C" w:rsidRDefault="0044408B" w:rsidP="00C028EB">
            <w:pPr>
              <w:tabs>
                <w:tab w:val="left" w:pos="5387"/>
              </w:tabs>
              <w:ind w:left="76"/>
              <w:rPr>
                <w:rFonts w:cs="Arial"/>
                <w:sz w:val="6"/>
                <w:szCs w:val="6"/>
              </w:rPr>
            </w:pPr>
          </w:p>
          <w:p w:rsidR="001D4B39" w:rsidRPr="0044408B" w:rsidRDefault="007C5E35" w:rsidP="00C028EB">
            <w:pPr>
              <w:tabs>
                <w:tab w:val="left" w:pos="5387"/>
              </w:tabs>
              <w:ind w:left="76"/>
              <w:rPr>
                <w:rFonts w:cs="Arial"/>
                <w:sz w:val="20"/>
              </w:rPr>
            </w:pPr>
            <w:r w:rsidRPr="0044408B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4408B">
              <w:rPr>
                <w:rFonts w:cs="Arial"/>
                <w:sz w:val="20"/>
              </w:rPr>
              <w:instrText xml:space="preserve"> FORMTEXT </w:instrText>
            </w:r>
            <w:r w:rsidRPr="0044408B">
              <w:rPr>
                <w:rFonts w:cs="Arial"/>
                <w:sz w:val="20"/>
              </w:rPr>
            </w:r>
            <w:r w:rsidRPr="0044408B">
              <w:rPr>
                <w:rFonts w:cs="Arial"/>
                <w:sz w:val="20"/>
              </w:rPr>
              <w:fldChar w:fldCharType="separate"/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52" w:type="dxa"/>
          </w:tcPr>
          <w:p w:rsidR="001D4B39" w:rsidRDefault="001D4B39" w:rsidP="00C028EB">
            <w:pPr>
              <w:tabs>
                <w:tab w:val="left" w:pos="5387"/>
              </w:tabs>
              <w:ind w:left="76"/>
              <w:rPr>
                <w:rFonts w:cs="Arial"/>
                <w:sz w:val="20"/>
              </w:rPr>
            </w:pPr>
            <w:r w:rsidRPr="0044408B">
              <w:rPr>
                <w:rFonts w:cs="Arial"/>
                <w:sz w:val="20"/>
              </w:rPr>
              <w:t>E-Mail-Adresse</w:t>
            </w:r>
          </w:p>
          <w:p w:rsidR="0044408B" w:rsidRPr="00EC5E2C" w:rsidRDefault="0044408B" w:rsidP="00C028EB">
            <w:pPr>
              <w:tabs>
                <w:tab w:val="left" w:pos="5387"/>
              </w:tabs>
              <w:ind w:left="76"/>
              <w:rPr>
                <w:rFonts w:cs="Arial"/>
                <w:sz w:val="6"/>
                <w:szCs w:val="6"/>
              </w:rPr>
            </w:pPr>
          </w:p>
          <w:p w:rsidR="001D4B39" w:rsidRPr="0044408B" w:rsidRDefault="007C5E35" w:rsidP="00C028EB">
            <w:pPr>
              <w:tabs>
                <w:tab w:val="left" w:pos="5387"/>
              </w:tabs>
              <w:ind w:left="76"/>
              <w:rPr>
                <w:rFonts w:cs="Arial"/>
                <w:sz w:val="20"/>
              </w:rPr>
            </w:pPr>
            <w:r w:rsidRPr="0044408B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4408B">
              <w:rPr>
                <w:rFonts w:cs="Arial"/>
                <w:sz w:val="20"/>
              </w:rPr>
              <w:instrText xml:space="preserve"> FORMTEXT </w:instrText>
            </w:r>
            <w:r w:rsidRPr="0044408B">
              <w:rPr>
                <w:rFonts w:cs="Arial"/>
                <w:sz w:val="20"/>
              </w:rPr>
            </w:r>
            <w:r w:rsidRPr="0044408B">
              <w:rPr>
                <w:rFonts w:cs="Arial"/>
                <w:sz w:val="20"/>
              </w:rPr>
              <w:fldChar w:fldCharType="separate"/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t> </w:t>
            </w:r>
            <w:r w:rsidRPr="0044408B">
              <w:rPr>
                <w:rFonts w:cs="Arial"/>
                <w:sz w:val="20"/>
              </w:rPr>
              <w:fldChar w:fldCharType="end"/>
            </w:r>
          </w:p>
        </w:tc>
      </w:tr>
    </w:tbl>
    <w:p w:rsidR="000B2233" w:rsidRPr="00394387" w:rsidRDefault="000B2233" w:rsidP="00C028EB">
      <w:pPr>
        <w:spacing w:line="276" w:lineRule="auto"/>
        <w:ind w:left="76" w:firstLine="284"/>
        <w:rPr>
          <w:snapToGrid w:val="0"/>
          <w:sz w:val="10"/>
          <w:szCs w:val="10"/>
        </w:rPr>
      </w:pPr>
    </w:p>
    <w:p w:rsidR="000B2233" w:rsidRPr="006110D0" w:rsidRDefault="000B2233" w:rsidP="00C028EB">
      <w:pPr>
        <w:ind w:left="76"/>
        <w:rPr>
          <w:rFonts w:cs="Arial"/>
          <w:sz w:val="20"/>
        </w:rPr>
      </w:pPr>
      <w:r w:rsidRPr="006110D0">
        <w:rPr>
          <w:rFonts w:cs="Arial"/>
          <w:sz w:val="20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6110D0">
        <w:rPr>
          <w:rFonts w:cs="Arial"/>
          <w:sz w:val="20"/>
        </w:rPr>
        <w:instrText xml:space="preserve"> FORMCHECKBOX </w:instrText>
      </w:r>
      <w:r w:rsidR="00F41001">
        <w:rPr>
          <w:rFonts w:cs="Arial"/>
          <w:sz w:val="20"/>
        </w:rPr>
      </w:r>
      <w:r w:rsidR="00F41001">
        <w:rPr>
          <w:rFonts w:cs="Arial"/>
          <w:sz w:val="20"/>
        </w:rPr>
        <w:fldChar w:fldCharType="separate"/>
      </w:r>
      <w:r w:rsidRPr="006110D0">
        <w:rPr>
          <w:rFonts w:cs="Arial"/>
          <w:sz w:val="20"/>
        </w:rPr>
        <w:fldChar w:fldCharType="end"/>
      </w:r>
      <w:r w:rsidRPr="006110D0">
        <w:rPr>
          <w:rFonts w:cs="Arial"/>
          <w:sz w:val="20"/>
        </w:rPr>
        <w:t xml:space="preserve"> Ich trage eine Sehhilfe (Lesebrille ist nicht anzugeben)</w:t>
      </w:r>
      <w:r w:rsidRPr="006110D0">
        <w:rPr>
          <w:rFonts w:cs="Arial"/>
          <w:sz w:val="20"/>
        </w:rPr>
        <w:tab/>
      </w:r>
      <w:r w:rsidRPr="006110D0">
        <w:rPr>
          <w:rFonts w:cs="Arial"/>
          <w:sz w:val="20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6110D0">
        <w:rPr>
          <w:rFonts w:cs="Arial"/>
          <w:sz w:val="20"/>
        </w:rPr>
        <w:instrText xml:space="preserve"> FORMCHECKBOX </w:instrText>
      </w:r>
      <w:r w:rsidR="00F41001">
        <w:rPr>
          <w:rFonts w:cs="Arial"/>
          <w:sz w:val="20"/>
        </w:rPr>
      </w:r>
      <w:r w:rsidR="00F41001">
        <w:rPr>
          <w:rFonts w:cs="Arial"/>
          <w:sz w:val="20"/>
        </w:rPr>
        <w:fldChar w:fldCharType="separate"/>
      </w:r>
      <w:r w:rsidRPr="006110D0">
        <w:rPr>
          <w:rFonts w:cs="Arial"/>
          <w:sz w:val="20"/>
        </w:rPr>
        <w:fldChar w:fldCharType="end"/>
      </w:r>
      <w:r w:rsidRPr="006110D0">
        <w:rPr>
          <w:rFonts w:cs="Arial"/>
          <w:sz w:val="20"/>
        </w:rPr>
        <w:t xml:space="preserve"> Ich trage keine Sehhilfe</w:t>
      </w:r>
    </w:p>
    <w:p w:rsidR="000B2233" w:rsidRPr="006F02E6" w:rsidRDefault="000B2233" w:rsidP="006F02E6">
      <w:pPr>
        <w:spacing w:line="276" w:lineRule="auto"/>
        <w:rPr>
          <w:rFonts w:cs="Arial"/>
          <w:sz w:val="6"/>
          <w:szCs w:val="6"/>
        </w:rPr>
      </w:pPr>
    </w:p>
    <w:p w:rsidR="001D4B39" w:rsidRPr="006110D0" w:rsidRDefault="001D4B39" w:rsidP="00BA2623">
      <w:pPr>
        <w:spacing w:line="276" w:lineRule="auto"/>
        <w:ind w:left="76"/>
        <w:jc w:val="both"/>
        <w:rPr>
          <w:rFonts w:cs="Arial"/>
          <w:sz w:val="20"/>
        </w:rPr>
      </w:pPr>
      <w:r w:rsidRPr="006110D0">
        <w:rPr>
          <w:rFonts w:cs="Arial"/>
          <w:sz w:val="20"/>
        </w:rPr>
        <w:t xml:space="preserve">Wenn Sie </w:t>
      </w:r>
      <w:r w:rsidRPr="006110D0">
        <w:rPr>
          <w:rFonts w:cs="Arial"/>
          <w:b/>
          <w:sz w:val="20"/>
        </w:rPr>
        <w:t>gesundheitliche Einschränkungen</w:t>
      </w:r>
      <w:r w:rsidRPr="006110D0">
        <w:rPr>
          <w:rFonts w:cs="Arial"/>
          <w:sz w:val="20"/>
        </w:rPr>
        <w:t xml:space="preserve"> haben, können Sie diese hier angeben. Sie können dadurch Kosten und Aufwand vermeiden, die bei einer eventuellen Eignungsüberprüfung entstehen, wenn die Einschränkungen erst später bekannt werden.</w:t>
      </w:r>
    </w:p>
    <w:p w:rsidR="001D4B39" w:rsidRPr="0044408B" w:rsidRDefault="001D4B39" w:rsidP="00EC5E2C">
      <w:pPr>
        <w:spacing w:line="276" w:lineRule="auto"/>
        <w:rPr>
          <w:rFonts w:cs="Arial"/>
          <w:sz w:val="6"/>
          <w:szCs w:val="6"/>
        </w:rPr>
      </w:pPr>
    </w:p>
    <w:p w:rsidR="001D4B39" w:rsidRPr="006110D0" w:rsidRDefault="001D4B39" w:rsidP="00C028EB">
      <w:pPr>
        <w:spacing w:line="276" w:lineRule="auto"/>
        <w:ind w:left="76"/>
        <w:rPr>
          <w:rFonts w:cs="Arial"/>
          <w:sz w:val="20"/>
        </w:rPr>
      </w:pPr>
      <w:r w:rsidRPr="006110D0">
        <w:rPr>
          <w:snapToGrid w:val="0"/>
          <w:sz w:val="2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r w:rsidRPr="006110D0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6110D0">
        <w:rPr>
          <w:snapToGrid w:val="0"/>
          <w:sz w:val="20"/>
        </w:rPr>
        <w:fldChar w:fldCharType="end"/>
      </w:r>
      <w:r w:rsidRPr="006110D0">
        <w:rPr>
          <w:snapToGrid w:val="0"/>
          <w:sz w:val="20"/>
        </w:rPr>
        <w:t xml:space="preserve"> </w:t>
      </w:r>
      <w:r w:rsidR="00361FC9" w:rsidRPr="006110D0">
        <w:rPr>
          <w:snapToGrid w:val="0"/>
          <w:sz w:val="20"/>
        </w:rPr>
        <w:t>keine</w:t>
      </w:r>
      <w:r w:rsidR="00F162EB" w:rsidRPr="006110D0">
        <w:rPr>
          <w:snapToGrid w:val="0"/>
          <w:sz w:val="20"/>
        </w:rPr>
        <w:t xml:space="preserve"> Einschränkungen vorhanden</w:t>
      </w:r>
      <w:r w:rsidR="00361FC9" w:rsidRPr="006110D0">
        <w:rPr>
          <w:snapToGrid w:val="0"/>
          <w:sz w:val="20"/>
        </w:rPr>
        <w:tab/>
      </w:r>
      <w:r w:rsidR="00361FC9" w:rsidRPr="006110D0">
        <w:rPr>
          <w:snapToGrid w:val="0"/>
          <w:sz w:val="20"/>
        </w:rPr>
        <w:tab/>
      </w:r>
      <w:r w:rsidR="00361FC9" w:rsidRPr="006110D0">
        <w:rPr>
          <w:snapToGrid w:val="0"/>
          <w:sz w:val="2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r w:rsidR="00361FC9" w:rsidRPr="006110D0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="00361FC9" w:rsidRPr="006110D0">
        <w:rPr>
          <w:snapToGrid w:val="0"/>
          <w:sz w:val="20"/>
        </w:rPr>
        <w:fldChar w:fldCharType="end"/>
      </w:r>
      <w:r w:rsidR="00361FC9" w:rsidRPr="006110D0">
        <w:rPr>
          <w:snapToGrid w:val="0"/>
          <w:sz w:val="20"/>
        </w:rPr>
        <w:t xml:space="preserve"> </w:t>
      </w:r>
      <w:r w:rsidR="00F162EB" w:rsidRPr="006110D0">
        <w:rPr>
          <w:snapToGrid w:val="0"/>
          <w:sz w:val="20"/>
        </w:rPr>
        <w:t xml:space="preserve">es bestehen </w:t>
      </w:r>
      <w:r w:rsidR="00361FC9" w:rsidRPr="006110D0">
        <w:rPr>
          <w:snapToGrid w:val="0"/>
          <w:sz w:val="20"/>
        </w:rPr>
        <w:t>folgende Einschränkungen:</w:t>
      </w:r>
    </w:p>
    <w:p w:rsidR="001D4B39" w:rsidRPr="0044408B" w:rsidRDefault="001D4B39" w:rsidP="00C028EB">
      <w:pPr>
        <w:spacing w:line="276" w:lineRule="auto"/>
        <w:ind w:left="76"/>
        <w:rPr>
          <w:rFonts w:cs="Arial"/>
          <w:sz w:val="6"/>
          <w:szCs w:val="6"/>
        </w:rPr>
      </w:pPr>
    </w:p>
    <w:p w:rsidR="00361FC9" w:rsidRPr="006110D0" w:rsidRDefault="007C5E35" w:rsidP="00C028EB">
      <w:pPr>
        <w:spacing w:line="276" w:lineRule="auto"/>
        <w:ind w:left="76"/>
        <w:rPr>
          <w:rFonts w:cs="Arial"/>
          <w:sz w:val="20"/>
        </w:rPr>
      </w:pPr>
      <w:r w:rsidRPr="006110D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Pr="006110D0">
        <w:rPr>
          <w:sz w:val="20"/>
        </w:rPr>
        <w:instrText xml:space="preserve"> FORMTEXT </w:instrText>
      </w:r>
      <w:r w:rsidRPr="006110D0">
        <w:rPr>
          <w:sz w:val="20"/>
        </w:rPr>
      </w:r>
      <w:r w:rsidRPr="006110D0">
        <w:rPr>
          <w:sz w:val="20"/>
        </w:rPr>
        <w:fldChar w:fldCharType="separate"/>
      </w:r>
      <w:r w:rsidRPr="006110D0">
        <w:rPr>
          <w:noProof/>
          <w:sz w:val="20"/>
        </w:rPr>
        <w:t>_____________________________________________________________________________</w:t>
      </w:r>
      <w:r w:rsidRPr="006110D0">
        <w:rPr>
          <w:sz w:val="20"/>
        </w:rPr>
        <w:fldChar w:fldCharType="end"/>
      </w:r>
    </w:p>
    <w:p w:rsidR="00F162EB" w:rsidRPr="0092366A" w:rsidRDefault="00F162EB" w:rsidP="00C028EB">
      <w:pPr>
        <w:spacing w:line="276" w:lineRule="auto"/>
        <w:ind w:left="76"/>
        <w:rPr>
          <w:rFonts w:cs="Arial"/>
          <w:sz w:val="10"/>
          <w:szCs w:val="10"/>
        </w:rPr>
      </w:pPr>
    </w:p>
    <w:p w:rsidR="00397B70" w:rsidRPr="0092366A" w:rsidRDefault="00410389" w:rsidP="00C028EB">
      <w:pPr>
        <w:pStyle w:val="Listenabsatz"/>
        <w:numPr>
          <w:ilvl w:val="0"/>
          <w:numId w:val="19"/>
        </w:numPr>
        <w:spacing w:line="276" w:lineRule="auto"/>
        <w:rPr>
          <w:b/>
          <w:sz w:val="20"/>
        </w:rPr>
      </w:pPr>
      <w:r w:rsidRPr="006110D0">
        <w:rPr>
          <w:b/>
          <w:sz w:val="20"/>
        </w:rPr>
        <w:t>Erklärungen</w:t>
      </w:r>
    </w:p>
    <w:p w:rsidR="00C01A28" w:rsidRPr="00EC5E2C" w:rsidRDefault="001D4B39" w:rsidP="00BA2623">
      <w:pPr>
        <w:spacing w:line="276" w:lineRule="auto"/>
        <w:ind w:left="76"/>
        <w:jc w:val="both"/>
        <w:rPr>
          <w:rFonts w:cs="Arial"/>
          <w:sz w:val="18"/>
          <w:szCs w:val="18"/>
        </w:rPr>
      </w:pPr>
      <w:r w:rsidRPr="00EC5E2C">
        <w:rPr>
          <w:sz w:val="18"/>
          <w:szCs w:val="18"/>
        </w:rPr>
        <w:t>M</w:t>
      </w:r>
      <w:r w:rsidR="001C18B2" w:rsidRPr="00EC5E2C">
        <w:rPr>
          <w:sz w:val="18"/>
          <w:szCs w:val="18"/>
        </w:rPr>
        <w:t>it der Erteilung der beantragten Fahrerlaubnis</w:t>
      </w:r>
      <w:r w:rsidRPr="00EC5E2C">
        <w:rPr>
          <w:sz w:val="18"/>
          <w:szCs w:val="18"/>
        </w:rPr>
        <w:t xml:space="preserve"> verzichte ich</w:t>
      </w:r>
      <w:r w:rsidR="001C18B2" w:rsidRPr="00EC5E2C">
        <w:rPr>
          <w:sz w:val="18"/>
          <w:szCs w:val="18"/>
        </w:rPr>
        <w:t xml:space="preserve"> auf eine möglicherweise bereits vorhandene </w:t>
      </w:r>
      <w:r w:rsidR="00EC5E2C" w:rsidRPr="00EC5E2C">
        <w:rPr>
          <w:sz w:val="18"/>
          <w:szCs w:val="18"/>
        </w:rPr>
        <w:t>Fahrerlaubnis zur Fah</w:t>
      </w:r>
      <w:r w:rsidR="00EC5E2C" w:rsidRPr="00EC5E2C">
        <w:rPr>
          <w:sz w:val="18"/>
          <w:szCs w:val="18"/>
        </w:rPr>
        <w:t>r</w:t>
      </w:r>
      <w:r w:rsidR="00EC5E2C" w:rsidRPr="00EC5E2C">
        <w:rPr>
          <w:sz w:val="18"/>
          <w:szCs w:val="18"/>
        </w:rPr>
        <w:t>gastbeförderung</w:t>
      </w:r>
      <w:r w:rsidR="001C18B2" w:rsidRPr="00EC5E2C">
        <w:rPr>
          <w:sz w:val="18"/>
          <w:szCs w:val="18"/>
        </w:rPr>
        <w:t xml:space="preserve"> aus einem Mitgliedstaat der Europäischen Union oder einem anderen Vertragsstaat des Abkommens über den Europäischen Wirt</w:t>
      </w:r>
      <w:r w:rsidRPr="00EC5E2C">
        <w:rPr>
          <w:sz w:val="18"/>
          <w:szCs w:val="18"/>
        </w:rPr>
        <w:t>schaftsraum</w:t>
      </w:r>
      <w:r w:rsidR="001C18B2" w:rsidRPr="00EC5E2C">
        <w:rPr>
          <w:sz w:val="18"/>
          <w:szCs w:val="18"/>
        </w:rPr>
        <w:t>.</w:t>
      </w:r>
      <w:r w:rsidR="003D384E" w:rsidRPr="00EC5E2C">
        <w:rPr>
          <w:sz w:val="18"/>
          <w:szCs w:val="18"/>
        </w:rPr>
        <w:t xml:space="preserve"> </w:t>
      </w:r>
      <w:r w:rsidR="00EC5E2C" w:rsidRPr="00EC5E2C">
        <w:rPr>
          <w:sz w:val="18"/>
          <w:szCs w:val="18"/>
        </w:rPr>
        <w:t>Die bisherige Fahrerlaubnis zur Fahrgastbeförderung wird bei der Aushändigung der neuen Fah</w:t>
      </w:r>
      <w:r w:rsidR="00EC5E2C" w:rsidRPr="00EC5E2C">
        <w:rPr>
          <w:sz w:val="18"/>
          <w:szCs w:val="18"/>
        </w:rPr>
        <w:t>r</w:t>
      </w:r>
      <w:r w:rsidR="00EC5E2C" w:rsidRPr="00EC5E2C">
        <w:rPr>
          <w:sz w:val="18"/>
          <w:szCs w:val="18"/>
        </w:rPr>
        <w:t>erlaubnis eingezogen.</w:t>
      </w:r>
    </w:p>
    <w:p w:rsidR="00397B70" w:rsidRPr="00EC5E2C" w:rsidRDefault="00397B70" w:rsidP="00BA2623">
      <w:pPr>
        <w:spacing w:line="276" w:lineRule="auto"/>
        <w:ind w:left="76"/>
        <w:jc w:val="both"/>
        <w:rPr>
          <w:sz w:val="18"/>
          <w:szCs w:val="18"/>
        </w:rPr>
      </w:pPr>
      <w:r w:rsidRPr="00EC5E2C">
        <w:rPr>
          <w:sz w:val="18"/>
          <w:szCs w:val="18"/>
        </w:rPr>
        <w:t>Die Hinweise zum Datenschutz</w:t>
      </w:r>
      <w:r w:rsidR="001D4B39" w:rsidRPr="00EC5E2C">
        <w:rPr>
          <w:sz w:val="18"/>
          <w:szCs w:val="18"/>
        </w:rPr>
        <w:t xml:space="preserve">, insbesondere die </w:t>
      </w:r>
      <w:r w:rsidR="001D4B39" w:rsidRPr="00EC5E2C">
        <w:rPr>
          <w:rFonts w:cs="Arial"/>
          <w:sz w:val="18"/>
          <w:szCs w:val="18"/>
        </w:rPr>
        <w:t>Hinweise zum Datenschutz bei freiwilligen Angaben</w:t>
      </w:r>
      <w:r w:rsidRPr="00EC5E2C">
        <w:rPr>
          <w:sz w:val="18"/>
          <w:szCs w:val="18"/>
        </w:rPr>
        <w:t xml:space="preserve"> </w:t>
      </w:r>
      <w:r w:rsidR="001D4B39" w:rsidRPr="00EC5E2C">
        <w:rPr>
          <w:sz w:val="18"/>
          <w:szCs w:val="18"/>
        </w:rPr>
        <w:t>(Art. 13 und Art. 14 DS</w:t>
      </w:r>
      <w:r w:rsidR="001D4B39" w:rsidRPr="00EC5E2C">
        <w:rPr>
          <w:sz w:val="18"/>
          <w:szCs w:val="18"/>
        </w:rPr>
        <w:t>G</w:t>
      </w:r>
      <w:r w:rsidR="001D4B39" w:rsidRPr="00EC5E2C">
        <w:rPr>
          <w:sz w:val="18"/>
          <w:szCs w:val="18"/>
        </w:rPr>
        <w:t xml:space="preserve">VO) </w:t>
      </w:r>
      <w:r w:rsidRPr="00EC5E2C">
        <w:rPr>
          <w:sz w:val="18"/>
          <w:szCs w:val="18"/>
        </w:rPr>
        <w:t>und die Hinweise zum Umgang mit Ausweisdokumenten</w:t>
      </w:r>
      <w:r w:rsidR="007B5140" w:rsidRPr="00EC5E2C">
        <w:rPr>
          <w:sz w:val="18"/>
          <w:szCs w:val="18"/>
        </w:rPr>
        <w:t xml:space="preserve"> (</w:t>
      </w:r>
      <w:r w:rsidR="00F162EB" w:rsidRPr="00EC5E2C">
        <w:rPr>
          <w:sz w:val="18"/>
          <w:szCs w:val="18"/>
        </w:rPr>
        <w:t xml:space="preserve">online </w:t>
      </w:r>
      <w:r w:rsidR="007B5140" w:rsidRPr="00EC5E2C">
        <w:rPr>
          <w:sz w:val="18"/>
          <w:szCs w:val="18"/>
        </w:rPr>
        <w:t xml:space="preserve">erhältlich unter </w:t>
      </w:r>
      <w:hyperlink r:id="rId10" w:history="1">
        <w:r w:rsidR="007B5140" w:rsidRPr="00EC5E2C">
          <w:rPr>
            <w:rStyle w:val="Hyperlink"/>
            <w:sz w:val="18"/>
            <w:szCs w:val="18"/>
          </w:rPr>
          <w:t>www.landkreis-heilbronn.de/formulare-und-downloads.9.htm</w:t>
        </w:r>
      </w:hyperlink>
      <w:r w:rsidR="007B5140" w:rsidRPr="00EC5E2C">
        <w:rPr>
          <w:sz w:val="18"/>
          <w:szCs w:val="18"/>
        </w:rPr>
        <w:t>)</w:t>
      </w:r>
      <w:r w:rsidRPr="00EC5E2C">
        <w:rPr>
          <w:sz w:val="18"/>
          <w:szCs w:val="18"/>
        </w:rPr>
        <w:t xml:space="preserve"> habe ich zur Kenntnis genommen.</w:t>
      </w:r>
      <w:r w:rsidR="00420AFB" w:rsidRPr="00EC5E2C">
        <w:rPr>
          <w:sz w:val="18"/>
          <w:szCs w:val="18"/>
        </w:rPr>
        <w:t xml:space="preserve"> </w:t>
      </w:r>
      <w:r w:rsidR="001D4B39" w:rsidRPr="00EC5E2C">
        <w:rPr>
          <w:sz w:val="18"/>
          <w:szCs w:val="18"/>
        </w:rPr>
        <w:t>Soweit ich freiwillig Angaben gemacht habe, willige ich in deren Verarbeitung ein.</w:t>
      </w:r>
    </w:p>
    <w:p w:rsidR="002C4611" w:rsidRPr="00EC5E2C" w:rsidRDefault="00262946" w:rsidP="00BA2623">
      <w:pPr>
        <w:spacing w:line="276" w:lineRule="auto"/>
        <w:ind w:left="76"/>
        <w:jc w:val="both"/>
        <w:rPr>
          <w:sz w:val="18"/>
          <w:szCs w:val="18"/>
        </w:rPr>
      </w:pPr>
      <w:r w:rsidRPr="00EC5E2C">
        <w:rPr>
          <w:sz w:val="18"/>
          <w:szCs w:val="18"/>
        </w:rPr>
        <w:t>Zur Beschleunigung des Verfahrens und um zu vermeiden, dass mir weitere Gebühren entstehen, erkläre ich mich damit einve</w:t>
      </w:r>
      <w:r w:rsidRPr="00EC5E2C">
        <w:rPr>
          <w:sz w:val="18"/>
          <w:szCs w:val="18"/>
        </w:rPr>
        <w:t>r</w:t>
      </w:r>
      <w:r w:rsidRPr="00EC5E2C">
        <w:rPr>
          <w:sz w:val="18"/>
          <w:szCs w:val="18"/>
        </w:rPr>
        <w:t>standen, dass der Antrag als erledigt angesehen wird, wenn</w:t>
      </w:r>
      <w:r w:rsidR="00EC5E2C" w:rsidRPr="00EC5E2C">
        <w:rPr>
          <w:sz w:val="18"/>
          <w:szCs w:val="18"/>
        </w:rPr>
        <w:t xml:space="preserve"> eine hergestellte Fahrerlaubnis zur Fahrgastbeförderung nicht inne</w:t>
      </w:r>
      <w:r w:rsidR="00EC5E2C" w:rsidRPr="00EC5E2C">
        <w:rPr>
          <w:sz w:val="18"/>
          <w:szCs w:val="18"/>
        </w:rPr>
        <w:t>r</w:t>
      </w:r>
      <w:r w:rsidR="00EC5E2C" w:rsidRPr="00EC5E2C">
        <w:rPr>
          <w:sz w:val="18"/>
          <w:szCs w:val="18"/>
        </w:rPr>
        <w:t xml:space="preserve">halb eines Jahres abgeholt wird. </w:t>
      </w:r>
      <w:r w:rsidRPr="00EC5E2C">
        <w:rPr>
          <w:sz w:val="18"/>
          <w:szCs w:val="18"/>
        </w:rPr>
        <w:t>Auf einen gebührenpflichtigen Versagungsbescheid verzichte ich.</w:t>
      </w:r>
    </w:p>
    <w:p w:rsidR="002C4611" w:rsidRPr="00F9658F" w:rsidRDefault="002C4611" w:rsidP="00C028EB">
      <w:pPr>
        <w:spacing w:line="276" w:lineRule="auto"/>
        <w:ind w:left="76"/>
        <w:rPr>
          <w:rFonts w:cs="Arial"/>
          <w:sz w:val="20"/>
        </w:rPr>
      </w:pPr>
    </w:p>
    <w:p w:rsidR="00BC240D" w:rsidRDefault="00980C41" w:rsidP="00BC240D">
      <w:pPr>
        <w:tabs>
          <w:tab w:val="left" w:pos="3969"/>
          <w:tab w:val="left" w:pos="5103"/>
          <w:tab w:val="left" w:pos="5387"/>
        </w:tabs>
        <w:ind w:left="76"/>
        <w:rPr>
          <w:rFonts w:cs="Arial"/>
          <w:sz w:val="20"/>
        </w:rPr>
      </w:pPr>
      <w:r w:rsidRPr="006110D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6110D0">
        <w:rPr>
          <w:rFonts w:cs="Arial"/>
          <w:sz w:val="20"/>
        </w:rPr>
        <w:instrText xml:space="preserve"> FORMTEXT </w:instrText>
      </w:r>
      <w:r w:rsidRPr="006110D0">
        <w:rPr>
          <w:rFonts w:cs="Arial"/>
          <w:sz w:val="20"/>
        </w:rPr>
      </w:r>
      <w:r w:rsidRPr="006110D0">
        <w:rPr>
          <w:rFonts w:cs="Arial"/>
          <w:sz w:val="20"/>
        </w:rPr>
        <w:fldChar w:fldCharType="separate"/>
      </w:r>
      <w:r w:rsidRPr="006110D0">
        <w:rPr>
          <w:rFonts w:cs="Arial"/>
          <w:sz w:val="20"/>
        </w:rPr>
        <w:t>_____________________</w:t>
      </w:r>
      <w:r w:rsidRPr="006110D0">
        <w:rPr>
          <w:rFonts w:cs="Arial"/>
          <w:sz w:val="20"/>
        </w:rPr>
        <w:fldChar w:fldCharType="end"/>
      </w:r>
      <w:r w:rsidR="00BC240D">
        <w:rPr>
          <w:rFonts w:cs="Arial"/>
          <w:sz w:val="20"/>
        </w:rPr>
        <w:tab/>
      </w:r>
      <w:r w:rsidR="00BC240D">
        <w:rPr>
          <w:rFonts w:cs="Arial"/>
          <w:sz w:val="20"/>
        </w:rPr>
        <w:tab/>
      </w:r>
      <w:r w:rsidR="00BC240D">
        <w:rPr>
          <w:rFonts w:cs="Arial"/>
          <w:sz w:val="20"/>
        </w:rPr>
        <w:tab/>
      </w:r>
      <w:r w:rsidR="00BC240D" w:rsidRPr="00545FA2">
        <w:rPr>
          <w:rFonts w:cs="Arial"/>
          <w:sz w:val="20"/>
        </w:rPr>
        <w:t>___________________________________</w:t>
      </w:r>
    </w:p>
    <w:p w:rsidR="00BC240D" w:rsidRDefault="00BC240D" w:rsidP="00BC240D">
      <w:pPr>
        <w:tabs>
          <w:tab w:val="left" w:pos="3969"/>
          <w:tab w:val="left" w:pos="5103"/>
          <w:tab w:val="left" w:pos="5387"/>
        </w:tabs>
        <w:ind w:left="76"/>
        <w:rPr>
          <w:rFonts w:cs="Arial"/>
          <w:sz w:val="20"/>
        </w:rPr>
      </w:pPr>
      <w:r w:rsidRPr="004E5D1B">
        <w:rPr>
          <w:rFonts w:cs="Arial"/>
          <w:sz w:val="20"/>
        </w:rPr>
        <w:t>(</w:t>
      </w:r>
      <w:r>
        <w:rPr>
          <w:rFonts w:cs="Arial"/>
          <w:sz w:val="20"/>
        </w:rPr>
        <w:t xml:space="preserve">Ort, </w:t>
      </w:r>
      <w:r w:rsidRPr="004E5D1B">
        <w:rPr>
          <w:rFonts w:cs="Arial"/>
          <w:sz w:val="20"/>
        </w:rPr>
        <w:t>Datum)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5D1B">
        <w:rPr>
          <w:rFonts w:cs="Arial"/>
          <w:sz w:val="20"/>
        </w:rPr>
        <w:t>(Unterschrift Antragsteller/in)</w:t>
      </w:r>
    </w:p>
    <w:p w:rsidR="006F02E6" w:rsidRDefault="006F02E6" w:rsidP="00BC240D">
      <w:pPr>
        <w:pStyle w:val="Listenabsatz"/>
        <w:ind w:left="74"/>
        <w:rPr>
          <w:b/>
          <w:sz w:val="20"/>
        </w:rPr>
      </w:pPr>
      <w:r>
        <w:rPr>
          <w:b/>
          <w:sz w:val="20"/>
        </w:rPr>
        <w:br w:type="page"/>
      </w:r>
    </w:p>
    <w:p w:rsidR="003D384E" w:rsidRDefault="00410389" w:rsidP="00EC5E2C">
      <w:pPr>
        <w:pStyle w:val="Listenabsatz"/>
        <w:numPr>
          <w:ilvl w:val="0"/>
          <w:numId w:val="19"/>
        </w:numPr>
        <w:ind w:left="74"/>
        <w:rPr>
          <w:b/>
          <w:sz w:val="20"/>
        </w:rPr>
      </w:pPr>
      <w:r w:rsidRPr="006110D0">
        <w:rPr>
          <w:b/>
          <w:sz w:val="20"/>
        </w:rPr>
        <w:lastRenderedPageBreak/>
        <w:t>Stellungnahme des Bürgermeisteramts</w:t>
      </w:r>
    </w:p>
    <w:p w:rsidR="00EC5E2C" w:rsidRPr="00EC5E2C" w:rsidRDefault="00EC5E2C" w:rsidP="00EC5E2C">
      <w:pPr>
        <w:ind w:left="-286"/>
        <w:rPr>
          <w:b/>
          <w:sz w:val="10"/>
          <w:szCs w:val="10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281"/>
        <w:gridCol w:w="609"/>
        <w:gridCol w:w="1840"/>
        <w:gridCol w:w="2790"/>
      </w:tblGrid>
      <w:tr w:rsidR="00420AFB" w:rsidRPr="006110D0" w:rsidTr="00B17357">
        <w:trPr>
          <w:cantSplit/>
          <w:trHeight w:val="4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E6F" w:rsidRPr="00BC0E6F" w:rsidRDefault="00BC0E6F" w:rsidP="00AB31B8">
            <w:pPr>
              <w:rPr>
                <w:snapToGrid w:val="0"/>
                <w:sz w:val="6"/>
                <w:szCs w:val="6"/>
              </w:rPr>
            </w:pPr>
          </w:p>
          <w:p w:rsidR="00AB31B8" w:rsidRPr="006110D0" w:rsidRDefault="00AB31B8" w:rsidP="00AB31B8">
            <w:pPr>
              <w:rPr>
                <w:snapToGrid w:val="0"/>
                <w:sz w:val="20"/>
              </w:rPr>
            </w:pPr>
            <w:r w:rsidRPr="006110D0">
              <w:rPr>
                <w:snapToGrid w:val="0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D0">
              <w:rPr>
                <w:snapToGrid w:val="0"/>
                <w:sz w:val="20"/>
              </w:rPr>
              <w:instrText xml:space="preserve"> FORMCHECKBOX </w:instrText>
            </w:r>
            <w:r w:rsidR="00F41001">
              <w:rPr>
                <w:snapToGrid w:val="0"/>
                <w:sz w:val="20"/>
              </w:rPr>
            </w:r>
            <w:r w:rsidR="00F41001">
              <w:rPr>
                <w:snapToGrid w:val="0"/>
                <w:sz w:val="20"/>
              </w:rPr>
              <w:fldChar w:fldCharType="separate"/>
            </w:r>
            <w:r w:rsidRPr="006110D0">
              <w:rPr>
                <w:snapToGrid w:val="0"/>
                <w:sz w:val="20"/>
              </w:rPr>
              <w:fldChar w:fldCharType="end"/>
            </w:r>
            <w:r w:rsidRPr="006110D0">
              <w:rPr>
                <w:snapToGrid w:val="0"/>
                <w:sz w:val="20"/>
              </w:rPr>
              <w:tab/>
              <w:t>Identitätsnachweis liegt vor (Kopie beigefügt)</w:t>
            </w:r>
            <w:r w:rsidR="00E003F9">
              <w:rPr>
                <w:snapToGrid w:val="0"/>
                <w:sz w:val="20"/>
              </w:rPr>
              <w:t>.</w:t>
            </w:r>
          </w:p>
          <w:p w:rsidR="00420AFB" w:rsidRPr="00BC0E6F" w:rsidRDefault="00420AFB" w:rsidP="00420AFB">
            <w:pPr>
              <w:rPr>
                <w:snapToGrid w:val="0"/>
                <w:sz w:val="10"/>
                <w:szCs w:val="10"/>
              </w:rPr>
            </w:pPr>
          </w:p>
          <w:p w:rsidR="00420AFB" w:rsidRPr="006110D0" w:rsidRDefault="00420AFB" w:rsidP="00420AFB">
            <w:pPr>
              <w:rPr>
                <w:snapToGrid w:val="0"/>
                <w:sz w:val="20"/>
              </w:rPr>
            </w:pPr>
            <w:r w:rsidRPr="006110D0">
              <w:rPr>
                <w:snapToGrid w:val="0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D0">
              <w:rPr>
                <w:snapToGrid w:val="0"/>
                <w:sz w:val="20"/>
              </w:rPr>
              <w:instrText xml:space="preserve"> FORMCHECKBOX </w:instrText>
            </w:r>
            <w:r w:rsidR="00F41001">
              <w:rPr>
                <w:snapToGrid w:val="0"/>
                <w:sz w:val="20"/>
              </w:rPr>
            </w:r>
            <w:r w:rsidR="00F41001">
              <w:rPr>
                <w:snapToGrid w:val="0"/>
                <w:sz w:val="20"/>
              </w:rPr>
              <w:fldChar w:fldCharType="separate"/>
            </w:r>
            <w:r w:rsidRPr="006110D0">
              <w:rPr>
                <w:snapToGrid w:val="0"/>
                <w:sz w:val="20"/>
              </w:rPr>
              <w:fldChar w:fldCharType="end"/>
            </w:r>
            <w:r w:rsidRPr="006110D0">
              <w:rPr>
                <w:snapToGrid w:val="0"/>
                <w:sz w:val="20"/>
              </w:rPr>
              <w:tab/>
              <w:t>Die angegebenen Personendaten sind zutreffend.</w:t>
            </w:r>
          </w:p>
          <w:p w:rsidR="00420AFB" w:rsidRPr="006274EF" w:rsidRDefault="00420AFB" w:rsidP="00420AFB">
            <w:pPr>
              <w:rPr>
                <w:snapToGrid w:val="0"/>
                <w:sz w:val="10"/>
                <w:szCs w:val="10"/>
              </w:rPr>
            </w:pPr>
          </w:p>
          <w:p w:rsidR="00420AFB" w:rsidRPr="006110D0" w:rsidRDefault="00420AFB" w:rsidP="00B17357">
            <w:pPr>
              <w:rPr>
                <w:sz w:val="20"/>
              </w:rPr>
            </w:pPr>
            <w:r w:rsidRPr="006110D0">
              <w:rPr>
                <w:snapToGrid w:val="0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0D0">
              <w:rPr>
                <w:snapToGrid w:val="0"/>
                <w:sz w:val="20"/>
              </w:rPr>
              <w:instrText xml:space="preserve"> FORMCHECKBOX </w:instrText>
            </w:r>
            <w:r w:rsidR="00F41001">
              <w:rPr>
                <w:snapToGrid w:val="0"/>
                <w:sz w:val="20"/>
              </w:rPr>
            </w:r>
            <w:r w:rsidR="00F41001">
              <w:rPr>
                <w:snapToGrid w:val="0"/>
                <w:sz w:val="20"/>
              </w:rPr>
              <w:fldChar w:fldCharType="separate"/>
            </w:r>
            <w:r w:rsidRPr="006110D0">
              <w:rPr>
                <w:snapToGrid w:val="0"/>
                <w:sz w:val="20"/>
              </w:rPr>
              <w:fldChar w:fldCharType="end"/>
            </w:r>
            <w:r w:rsidRPr="006110D0">
              <w:rPr>
                <w:snapToGrid w:val="0"/>
                <w:sz w:val="20"/>
              </w:rPr>
              <w:tab/>
              <w:t xml:space="preserve">Die angegebenen Personendaten sind </w:t>
            </w:r>
            <w:r w:rsidRPr="006110D0">
              <w:rPr>
                <w:b/>
                <w:snapToGrid w:val="0"/>
                <w:sz w:val="20"/>
              </w:rPr>
              <w:t xml:space="preserve">nicht </w:t>
            </w:r>
            <w:r w:rsidRPr="006110D0">
              <w:rPr>
                <w:snapToGrid w:val="0"/>
                <w:sz w:val="20"/>
              </w:rPr>
              <w:t>zutreffend (</w:t>
            </w:r>
            <w:r w:rsidR="00B17357" w:rsidRPr="006110D0">
              <w:rPr>
                <w:i/>
                <w:snapToGrid w:val="0"/>
                <w:sz w:val="20"/>
              </w:rPr>
              <w:t>bitte Korrektur</w:t>
            </w:r>
            <w:r w:rsidRPr="006110D0">
              <w:rPr>
                <w:i/>
                <w:snapToGrid w:val="0"/>
                <w:sz w:val="20"/>
              </w:rPr>
              <w:t xml:space="preserve"> beifügen</w:t>
            </w:r>
            <w:r w:rsidRPr="006110D0">
              <w:rPr>
                <w:snapToGrid w:val="0"/>
                <w:sz w:val="20"/>
              </w:rPr>
              <w:t>).</w:t>
            </w:r>
          </w:p>
        </w:tc>
      </w:tr>
      <w:tr w:rsidR="00420AFB" w:rsidTr="00B17357">
        <w:trPr>
          <w:cantSplit/>
          <w:trHeight w:val="427"/>
        </w:trPr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20AFB" w:rsidRPr="00B256D9" w:rsidRDefault="00420AFB" w:rsidP="00B25D3D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DF434" wp14:editId="013E60C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497840</wp:posOffset>
                      </wp:positionV>
                      <wp:extent cx="368935" cy="323850"/>
                      <wp:effectExtent l="9525" t="7620" r="12065" b="1143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E6F" w:rsidRPr="0005323C" w:rsidRDefault="00BC0E6F" w:rsidP="00420AFB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323C">
                                    <w:rPr>
                                      <w:rFonts w:cs="Arial"/>
                                      <w:sz w:val="14"/>
                                    </w:rPr>
                                    <w:t>Dienst-</w:t>
                                  </w:r>
                                </w:p>
                                <w:p w:rsidR="00BC0E6F" w:rsidRPr="0005323C" w:rsidRDefault="00BC0E6F" w:rsidP="00420AFB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323C">
                                    <w:rPr>
                                      <w:rFonts w:cs="Arial"/>
                                      <w:sz w:val="14"/>
                                    </w:rPr>
                                    <w:t>siegel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6DF434" id="Rechteck 1" o:spid="_x0000_s1026" style="position:absolute;margin-left:28.25pt;margin-top:39.2pt;width:29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" strokecolor="white">
                      <v:textbox inset="0,,0">
                        <w:txbxContent>
                          <w:p w:rsidR="00BC0E6F" w:rsidRPr="0005323C" w:rsidRDefault="00BC0E6F" w:rsidP="00420AFB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 w:rsidRPr="0005323C">
                              <w:rPr>
                                <w:rFonts w:cs="Arial"/>
                                <w:sz w:val="14"/>
                              </w:rPr>
                              <w:t>Dienst-</w:t>
                            </w:r>
                          </w:p>
                          <w:p w:rsidR="00BC0E6F" w:rsidRPr="0005323C" w:rsidRDefault="00BC0E6F" w:rsidP="00420AFB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proofErr w:type="spellStart"/>
                            <w:r w:rsidRPr="0005323C">
                              <w:rPr>
                                <w:rFonts w:cs="Arial"/>
                                <w:sz w:val="14"/>
                              </w:rPr>
                              <w:t>siegel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>
            <w:pPr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>
            <w:pPr>
              <w:rPr>
                <w:sz w:val="18"/>
              </w:rPr>
            </w:pPr>
          </w:p>
          <w:p w:rsidR="00420AFB" w:rsidRDefault="00420AFB" w:rsidP="00B25D3D">
            <w:pPr>
              <w:rPr>
                <w:sz w:val="18"/>
              </w:rPr>
            </w:pPr>
          </w:p>
          <w:p w:rsidR="00420AFB" w:rsidRDefault="00420AFB" w:rsidP="00B25D3D">
            <w:pPr>
              <w:rPr>
                <w:sz w:val="18"/>
              </w:rPr>
            </w:pPr>
            <w:r>
              <w:rPr>
                <w:sz w:val="18"/>
              </w:rPr>
              <w:t>,den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FB" w:rsidRDefault="00420AFB" w:rsidP="00B25D3D"/>
        </w:tc>
      </w:tr>
      <w:tr w:rsidR="00420AFB" w:rsidTr="00B17357">
        <w:trPr>
          <w:cantSplit/>
          <w:trHeight w:val="175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20AFB" w:rsidRDefault="00420AFB" w:rsidP="00B25D3D">
            <w:pPr>
              <w:rPr>
                <w:sz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>
            <w:pPr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>
            <w:pPr>
              <w:rPr>
                <w:sz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FB" w:rsidRDefault="00420AFB" w:rsidP="00B25D3D"/>
        </w:tc>
      </w:tr>
      <w:tr w:rsidR="00420AFB" w:rsidTr="00B17357">
        <w:trPr>
          <w:cantSplit/>
          <w:trHeight w:val="41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20AFB" w:rsidRDefault="00420AFB" w:rsidP="00B25D3D"/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AFB" w:rsidRDefault="00420AFB" w:rsidP="00B25D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Bürgermeisteramt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FB" w:rsidRDefault="00420AFB" w:rsidP="00B25D3D"/>
        </w:tc>
      </w:tr>
      <w:tr w:rsidR="00420AFB" w:rsidTr="00B17357">
        <w:trPr>
          <w:cantSplit/>
          <w:trHeight w:val="463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20AFB" w:rsidRDefault="00420AFB" w:rsidP="00B25D3D"/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20AFB" w:rsidRDefault="00420AFB" w:rsidP="00B25D3D"/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FB" w:rsidRDefault="00420AFB" w:rsidP="00B25D3D"/>
        </w:tc>
      </w:tr>
      <w:tr w:rsidR="00420AFB" w:rsidTr="00B17357">
        <w:trPr>
          <w:cantSplit/>
          <w:trHeight w:val="411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0AFB" w:rsidRDefault="00420AFB" w:rsidP="00B25D3D"/>
        </w:tc>
        <w:tc>
          <w:tcPr>
            <w:tcW w:w="4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AFB" w:rsidRDefault="00420AFB" w:rsidP="00B25D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FB" w:rsidRDefault="00420AFB" w:rsidP="00B25D3D"/>
        </w:tc>
      </w:tr>
    </w:tbl>
    <w:p w:rsidR="009E7D4A" w:rsidRDefault="009E7D4A" w:rsidP="00EC5E2C">
      <w:pPr>
        <w:rPr>
          <w:rFonts w:cs="Arial"/>
          <w:b/>
          <w:sz w:val="52"/>
          <w:szCs w:val="52"/>
        </w:rPr>
      </w:pPr>
    </w:p>
    <w:p w:rsidR="00EC5E2C" w:rsidRPr="005B5F5E" w:rsidRDefault="00EC5E2C" w:rsidP="00EC5E2C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Haben Sie alles?</w:t>
      </w:r>
      <w:r w:rsidRPr="005B5F5E">
        <w:rPr>
          <w:rFonts w:cs="Arial"/>
          <w:b/>
          <w:sz w:val="52"/>
          <w:szCs w:val="52"/>
        </w:rPr>
        <w:t xml:space="preserve"> </w:t>
      </w:r>
    </w:p>
    <w:p w:rsidR="00EC5E2C" w:rsidRPr="005B5F5E" w:rsidRDefault="00EC5E2C" w:rsidP="00EC5E2C">
      <w:pPr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Checkliste der benötigten Unterlagen zur Erteilung einer Fahre</w:t>
      </w:r>
      <w:r>
        <w:rPr>
          <w:rFonts w:cs="Arial"/>
          <w:b/>
          <w:sz w:val="32"/>
          <w:szCs w:val="32"/>
        </w:rPr>
        <w:t>r</w:t>
      </w:r>
      <w:r>
        <w:rPr>
          <w:rFonts w:cs="Arial"/>
          <w:b/>
          <w:sz w:val="32"/>
          <w:szCs w:val="32"/>
        </w:rPr>
        <w:t>laubnis zur Fahrgastbeförderung</w:t>
      </w:r>
    </w:p>
    <w:p w:rsidR="00EC5E2C" w:rsidRDefault="00EC5E2C" w:rsidP="00EC5E2C">
      <w:pPr>
        <w:spacing w:line="276" w:lineRule="auto"/>
        <w:rPr>
          <w:rFonts w:cs="Arial"/>
          <w:b/>
          <w:szCs w:val="24"/>
        </w:rPr>
      </w:pPr>
    </w:p>
    <w:p w:rsidR="00EC5E2C" w:rsidRDefault="00EC5E2C" w:rsidP="00EC5E2C">
      <w:pPr>
        <w:spacing w:line="276" w:lineRule="auto"/>
        <w:rPr>
          <w:sz w:val="20"/>
        </w:rPr>
      </w:pPr>
      <w:r>
        <w:rPr>
          <w:sz w:val="20"/>
        </w:rPr>
        <w:t xml:space="preserve">Immer </w:t>
      </w:r>
      <w:r w:rsidRPr="00921027">
        <w:rPr>
          <w:b/>
          <w:sz w:val="20"/>
        </w:rPr>
        <w:t>im Original</w:t>
      </w:r>
      <w:r>
        <w:rPr>
          <w:sz w:val="20"/>
        </w:rPr>
        <w:t xml:space="preserve"> beizufügen sind:</w:t>
      </w:r>
    </w:p>
    <w:p w:rsidR="00EC5E2C" w:rsidRPr="006A0405" w:rsidRDefault="00EC5E2C" w:rsidP="00EC5E2C">
      <w:pPr>
        <w:spacing w:line="276" w:lineRule="auto"/>
        <w:rPr>
          <w:rFonts w:cs="Arial"/>
          <w:sz w:val="20"/>
        </w:rPr>
      </w:pPr>
    </w:p>
    <w:p w:rsidR="00EC5E2C" w:rsidRPr="00B25D3D" w:rsidRDefault="00EC5E2C" w:rsidP="00EC5E2C">
      <w:pPr>
        <w:spacing w:line="276" w:lineRule="auto"/>
        <w:ind w:left="705" w:hanging="705"/>
        <w:rPr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Pr="00B25D3D">
        <w:rPr>
          <w:sz w:val="20"/>
        </w:rPr>
        <w:t xml:space="preserve">ein amtlicher Nachweis über Ort und Tag der Geburt (z.B. Vorlage eines amtlichen Ausweisdokuments bei persönlicher Vorsprache oder Übersendung einer </w:t>
      </w:r>
      <w:r>
        <w:rPr>
          <w:sz w:val="20"/>
        </w:rPr>
        <w:t>Ausweisk</w:t>
      </w:r>
      <w:r w:rsidRPr="00B25D3D">
        <w:rPr>
          <w:sz w:val="20"/>
        </w:rPr>
        <w:t>opie</w:t>
      </w:r>
      <w:r>
        <w:rPr>
          <w:sz w:val="20"/>
        </w:rPr>
        <w:t>, auf der die unter 1. genannten Personend</w:t>
      </w:r>
      <w:r>
        <w:rPr>
          <w:sz w:val="20"/>
        </w:rPr>
        <w:t>a</w:t>
      </w:r>
      <w:r>
        <w:rPr>
          <w:sz w:val="20"/>
        </w:rPr>
        <w:t>ten und die Unterschrift erkennbar sind</w:t>
      </w:r>
      <w:r w:rsidRPr="00B25D3D">
        <w:rPr>
          <w:sz w:val="20"/>
        </w:rPr>
        <w:t>),</w:t>
      </w:r>
    </w:p>
    <w:p w:rsidR="00EC5E2C" w:rsidRPr="006A0405" w:rsidRDefault="00EC5E2C" w:rsidP="00EC5E2C">
      <w:pPr>
        <w:pStyle w:val="Listenabsatz"/>
        <w:spacing w:line="276" w:lineRule="auto"/>
        <w:ind w:left="720"/>
        <w:rPr>
          <w:sz w:val="20"/>
          <w:szCs w:val="20"/>
        </w:rPr>
      </w:pP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Pr="00B25D3D">
        <w:rPr>
          <w:sz w:val="20"/>
        </w:rPr>
        <w:t>ein Zeugnis über die körperliche und geistige Eignung</w:t>
      </w:r>
      <w:r>
        <w:rPr>
          <w:sz w:val="20"/>
        </w:rPr>
        <w:t>, max. 1 Jahr alt (Anlage 5 FeV),</w:t>
      </w: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  <w:r w:rsidRPr="00311851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311851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311851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</w:r>
      <w:r w:rsidRPr="00B25D3D">
        <w:rPr>
          <w:sz w:val="20"/>
        </w:rPr>
        <w:t>ein Zeugnis über das Sehvermögen</w:t>
      </w:r>
      <w:r>
        <w:rPr>
          <w:sz w:val="20"/>
        </w:rPr>
        <w:t>, max. 2 Jahre alt</w:t>
      </w:r>
      <w:r w:rsidRPr="00B25D3D">
        <w:rPr>
          <w:sz w:val="20"/>
        </w:rPr>
        <w:t xml:space="preserve"> (Anlage 6 Nr. 2 der FeV)</w:t>
      </w:r>
      <w:r>
        <w:rPr>
          <w:sz w:val="20"/>
        </w:rPr>
        <w:t>,</w:t>
      </w: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</w:p>
    <w:p w:rsidR="00EC5E2C" w:rsidRDefault="00EC5E2C" w:rsidP="00EC5E2C">
      <w:pPr>
        <w:widowControl w:val="0"/>
        <w:tabs>
          <w:tab w:val="left" w:pos="720"/>
          <w:tab w:val="left" w:pos="4820"/>
          <w:tab w:val="left" w:pos="5245"/>
          <w:tab w:val="left" w:pos="6237"/>
          <w:tab w:val="right" w:pos="9648"/>
        </w:tabs>
        <w:ind w:left="720" w:hanging="720"/>
        <w:rPr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  <w:t xml:space="preserve">ein </w:t>
      </w:r>
      <w:r w:rsidRPr="00E56379">
        <w:rPr>
          <w:sz w:val="20"/>
        </w:rPr>
        <w:t>Leistungsreaktionstest (Verkehrspsychologische Untersuchung)</w:t>
      </w:r>
      <w:r>
        <w:rPr>
          <w:sz w:val="20"/>
        </w:rPr>
        <w:t>, max. 1 Jahr alt,</w:t>
      </w:r>
    </w:p>
    <w:p w:rsidR="00EC5E2C" w:rsidRPr="00E56379" w:rsidRDefault="00EC5E2C" w:rsidP="00EC5E2C">
      <w:pPr>
        <w:widowControl w:val="0"/>
        <w:tabs>
          <w:tab w:val="left" w:pos="720"/>
          <w:tab w:val="left" w:pos="4820"/>
          <w:tab w:val="left" w:pos="5245"/>
          <w:tab w:val="left" w:pos="6237"/>
          <w:tab w:val="right" w:pos="9648"/>
        </w:tabs>
        <w:ind w:left="720" w:hanging="720"/>
        <w:rPr>
          <w:sz w:val="20"/>
        </w:rPr>
      </w:pPr>
      <w:r>
        <w:rPr>
          <w:sz w:val="20"/>
        </w:rPr>
        <w:tab/>
      </w:r>
      <w:r w:rsidRPr="00E56379">
        <w:rPr>
          <w:sz w:val="20"/>
        </w:rPr>
        <w:t xml:space="preserve">bei jeder </w:t>
      </w:r>
      <w:r w:rsidRPr="007C0FDD">
        <w:rPr>
          <w:b/>
          <w:sz w:val="20"/>
        </w:rPr>
        <w:t>Erstbeantragung</w:t>
      </w:r>
      <w:r w:rsidRPr="00E56379">
        <w:rPr>
          <w:sz w:val="20"/>
        </w:rPr>
        <w:t xml:space="preserve"> und </w:t>
      </w:r>
      <w:r w:rsidRPr="007C0FDD">
        <w:rPr>
          <w:b/>
          <w:sz w:val="20"/>
        </w:rPr>
        <w:t>Verlängerung ab dem 60. Lebensjahr</w:t>
      </w:r>
      <w:r>
        <w:rPr>
          <w:sz w:val="20"/>
        </w:rPr>
        <w:t>,</w:t>
      </w:r>
    </w:p>
    <w:p w:rsidR="00EC5E2C" w:rsidRPr="00E56379" w:rsidRDefault="00EC5E2C" w:rsidP="00EC5E2C">
      <w:pPr>
        <w:spacing w:line="276" w:lineRule="auto"/>
        <w:rPr>
          <w:sz w:val="20"/>
        </w:rPr>
      </w:pP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 w:rsidRPr="00B25D3D">
        <w:rPr>
          <w:sz w:val="20"/>
        </w:rPr>
        <w:t>ein Nachweis über die Schulung in Erster Hilfe</w:t>
      </w:r>
      <w:r>
        <w:rPr>
          <w:sz w:val="20"/>
        </w:rPr>
        <w:t xml:space="preserve"> </w:t>
      </w:r>
    </w:p>
    <w:p w:rsidR="00EC5E2C" w:rsidRDefault="00EC5E2C" w:rsidP="00EC5E2C">
      <w:pPr>
        <w:spacing w:line="276" w:lineRule="auto"/>
        <w:ind w:left="705"/>
        <w:rPr>
          <w:sz w:val="20"/>
        </w:rPr>
      </w:pPr>
      <w:r>
        <w:rPr>
          <w:sz w:val="20"/>
        </w:rPr>
        <w:t>bei Beantragung des Fahrgastscheins „</w:t>
      </w:r>
      <w:r w:rsidRPr="00936D37">
        <w:rPr>
          <w:b/>
          <w:sz w:val="20"/>
        </w:rPr>
        <w:t>Krankenwagen</w:t>
      </w:r>
      <w:r>
        <w:rPr>
          <w:sz w:val="20"/>
        </w:rPr>
        <w:t>“,</w:t>
      </w:r>
    </w:p>
    <w:p w:rsidR="00EC5E2C" w:rsidRDefault="00EC5E2C" w:rsidP="00EC5E2C">
      <w:pPr>
        <w:spacing w:line="276" w:lineRule="auto"/>
        <w:ind w:left="705" w:hanging="705"/>
        <w:rPr>
          <w:sz w:val="20"/>
        </w:rPr>
      </w:pPr>
    </w:p>
    <w:p w:rsidR="00EC5E2C" w:rsidRDefault="00EC5E2C" w:rsidP="00EC5E2C">
      <w:pPr>
        <w:spacing w:line="276" w:lineRule="auto"/>
        <w:ind w:left="705" w:hanging="705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F41001">
        <w:rPr>
          <w:snapToGrid w:val="0"/>
          <w:sz w:val="20"/>
        </w:rPr>
      </w:r>
      <w:r w:rsidR="00F41001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  <w:t xml:space="preserve">ein Nachweis über die bestandene Ortskundeprüfung </w:t>
      </w:r>
    </w:p>
    <w:p w:rsidR="00EC5E2C" w:rsidRPr="00B25D3D" w:rsidRDefault="00EC5E2C" w:rsidP="00EC5E2C">
      <w:pPr>
        <w:spacing w:line="276" w:lineRule="auto"/>
        <w:ind w:left="705"/>
        <w:rPr>
          <w:sz w:val="20"/>
        </w:rPr>
      </w:pPr>
      <w:r>
        <w:rPr>
          <w:sz w:val="20"/>
        </w:rPr>
        <w:t>bei Beantragung des Fahrgastscheins „</w:t>
      </w:r>
      <w:r w:rsidRPr="00936D37">
        <w:rPr>
          <w:b/>
          <w:sz w:val="20"/>
        </w:rPr>
        <w:t>Taxi</w:t>
      </w:r>
      <w:r>
        <w:rPr>
          <w:sz w:val="20"/>
        </w:rPr>
        <w:t>“</w:t>
      </w:r>
      <w:r>
        <w:rPr>
          <w:snapToGrid w:val="0"/>
          <w:sz w:val="20"/>
        </w:rPr>
        <w:t xml:space="preserve"> (die Aufforderung zur Ablegung der Prüfung erhalten Sie nach Antragsbearbeitung von der Führerscheinstelle).</w:t>
      </w:r>
    </w:p>
    <w:p w:rsidR="00EC5E2C" w:rsidRDefault="00EC5E2C" w:rsidP="00EC5E2C">
      <w:pPr>
        <w:spacing w:line="276" w:lineRule="auto"/>
        <w:rPr>
          <w:sz w:val="20"/>
        </w:rPr>
      </w:pPr>
    </w:p>
    <w:p w:rsidR="00EC5E2C" w:rsidRDefault="00EC5E2C" w:rsidP="00EC5E2C">
      <w:pPr>
        <w:spacing w:line="276" w:lineRule="auto"/>
        <w:rPr>
          <w:sz w:val="20"/>
        </w:rPr>
      </w:pPr>
    </w:p>
    <w:p w:rsidR="00EC5E2C" w:rsidRPr="002743B1" w:rsidRDefault="00EC5E2C" w:rsidP="00EC5E2C">
      <w:pPr>
        <w:spacing w:line="276" w:lineRule="auto"/>
        <w:rPr>
          <w:b/>
          <w:sz w:val="22"/>
        </w:rPr>
      </w:pPr>
      <w:r w:rsidRPr="002743B1">
        <w:rPr>
          <w:b/>
          <w:sz w:val="22"/>
        </w:rPr>
        <w:t xml:space="preserve">Bitte beachten Sie, dass zur Antragsbearbeitung ein </w:t>
      </w:r>
      <w:r w:rsidRPr="002743B1">
        <w:rPr>
          <w:b/>
          <w:sz w:val="22"/>
          <w:u w:val="single"/>
        </w:rPr>
        <w:t>behördliches Führungszeugnis</w:t>
      </w:r>
      <w:r w:rsidRPr="002743B1">
        <w:rPr>
          <w:b/>
          <w:sz w:val="22"/>
        </w:rPr>
        <w:t xml:space="preserve"> zur Vorlage bei der Fahrerlaubnisbehörde erforderlich ist. Dieses muss beim zuständigen Bürgermeisteramt bea</w:t>
      </w:r>
      <w:r w:rsidRPr="002743B1">
        <w:rPr>
          <w:b/>
          <w:sz w:val="22"/>
        </w:rPr>
        <w:t>n</w:t>
      </w:r>
      <w:r w:rsidRPr="002743B1">
        <w:rPr>
          <w:b/>
          <w:sz w:val="22"/>
        </w:rPr>
        <w:t>tragt werden.</w:t>
      </w:r>
    </w:p>
    <w:p w:rsidR="00EC5E2C" w:rsidRPr="002743B1" w:rsidRDefault="00EC5E2C" w:rsidP="00EC5E2C">
      <w:pPr>
        <w:spacing w:line="276" w:lineRule="auto"/>
        <w:rPr>
          <w:sz w:val="22"/>
        </w:rPr>
      </w:pPr>
    </w:p>
    <w:p w:rsidR="00EC5E2C" w:rsidRPr="002743B1" w:rsidRDefault="00EC5E2C" w:rsidP="00EC5E2C">
      <w:pPr>
        <w:spacing w:line="276" w:lineRule="auto"/>
        <w:rPr>
          <w:b/>
          <w:sz w:val="22"/>
        </w:rPr>
      </w:pPr>
      <w:r w:rsidRPr="002743B1">
        <w:rPr>
          <w:b/>
          <w:sz w:val="22"/>
        </w:rPr>
        <w:t>Falls Sie im Besitz eines alten Papierführerscheins sind oder eine Sehhilfe im Führerschein ein- bzw. ausgetragen werden muss, ist vor der Ausstellung des Fahrgastscheins ein Umtausch in einen neuen Kartenführerschein notwendig.</w:t>
      </w:r>
      <w:r>
        <w:rPr>
          <w:b/>
          <w:sz w:val="22"/>
        </w:rPr>
        <w:t xml:space="preserve"> Bitte beantragen Sie dies zusätzlich</w:t>
      </w:r>
      <w:r w:rsidR="00254B2B">
        <w:rPr>
          <w:b/>
          <w:sz w:val="22"/>
        </w:rPr>
        <w:t xml:space="preserve"> mit einem biometrischen Lichtbild</w:t>
      </w:r>
      <w:r>
        <w:rPr>
          <w:b/>
          <w:sz w:val="22"/>
        </w:rPr>
        <w:t>.</w:t>
      </w:r>
    </w:p>
    <w:p w:rsidR="00C34000" w:rsidRDefault="00C34000" w:rsidP="004E4337">
      <w:pPr>
        <w:pStyle w:val="Titel"/>
        <w:jc w:val="left"/>
        <w:rPr>
          <w:rFonts w:cs="Arial"/>
          <w:sz w:val="20"/>
        </w:rPr>
      </w:pPr>
    </w:p>
    <w:p w:rsidR="00FD04BF" w:rsidRDefault="00FD04BF" w:rsidP="004E4337">
      <w:pPr>
        <w:pStyle w:val="Titel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Bei Fragen können Sie sich gerne an uns wenden:</w:t>
      </w:r>
    </w:p>
    <w:p w:rsidR="00FD04BF" w:rsidRDefault="00FD04BF" w:rsidP="004E4337">
      <w:pPr>
        <w:pStyle w:val="Titel"/>
        <w:jc w:val="left"/>
        <w:rPr>
          <w:rFonts w:cs="Arial"/>
          <w:b w:val="0"/>
          <w:sz w:val="20"/>
        </w:rPr>
      </w:pPr>
    </w:p>
    <w:p w:rsidR="00FD04BF" w:rsidRDefault="00FD04BF" w:rsidP="00FD04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Landratsamt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C65EE6">
          <w:rPr>
            <w:rStyle w:val="Hyperlink"/>
            <w:sz w:val="20"/>
            <w:szCs w:val="20"/>
          </w:rPr>
          <w:t>fuehrerscheinstelle@landratsamt-heilbronn.de</w:t>
        </w:r>
      </w:hyperlink>
    </w:p>
    <w:p w:rsidR="00BC0E6F" w:rsidRDefault="00FD04BF" w:rsidP="00FD04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Sicherheit und Ordnung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0E6F">
        <w:rPr>
          <w:sz w:val="20"/>
          <w:szCs w:val="20"/>
        </w:rPr>
        <w:t>Infot</w:t>
      </w:r>
      <w:r>
        <w:rPr>
          <w:sz w:val="20"/>
          <w:szCs w:val="20"/>
        </w:rPr>
        <w:t>el</w:t>
      </w:r>
      <w:r w:rsidR="00BC0E6F">
        <w:rPr>
          <w:sz w:val="20"/>
          <w:szCs w:val="20"/>
        </w:rPr>
        <w:t>efon:</w:t>
      </w:r>
      <w:r>
        <w:rPr>
          <w:sz w:val="20"/>
          <w:szCs w:val="20"/>
        </w:rPr>
        <w:t xml:space="preserve"> 07131 / 994 – </w:t>
      </w:r>
      <w:r w:rsidR="00BC0E6F">
        <w:rPr>
          <w:sz w:val="20"/>
          <w:szCs w:val="20"/>
        </w:rPr>
        <w:t>450</w:t>
      </w:r>
    </w:p>
    <w:p w:rsidR="00FD04BF" w:rsidRDefault="00FD04BF" w:rsidP="00FD04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</w:t>
      </w:r>
      <w:r w:rsidR="00177A17">
        <w:rPr>
          <w:sz w:val="20"/>
          <w:szCs w:val="20"/>
        </w:rPr>
        <w:t>ahrerlaubnisbehörde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0E6F">
        <w:rPr>
          <w:sz w:val="20"/>
          <w:szCs w:val="20"/>
        </w:rPr>
        <w:t>Telef</w:t>
      </w:r>
      <w:r>
        <w:rPr>
          <w:sz w:val="20"/>
          <w:szCs w:val="20"/>
        </w:rPr>
        <w:t>ax</w:t>
      </w:r>
      <w:r w:rsidR="00BC0E6F">
        <w:rPr>
          <w:sz w:val="20"/>
          <w:szCs w:val="20"/>
        </w:rPr>
        <w:t>:</w:t>
      </w:r>
      <w:r>
        <w:rPr>
          <w:sz w:val="20"/>
          <w:szCs w:val="20"/>
        </w:rPr>
        <w:t xml:space="preserve"> 07131 / 994 – </w:t>
      </w:r>
      <w:r w:rsidR="00EC446E">
        <w:rPr>
          <w:sz w:val="20"/>
          <w:szCs w:val="20"/>
        </w:rPr>
        <w:t>2</w:t>
      </w:r>
      <w:r w:rsidR="00775105">
        <w:rPr>
          <w:sz w:val="20"/>
          <w:szCs w:val="20"/>
        </w:rPr>
        <w:t>9</w:t>
      </w:r>
      <w:r w:rsidR="00EC446E">
        <w:rPr>
          <w:sz w:val="20"/>
          <w:szCs w:val="20"/>
        </w:rPr>
        <w:t>5</w:t>
      </w:r>
      <w:r w:rsidR="00775105">
        <w:rPr>
          <w:sz w:val="20"/>
          <w:szCs w:val="20"/>
        </w:rPr>
        <w:t>2</w:t>
      </w:r>
    </w:p>
    <w:p w:rsidR="00BC0E6F" w:rsidRDefault="00FD04BF" w:rsidP="00FD04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Lerchenstraße 40</w:t>
      </w:r>
      <w:r w:rsidR="00BC0E6F">
        <w:rPr>
          <w:sz w:val="20"/>
          <w:szCs w:val="20"/>
        </w:rPr>
        <w:tab/>
      </w:r>
      <w:r w:rsidR="00BC0E6F">
        <w:rPr>
          <w:sz w:val="20"/>
          <w:szCs w:val="20"/>
        </w:rPr>
        <w:tab/>
      </w:r>
      <w:r w:rsidR="00BC0E6F">
        <w:rPr>
          <w:sz w:val="20"/>
          <w:szCs w:val="20"/>
        </w:rPr>
        <w:tab/>
      </w:r>
      <w:r w:rsidR="00BC0E6F">
        <w:rPr>
          <w:sz w:val="20"/>
          <w:szCs w:val="20"/>
        </w:rPr>
        <w:tab/>
      </w:r>
      <w:r w:rsidR="00BC0E6F">
        <w:rPr>
          <w:sz w:val="20"/>
          <w:szCs w:val="20"/>
        </w:rPr>
        <w:tab/>
        <w:t>www.landkreis-heilbronn.de</w:t>
      </w:r>
    </w:p>
    <w:p w:rsidR="00FD04BF" w:rsidRPr="00FD04BF" w:rsidRDefault="00FD04BF" w:rsidP="00FD04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74064 Heilbronn</w:t>
      </w:r>
    </w:p>
    <w:sectPr w:rsidR="00FD04BF" w:rsidRPr="00FD04BF" w:rsidSect="006F02E6">
      <w:footerReference w:type="default" r:id="rId12"/>
      <w:type w:val="continuous"/>
      <w:pgSz w:w="11906" w:h="16838" w:code="9"/>
      <w:pgMar w:top="568" w:right="720" w:bottom="284" w:left="720" w:header="426" w:footer="468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E6" w:rsidRDefault="006F02E6">
      <w:r>
        <w:separator/>
      </w:r>
    </w:p>
  </w:endnote>
  <w:endnote w:type="continuationSeparator" w:id="0">
    <w:p w:rsidR="006F02E6" w:rsidRDefault="006F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F" w:rsidRPr="0093499C" w:rsidRDefault="00BC0E6F" w:rsidP="0093499C">
    <w:pPr>
      <w:pStyle w:val="Fuzeil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E6" w:rsidRDefault="006F02E6">
      <w:r>
        <w:separator/>
      </w:r>
    </w:p>
  </w:footnote>
  <w:footnote w:type="continuationSeparator" w:id="0">
    <w:p w:rsidR="006F02E6" w:rsidRDefault="006F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03B"/>
    <w:multiLevelType w:val="hybridMultilevel"/>
    <w:tmpl w:val="C69C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13E1"/>
    <w:multiLevelType w:val="hybridMultilevel"/>
    <w:tmpl w:val="17C095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DC0"/>
    <w:multiLevelType w:val="hybridMultilevel"/>
    <w:tmpl w:val="859C1876"/>
    <w:lvl w:ilvl="0" w:tplc="A5E4A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86448A9"/>
    <w:multiLevelType w:val="hybridMultilevel"/>
    <w:tmpl w:val="6F8A8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DC3"/>
    <w:multiLevelType w:val="hybridMultilevel"/>
    <w:tmpl w:val="ADE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D2EBF"/>
    <w:multiLevelType w:val="hybridMultilevel"/>
    <w:tmpl w:val="18FCE8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F5386"/>
    <w:multiLevelType w:val="hybridMultilevel"/>
    <w:tmpl w:val="E15C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1378"/>
    <w:multiLevelType w:val="hybridMultilevel"/>
    <w:tmpl w:val="41445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B5F"/>
    <w:multiLevelType w:val="hybridMultilevel"/>
    <w:tmpl w:val="818E98CC"/>
    <w:lvl w:ilvl="0" w:tplc="FB8A8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9024F8"/>
    <w:multiLevelType w:val="hybridMultilevel"/>
    <w:tmpl w:val="E738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A32E0"/>
    <w:multiLevelType w:val="hybridMultilevel"/>
    <w:tmpl w:val="90162578"/>
    <w:lvl w:ilvl="0" w:tplc="F9E8D8CC">
      <w:start w:val="7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4F733DAA"/>
    <w:multiLevelType w:val="hybridMultilevel"/>
    <w:tmpl w:val="C13EEC32"/>
    <w:lvl w:ilvl="0" w:tplc="81CC1706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53B34CA0"/>
    <w:multiLevelType w:val="hybridMultilevel"/>
    <w:tmpl w:val="DED07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36395"/>
    <w:multiLevelType w:val="hybridMultilevel"/>
    <w:tmpl w:val="1EE451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52CB0"/>
    <w:multiLevelType w:val="hybridMultilevel"/>
    <w:tmpl w:val="50229870"/>
    <w:lvl w:ilvl="0" w:tplc="CBB0C98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A689F"/>
    <w:multiLevelType w:val="hybridMultilevel"/>
    <w:tmpl w:val="D5F22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C73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6D1644B6"/>
    <w:multiLevelType w:val="hybridMultilevel"/>
    <w:tmpl w:val="9FCCC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764"/>
    <w:multiLevelType w:val="hybridMultilevel"/>
    <w:tmpl w:val="6778E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8"/>
  </w:num>
  <w:num w:numId="12">
    <w:abstractNumId w:val="17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ZtrR/+ylkU9pqSdSuQKjxQXQFlAbRSlY7//crAq5JL8TexhfJM01rjahfEImEzWmfD+cNIrmSt650w704sEQ==" w:salt="fBHuhnb+Ba0DHWAHPmc6c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E6"/>
    <w:rsid w:val="000011F4"/>
    <w:rsid w:val="000033CB"/>
    <w:rsid w:val="00007149"/>
    <w:rsid w:val="000157FF"/>
    <w:rsid w:val="000219CE"/>
    <w:rsid w:val="00032081"/>
    <w:rsid w:val="000407A7"/>
    <w:rsid w:val="00041CEF"/>
    <w:rsid w:val="00046304"/>
    <w:rsid w:val="00054A9D"/>
    <w:rsid w:val="000654BB"/>
    <w:rsid w:val="00067608"/>
    <w:rsid w:val="000741F3"/>
    <w:rsid w:val="00077682"/>
    <w:rsid w:val="000803C0"/>
    <w:rsid w:val="000830D6"/>
    <w:rsid w:val="00085C83"/>
    <w:rsid w:val="00087031"/>
    <w:rsid w:val="00092F1B"/>
    <w:rsid w:val="00096469"/>
    <w:rsid w:val="000B2233"/>
    <w:rsid w:val="000C1B7C"/>
    <w:rsid w:val="000C4F69"/>
    <w:rsid w:val="000C6980"/>
    <w:rsid w:val="00120B2E"/>
    <w:rsid w:val="00126CFB"/>
    <w:rsid w:val="00143238"/>
    <w:rsid w:val="00146BC0"/>
    <w:rsid w:val="0015495E"/>
    <w:rsid w:val="00156175"/>
    <w:rsid w:val="00160308"/>
    <w:rsid w:val="00163B6C"/>
    <w:rsid w:val="00177A17"/>
    <w:rsid w:val="0018290F"/>
    <w:rsid w:val="001B1BC4"/>
    <w:rsid w:val="001B4F14"/>
    <w:rsid w:val="001C18B2"/>
    <w:rsid w:val="001C21F2"/>
    <w:rsid w:val="001D129F"/>
    <w:rsid w:val="001D1E70"/>
    <w:rsid w:val="001D4493"/>
    <w:rsid w:val="001D4B39"/>
    <w:rsid w:val="001F5C4B"/>
    <w:rsid w:val="00201E25"/>
    <w:rsid w:val="00202640"/>
    <w:rsid w:val="002230E5"/>
    <w:rsid w:val="00233777"/>
    <w:rsid w:val="00234236"/>
    <w:rsid w:val="00242307"/>
    <w:rsid w:val="00254B2B"/>
    <w:rsid w:val="00262946"/>
    <w:rsid w:val="00264B66"/>
    <w:rsid w:val="00275A26"/>
    <w:rsid w:val="002852B2"/>
    <w:rsid w:val="002940DC"/>
    <w:rsid w:val="002B3AAB"/>
    <w:rsid w:val="002B6417"/>
    <w:rsid w:val="002C4611"/>
    <w:rsid w:val="002C7EA7"/>
    <w:rsid w:val="002E2318"/>
    <w:rsid w:val="002E3E64"/>
    <w:rsid w:val="002E43BE"/>
    <w:rsid w:val="002E6F95"/>
    <w:rsid w:val="002F0A17"/>
    <w:rsid w:val="002F2533"/>
    <w:rsid w:val="003101FD"/>
    <w:rsid w:val="00321CFB"/>
    <w:rsid w:val="0032566F"/>
    <w:rsid w:val="003260A7"/>
    <w:rsid w:val="003278CB"/>
    <w:rsid w:val="003545A4"/>
    <w:rsid w:val="00360327"/>
    <w:rsid w:val="00361FC9"/>
    <w:rsid w:val="0036794F"/>
    <w:rsid w:val="00371C00"/>
    <w:rsid w:val="00373F30"/>
    <w:rsid w:val="0037516B"/>
    <w:rsid w:val="0039114F"/>
    <w:rsid w:val="00391433"/>
    <w:rsid w:val="00391B79"/>
    <w:rsid w:val="00394387"/>
    <w:rsid w:val="003978B8"/>
    <w:rsid w:val="00397B70"/>
    <w:rsid w:val="003A019E"/>
    <w:rsid w:val="003D384E"/>
    <w:rsid w:val="003E68E5"/>
    <w:rsid w:val="003F12FB"/>
    <w:rsid w:val="00401DC4"/>
    <w:rsid w:val="00407FE2"/>
    <w:rsid w:val="0041035D"/>
    <w:rsid w:val="00410389"/>
    <w:rsid w:val="00412BFD"/>
    <w:rsid w:val="00413D62"/>
    <w:rsid w:val="00420AFB"/>
    <w:rsid w:val="00421189"/>
    <w:rsid w:val="00421E3E"/>
    <w:rsid w:val="00425DDB"/>
    <w:rsid w:val="004264F1"/>
    <w:rsid w:val="0044408B"/>
    <w:rsid w:val="00450849"/>
    <w:rsid w:val="00463FD7"/>
    <w:rsid w:val="00470508"/>
    <w:rsid w:val="00475869"/>
    <w:rsid w:val="00477887"/>
    <w:rsid w:val="0048581F"/>
    <w:rsid w:val="0049129D"/>
    <w:rsid w:val="004A3A02"/>
    <w:rsid w:val="004D61D6"/>
    <w:rsid w:val="004E4337"/>
    <w:rsid w:val="004E5D1B"/>
    <w:rsid w:val="004F0DBF"/>
    <w:rsid w:val="00505DA7"/>
    <w:rsid w:val="0051359F"/>
    <w:rsid w:val="0052374D"/>
    <w:rsid w:val="005277EC"/>
    <w:rsid w:val="005343E4"/>
    <w:rsid w:val="005527AD"/>
    <w:rsid w:val="005611B2"/>
    <w:rsid w:val="00580262"/>
    <w:rsid w:val="00582A12"/>
    <w:rsid w:val="0058581E"/>
    <w:rsid w:val="0059411C"/>
    <w:rsid w:val="00595DA3"/>
    <w:rsid w:val="005A0871"/>
    <w:rsid w:val="005B028A"/>
    <w:rsid w:val="005B5F5E"/>
    <w:rsid w:val="005B7B3A"/>
    <w:rsid w:val="005C0CB3"/>
    <w:rsid w:val="005D3F2A"/>
    <w:rsid w:val="005F370D"/>
    <w:rsid w:val="005F4164"/>
    <w:rsid w:val="005F4FA8"/>
    <w:rsid w:val="006035B1"/>
    <w:rsid w:val="006110D0"/>
    <w:rsid w:val="00611A11"/>
    <w:rsid w:val="00612116"/>
    <w:rsid w:val="00620878"/>
    <w:rsid w:val="006234FE"/>
    <w:rsid w:val="006274EF"/>
    <w:rsid w:val="00630E31"/>
    <w:rsid w:val="00657AFB"/>
    <w:rsid w:val="006770DA"/>
    <w:rsid w:val="006841E8"/>
    <w:rsid w:val="00690485"/>
    <w:rsid w:val="006A0405"/>
    <w:rsid w:val="006B5376"/>
    <w:rsid w:val="006C2088"/>
    <w:rsid w:val="006D0763"/>
    <w:rsid w:val="006D0EC9"/>
    <w:rsid w:val="006D39A9"/>
    <w:rsid w:val="006E6525"/>
    <w:rsid w:val="006F02E6"/>
    <w:rsid w:val="00700163"/>
    <w:rsid w:val="0073175A"/>
    <w:rsid w:val="007328F5"/>
    <w:rsid w:val="00740578"/>
    <w:rsid w:val="0074777B"/>
    <w:rsid w:val="00750593"/>
    <w:rsid w:val="00775105"/>
    <w:rsid w:val="007A6EFF"/>
    <w:rsid w:val="007B5140"/>
    <w:rsid w:val="007C2783"/>
    <w:rsid w:val="007C5E35"/>
    <w:rsid w:val="007D23CF"/>
    <w:rsid w:val="007E67B0"/>
    <w:rsid w:val="00807A92"/>
    <w:rsid w:val="0081161C"/>
    <w:rsid w:val="00813B62"/>
    <w:rsid w:val="00817E64"/>
    <w:rsid w:val="00827123"/>
    <w:rsid w:val="0083297B"/>
    <w:rsid w:val="00832E7F"/>
    <w:rsid w:val="008360DD"/>
    <w:rsid w:val="00837369"/>
    <w:rsid w:val="00840D81"/>
    <w:rsid w:val="00850ED1"/>
    <w:rsid w:val="0086727E"/>
    <w:rsid w:val="00881947"/>
    <w:rsid w:val="00883E09"/>
    <w:rsid w:val="008B780E"/>
    <w:rsid w:val="008C4369"/>
    <w:rsid w:val="008D11F7"/>
    <w:rsid w:val="008E1BCD"/>
    <w:rsid w:val="0090304A"/>
    <w:rsid w:val="0091199A"/>
    <w:rsid w:val="00913CAA"/>
    <w:rsid w:val="0092366A"/>
    <w:rsid w:val="00924DF3"/>
    <w:rsid w:val="0093499C"/>
    <w:rsid w:val="00946E09"/>
    <w:rsid w:val="00961641"/>
    <w:rsid w:val="00980C41"/>
    <w:rsid w:val="009870D8"/>
    <w:rsid w:val="009D7442"/>
    <w:rsid w:val="009E16B6"/>
    <w:rsid w:val="009E7D4A"/>
    <w:rsid w:val="009F0F83"/>
    <w:rsid w:val="009F64D1"/>
    <w:rsid w:val="009F67D4"/>
    <w:rsid w:val="009F7781"/>
    <w:rsid w:val="00A05AA5"/>
    <w:rsid w:val="00A11DE5"/>
    <w:rsid w:val="00A304D5"/>
    <w:rsid w:val="00A3589D"/>
    <w:rsid w:val="00A8426D"/>
    <w:rsid w:val="00A8622C"/>
    <w:rsid w:val="00A93AA8"/>
    <w:rsid w:val="00AA3DB3"/>
    <w:rsid w:val="00AA4AC1"/>
    <w:rsid w:val="00AB31B8"/>
    <w:rsid w:val="00AB645F"/>
    <w:rsid w:val="00AD0DCA"/>
    <w:rsid w:val="00AF3A5F"/>
    <w:rsid w:val="00B0170E"/>
    <w:rsid w:val="00B018E9"/>
    <w:rsid w:val="00B07432"/>
    <w:rsid w:val="00B14E1F"/>
    <w:rsid w:val="00B17357"/>
    <w:rsid w:val="00B2049E"/>
    <w:rsid w:val="00B25AB3"/>
    <w:rsid w:val="00B25D3D"/>
    <w:rsid w:val="00B2653F"/>
    <w:rsid w:val="00B362FA"/>
    <w:rsid w:val="00B6571A"/>
    <w:rsid w:val="00B70DA0"/>
    <w:rsid w:val="00B73D81"/>
    <w:rsid w:val="00B76D39"/>
    <w:rsid w:val="00BA2623"/>
    <w:rsid w:val="00BA7AB7"/>
    <w:rsid w:val="00BC0E6F"/>
    <w:rsid w:val="00BC240D"/>
    <w:rsid w:val="00BE1B33"/>
    <w:rsid w:val="00BE25AC"/>
    <w:rsid w:val="00BE695D"/>
    <w:rsid w:val="00C00E60"/>
    <w:rsid w:val="00C01A28"/>
    <w:rsid w:val="00C028EB"/>
    <w:rsid w:val="00C112AD"/>
    <w:rsid w:val="00C124DB"/>
    <w:rsid w:val="00C17C6A"/>
    <w:rsid w:val="00C34000"/>
    <w:rsid w:val="00C55B18"/>
    <w:rsid w:val="00C64ECC"/>
    <w:rsid w:val="00C712B2"/>
    <w:rsid w:val="00C767E6"/>
    <w:rsid w:val="00C85521"/>
    <w:rsid w:val="00C901F6"/>
    <w:rsid w:val="00C96C4D"/>
    <w:rsid w:val="00CA0012"/>
    <w:rsid w:val="00CB178E"/>
    <w:rsid w:val="00CB79A4"/>
    <w:rsid w:val="00CC799E"/>
    <w:rsid w:val="00CD192B"/>
    <w:rsid w:val="00CD451C"/>
    <w:rsid w:val="00CE0B6F"/>
    <w:rsid w:val="00D037D1"/>
    <w:rsid w:val="00D10FD5"/>
    <w:rsid w:val="00D24974"/>
    <w:rsid w:val="00D26234"/>
    <w:rsid w:val="00D4367E"/>
    <w:rsid w:val="00D47F4A"/>
    <w:rsid w:val="00D5072F"/>
    <w:rsid w:val="00D87EC2"/>
    <w:rsid w:val="00D93D38"/>
    <w:rsid w:val="00DA4805"/>
    <w:rsid w:val="00DC6405"/>
    <w:rsid w:val="00DC7365"/>
    <w:rsid w:val="00DD22C3"/>
    <w:rsid w:val="00DD58A9"/>
    <w:rsid w:val="00DF1CC8"/>
    <w:rsid w:val="00E003F9"/>
    <w:rsid w:val="00E21DF0"/>
    <w:rsid w:val="00E26ECF"/>
    <w:rsid w:val="00E30898"/>
    <w:rsid w:val="00E32008"/>
    <w:rsid w:val="00E51CE5"/>
    <w:rsid w:val="00E54357"/>
    <w:rsid w:val="00E55780"/>
    <w:rsid w:val="00E55BB1"/>
    <w:rsid w:val="00E81A3C"/>
    <w:rsid w:val="00E839E5"/>
    <w:rsid w:val="00EA3798"/>
    <w:rsid w:val="00EC3688"/>
    <w:rsid w:val="00EC446E"/>
    <w:rsid w:val="00EC5E2C"/>
    <w:rsid w:val="00ED04C0"/>
    <w:rsid w:val="00ED2B65"/>
    <w:rsid w:val="00ED2F75"/>
    <w:rsid w:val="00ED3AE0"/>
    <w:rsid w:val="00ED5C17"/>
    <w:rsid w:val="00EE59AD"/>
    <w:rsid w:val="00EE6C1E"/>
    <w:rsid w:val="00EF2867"/>
    <w:rsid w:val="00F04F45"/>
    <w:rsid w:val="00F108B1"/>
    <w:rsid w:val="00F122D4"/>
    <w:rsid w:val="00F162EB"/>
    <w:rsid w:val="00F2770A"/>
    <w:rsid w:val="00F27B7F"/>
    <w:rsid w:val="00F41001"/>
    <w:rsid w:val="00F4303F"/>
    <w:rsid w:val="00F60F55"/>
    <w:rsid w:val="00F871F1"/>
    <w:rsid w:val="00F9658F"/>
    <w:rsid w:val="00FA6763"/>
    <w:rsid w:val="00FB6304"/>
    <w:rsid w:val="00FC4645"/>
    <w:rsid w:val="00FC4B68"/>
    <w:rsid w:val="00FD04BF"/>
    <w:rsid w:val="00FD233A"/>
    <w:rsid w:val="00FD2996"/>
    <w:rsid w:val="00FE182C"/>
    <w:rsid w:val="00FE44CF"/>
    <w:rsid w:val="00FE5531"/>
    <w:rsid w:val="00FF1FA4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C46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esuchterHyperlink">
    <w:name w:val="FollowedHyperlink"/>
    <w:basedOn w:val="Absatz-Standardschriftart"/>
    <w:rsid w:val="00F16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C46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esuchterHyperlink">
    <w:name w:val="FollowedHyperlink"/>
    <w:basedOn w:val="Absatz-Standardschriftart"/>
    <w:rsid w:val="00F16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ehrerscheinstelle@landratsamt-heilbronn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ndkreis-heilbronn.de/formulare-und-downloads.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F675-32F1-44C2-85DA-03A1664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Fahrgast.dotx</Template>
  <TotalTime>0</TotalTime>
  <Pages>2</Pages>
  <Words>803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135 – 20/8 SG 31                                                        _________________________________</vt:lpstr>
    </vt:vector>
  </TitlesOfParts>
  <Company>Landratsamt Heilbronn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Fahrerlaubnis zur Fahrgastbeförderung </dc:title>
  <dc:creator>LRA Heilbronn</dc:creator>
  <cp:lastModifiedBy>Waidmann, Tamara</cp:lastModifiedBy>
  <cp:revision>2</cp:revision>
  <cp:lastPrinted>2019-02-05T14:00:00Z</cp:lastPrinted>
  <dcterms:created xsi:type="dcterms:W3CDTF">2019-06-04T06:56:00Z</dcterms:created>
  <dcterms:modified xsi:type="dcterms:W3CDTF">2019-06-04T06:56:00Z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