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9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9"/>
        <w:gridCol w:w="9"/>
        <w:gridCol w:w="1561"/>
        <w:gridCol w:w="1416"/>
        <w:gridCol w:w="1704"/>
        <w:gridCol w:w="801"/>
        <w:gridCol w:w="16"/>
        <w:gridCol w:w="242"/>
        <w:gridCol w:w="5215"/>
        <w:gridCol w:w="74"/>
        <w:gridCol w:w="30"/>
        <w:gridCol w:w="210"/>
        <w:gridCol w:w="30"/>
      </w:tblGrid>
      <w:tr w:rsidR="00A907B3" w:rsidTr="0076566A">
        <w:trPr>
          <w:gridAfter w:val="1"/>
          <w:wAfter w:w="13" w:type="pct"/>
        </w:trPr>
        <w:tc>
          <w:tcPr>
            <w:tcW w:w="103" w:type="pct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B751BD" w:rsidRPr="00B751BD" w:rsidRDefault="00B751BD" w:rsidP="00B751BD">
            <w:pPr>
              <w:rPr>
                <w:sz w:val="10"/>
              </w:rPr>
            </w:pPr>
            <w:bookmarkStart w:id="0" w:name="cursorposition_vor_logo_einfügen"/>
            <w:bookmarkEnd w:id="0"/>
          </w:p>
        </w:tc>
        <w:tc>
          <w:tcPr>
            <w:tcW w:w="2385" w:type="pct"/>
            <w:gridSpan w:val="6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51BD" w:rsidRPr="000A02E5" w:rsidRDefault="003262C6" w:rsidP="00CF084E">
            <w:pPr>
              <w:rPr>
                <w:sz w:val="18"/>
              </w:rPr>
            </w:pPr>
            <w:r w:rsidRPr="003262C6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2C3B9" wp14:editId="485B5045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-361950</wp:posOffset>
                      </wp:positionV>
                      <wp:extent cx="3978274" cy="371474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274" cy="371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2C6" w:rsidRPr="003262C6" w:rsidRDefault="003262C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62C6">
                                    <w:rPr>
                                      <w:b/>
                                      <w:sz w:val="16"/>
                                    </w:rPr>
                                    <w:t>BITTE FÜLLEN SIE DEN ANTRAG GUT LESERLICH IN DRUCKSCHRIFT AUS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16.55pt;margin-top:-28.5pt;width:313.25pt;height:29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" filled="f" stroked="f">
                      <v:textbox style="mso-fit-shape-to-text:t">
                        <w:txbxContent>
                          <w:p w:rsidR="003262C6" w:rsidRPr="003262C6" w:rsidRDefault="003262C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262C6">
                              <w:rPr>
                                <w:b/>
                                <w:sz w:val="16"/>
                              </w:rPr>
                              <w:t>BITTE FÜLLEN SIE DEN ANTRAG GUT LESERLICH IN DRUCKSCHRIFT AUS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" w:type="pct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51BD" w:rsidRPr="00B751BD" w:rsidRDefault="00B751BD" w:rsidP="00CF084E">
            <w:pPr>
              <w:rPr>
                <w:sz w:val="8"/>
              </w:rPr>
            </w:pPr>
          </w:p>
        </w:tc>
        <w:tc>
          <w:tcPr>
            <w:tcW w:w="2258" w:type="pct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51BD" w:rsidRDefault="00B751BD" w:rsidP="00CF084E">
            <w:pPr>
              <w:rPr>
                <w:b/>
              </w:rPr>
            </w:pPr>
          </w:p>
          <w:p w:rsidR="00B751BD" w:rsidRPr="000A02E5" w:rsidRDefault="007D215F" w:rsidP="00CF084E">
            <w:pPr>
              <w:rPr>
                <w:b/>
              </w:rPr>
            </w:pPr>
            <w:r w:rsidRPr="007D215F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34C84" wp14:editId="4F3B61E8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87630</wp:posOffset>
                      </wp:positionV>
                      <wp:extent cx="2473960" cy="86360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86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15F" w:rsidRDefault="007D21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EA9388" wp14:editId="792A9787">
                                        <wp:extent cx="1808480" cy="608270"/>
                                        <wp:effectExtent l="0" t="0" r="1270" b="1905"/>
                                        <wp:docPr id="9" name="Grafik 9" descr="H:\Guldi\LRA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:\Guldi\LRA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1026" cy="609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8.95pt;margin-top:6.9pt;width:194.8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" filled="f" stroked="f">
                      <v:textbox>
                        <w:txbxContent>
                          <w:p w:rsidR="007D215F" w:rsidRDefault="007D2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A9388" wp14:editId="792A9787">
                                  <wp:extent cx="1808480" cy="608270"/>
                                  <wp:effectExtent l="0" t="0" r="1270" b="1905"/>
                                  <wp:docPr id="9" name="Grafik 9" descr="H:\Guldi\LR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Guldi\LR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026" cy="609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0CB" w:rsidRPr="00CB60CB" w:rsidRDefault="007D215F" w:rsidP="00CF084E">
            <w:pPr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7E829" wp14:editId="7A022F6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424815</wp:posOffset>
                      </wp:positionV>
                      <wp:extent cx="3058160" cy="211836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2118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15F" w:rsidRDefault="007D215F" w:rsidP="007D215F">
                                  <w:r w:rsidRPr="000A02E5">
                                    <w:rPr>
                                      <w:b/>
                                      <w:sz w:val="44"/>
                                    </w:rPr>
                                    <w:t>Antrag</w:t>
                                  </w:r>
                                </w:p>
                                <w:p w:rsidR="007D215F" w:rsidRDefault="007D215F" w:rsidP="007D215F">
                                  <w:r>
                                    <w:t>auf Erteilung einer Ausnahmegenehmigung gem. § 46 Abs. 1 Nr. 8 StVO für Inanspruchnahme von öffentlichen Verkehrsflächen</w:t>
                                  </w:r>
                                </w:p>
                                <w:p w:rsidR="007D215F" w:rsidRDefault="007D215F" w:rsidP="007D215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7D215F" w:rsidRDefault="007D215F" w:rsidP="007D215F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7D215F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Containerstellung auf öffentlichen Verkehrsflächen</w:t>
                                  </w:r>
                                </w:p>
                                <w:p w:rsidR="009043B8" w:rsidRPr="0076566A" w:rsidRDefault="009043B8" w:rsidP="007D215F">
                                  <w:r w:rsidRPr="0076566A">
                                    <w:rPr>
                                      <w:b/>
                                      <w:color w:val="FF0000"/>
                                    </w:rPr>
                                    <w:t>für Container bis 8,00 m Länge und 2,50 m Breite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.65pt;margin-top:33.45pt;width:240.8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" filled="f" stroked="f">
                      <v:textbox>
                        <w:txbxContent>
                          <w:p w:rsidR="007D215F" w:rsidRDefault="007D215F" w:rsidP="007D215F">
                            <w:r w:rsidRPr="000A02E5">
                              <w:rPr>
                                <w:b/>
                                <w:sz w:val="44"/>
                              </w:rPr>
                              <w:t>Antrag</w:t>
                            </w:r>
                          </w:p>
                          <w:p w:rsidR="007D215F" w:rsidRDefault="007D215F" w:rsidP="007D215F">
                            <w:r>
                              <w:t>auf Erteilung einer Ausnahmegenehmigung gem. § 46 Abs. 1 Nr. 8 StVO für Inanspruchnahme von öffentlichen Verkehrsflächen</w:t>
                            </w:r>
                          </w:p>
                          <w:p w:rsidR="007D215F" w:rsidRDefault="007D215F" w:rsidP="007D21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D215F" w:rsidRDefault="007D215F" w:rsidP="007D215F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D215F">
                              <w:rPr>
                                <w:b/>
                                <w:color w:val="FF0000"/>
                                <w:sz w:val="28"/>
                              </w:rPr>
                              <w:t>Containerstellung auf öffentlichen Verkehrsflächen</w:t>
                            </w:r>
                          </w:p>
                          <w:p w:rsidR="009043B8" w:rsidRPr="0076566A" w:rsidRDefault="009043B8" w:rsidP="007D215F">
                            <w:r w:rsidRPr="0076566A">
                              <w:rPr>
                                <w:b/>
                                <w:color w:val="FF0000"/>
                              </w:rPr>
                              <w:t>für Container bis 8,00 m Länge und 2,50 m Breite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" w:type="pct"/>
            <w:gridSpan w:val="3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B751BD" w:rsidRPr="00B751BD" w:rsidRDefault="00B751BD" w:rsidP="00B751BD">
            <w:pPr>
              <w:ind w:left="-249" w:hanging="141"/>
              <w:rPr>
                <w:sz w:val="6"/>
              </w:rPr>
            </w:pPr>
          </w:p>
        </w:tc>
      </w:tr>
      <w:tr w:rsidR="00A907B3" w:rsidTr="0076566A">
        <w:trPr>
          <w:gridAfter w:val="1"/>
          <w:wAfter w:w="13" w:type="pct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2385" w:type="pct"/>
            <w:gridSpan w:val="6"/>
            <w:tcBorders>
              <w:left w:val="nil"/>
              <w:bottom w:val="nil"/>
            </w:tcBorders>
          </w:tcPr>
          <w:p w:rsidR="00B751BD" w:rsidRPr="0051634E" w:rsidRDefault="00B751BD" w:rsidP="00CF084E">
            <w:pPr>
              <w:rPr>
                <w:sz w:val="22"/>
              </w:rPr>
            </w:pPr>
            <w:r w:rsidRPr="0051634E">
              <w:rPr>
                <w:b/>
                <w:sz w:val="22"/>
              </w:rPr>
              <w:t>Antragsteller</w:t>
            </w:r>
            <w:r w:rsidRPr="0051634E">
              <w:rPr>
                <w:sz w:val="22"/>
              </w:rPr>
              <w:t>:</w:t>
            </w:r>
          </w:p>
          <w:p w:rsidR="00B751BD" w:rsidRPr="0076566A" w:rsidRDefault="00B751BD" w:rsidP="00CF084E">
            <w:pPr>
              <w:rPr>
                <w:sz w:val="12"/>
              </w:rPr>
            </w:pPr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Pr="00B751BD" w:rsidRDefault="00B751BD" w:rsidP="00B751BD">
            <w:pPr>
              <w:ind w:left="-249" w:hanging="141"/>
              <w:rPr>
                <w:sz w:val="12"/>
              </w:rPr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 w:val="restart"/>
            <w:tcBorders>
              <w:top w:val="nil"/>
              <w:left w:val="nil"/>
            </w:tcBorders>
          </w:tcPr>
          <w:p w:rsidR="00B751BD" w:rsidRPr="0051634E" w:rsidRDefault="00B751BD" w:rsidP="00CF084E">
            <w:pPr>
              <w:rPr>
                <w:sz w:val="22"/>
              </w:rPr>
            </w:pPr>
            <w:r w:rsidRPr="0051634E">
              <w:rPr>
                <w:sz w:val="22"/>
              </w:rPr>
              <w:t>Firma/Name</w:t>
            </w:r>
          </w:p>
          <w:p w:rsidR="00B751BD" w:rsidRPr="0051634E" w:rsidRDefault="00B751BD" w:rsidP="00CF084E">
            <w:pPr>
              <w:rPr>
                <w:sz w:val="28"/>
              </w:rPr>
            </w:pP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Straße: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PLZ, Ort: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Telefon: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Fax:</w:t>
            </w:r>
          </w:p>
          <w:p w:rsidR="00B751BD" w:rsidRPr="0051634E" w:rsidRDefault="00B751BD" w:rsidP="00A74DD4">
            <w:pPr>
              <w:spacing w:line="276" w:lineRule="auto"/>
              <w:rPr>
                <w:sz w:val="22"/>
              </w:rPr>
            </w:pPr>
            <w:r w:rsidRPr="0051634E">
              <w:rPr>
                <w:sz w:val="22"/>
              </w:rPr>
              <w:t>E-Mail:</w:t>
            </w:r>
          </w:p>
        </w:tc>
        <w:tc>
          <w:tcPr>
            <w:tcW w:w="1705" w:type="pct"/>
            <w:gridSpan w:val="4"/>
          </w:tcPr>
          <w:p w:rsidR="00B751BD" w:rsidRDefault="00B751BD" w:rsidP="000A02E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5" w:type="pct"/>
            <w:gridSpan w:val="4"/>
          </w:tcPr>
          <w:p w:rsidR="00B751BD" w:rsidRDefault="00B751BD" w:rsidP="00CF08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5" w:type="pct"/>
            <w:gridSpan w:val="4"/>
          </w:tcPr>
          <w:p w:rsidR="00B751BD" w:rsidRDefault="00B751BD" w:rsidP="00CF084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5" w:type="pct"/>
            <w:gridSpan w:val="4"/>
          </w:tcPr>
          <w:p w:rsidR="00B751BD" w:rsidRDefault="00B751BD" w:rsidP="00CF084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5" w:type="pct"/>
            <w:gridSpan w:val="4"/>
          </w:tcPr>
          <w:p w:rsidR="00B751BD" w:rsidRDefault="00B751BD" w:rsidP="00CF084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5" w:type="pct"/>
            <w:gridSpan w:val="4"/>
          </w:tcPr>
          <w:p w:rsidR="00B751BD" w:rsidRDefault="00B751BD" w:rsidP="00CF084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A907B3" w:rsidTr="0076566A">
        <w:trPr>
          <w:gridAfter w:val="1"/>
          <w:wAfter w:w="13" w:type="pct"/>
          <w:trHeight w:val="264"/>
        </w:trPr>
        <w:tc>
          <w:tcPr>
            <w:tcW w:w="103" w:type="pct"/>
            <w:vMerge/>
            <w:tcBorders>
              <w:right w:val="nil"/>
            </w:tcBorders>
          </w:tcPr>
          <w:p w:rsidR="00B751BD" w:rsidRDefault="00B751BD" w:rsidP="00CF084E"/>
        </w:tc>
        <w:tc>
          <w:tcPr>
            <w:tcW w:w="680" w:type="pct"/>
            <w:gridSpan w:val="2"/>
            <w:vMerge/>
            <w:tcBorders>
              <w:top w:val="nil"/>
              <w:left w:val="nil"/>
            </w:tcBorders>
          </w:tcPr>
          <w:p w:rsidR="00B751BD" w:rsidRDefault="00B751BD" w:rsidP="00CF084E"/>
        </w:tc>
        <w:tc>
          <w:tcPr>
            <w:tcW w:w="1705" w:type="pct"/>
            <w:gridSpan w:val="4"/>
          </w:tcPr>
          <w:p w:rsidR="00B751BD" w:rsidRDefault="00B751BD" w:rsidP="00CF084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5" w:type="pct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B751BD" w:rsidRDefault="00B751BD" w:rsidP="00CF084E"/>
        </w:tc>
        <w:tc>
          <w:tcPr>
            <w:tcW w:w="2258" w:type="pct"/>
            <w:vMerge/>
            <w:tcBorders>
              <w:left w:val="nil"/>
              <w:bottom w:val="nil"/>
              <w:right w:val="nil"/>
            </w:tcBorders>
          </w:tcPr>
          <w:p w:rsidR="00B751BD" w:rsidRDefault="00B751BD" w:rsidP="00CF084E"/>
        </w:tc>
        <w:tc>
          <w:tcPr>
            <w:tcW w:w="136" w:type="pct"/>
            <w:gridSpan w:val="3"/>
            <w:vMerge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B751BD" w:rsidRDefault="00B751BD" w:rsidP="00B751BD">
            <w:pPr>
              <w:ind w:left="-249" w:hanging="141"/>
            </w:pPr>
          </w:p>
        </w:tc>
      </w:tr>
      <w:tr w:rsidR="007A188A" w:rsidTr="0076566A">
        <w:trPr>
          <w:gridAfter w:val="1"/>
          <w:wAfter w:w="13" w:type="pct"/>
          <w:trHeight w:val="123"/>
        </w:trPr>
        <w:tc>
          <w:tcPr>
            <w:tcW w:w="103" w:type="pct"/>
            <w:vMerge/>
            <w:tcBorders>
              <w:right w:val="nil"/>
            </w:tcBorders>
            <w:shd w:val="clear" w:color="auto" w:fill="BFBFBF" w:themeFill="background1" w:themeFillShade="BF"/>
          </w:tcPr>
          <w:p w:rsidR="00B751BD" w:rsidRPr="000A02E5" w:rsidRDefault="00B751BD" w:rsidP="00CF084E">
            <w:pPr>
              <w:rPr>
                <w:sz w:val="12"/>
              </w:rPr>
            </w:pPr>
          </w:p>
        </w:tc>
        <w:tc>
          <w:tcPr>
            <w:tcW w:w="47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751BD" w:rsidRPr="000A02E5" w:rsidRDefault="00B751BD" w:rsidP="00CF084E">
            <w:pPr>
              <w:rPr>
                <w:sz w:val="12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B751BD" w:rsidRPr="000A02E5" w:rsidRDefault="00B751BD" w:rsidP="00B751BD">
            <w:pPr>
              <w:ind w:left="-249" w:hanging="141"/>
              <w:rPr>
                <w:sz w:val="12"/>
              </w:rPr>
            </w:pPr>
          </w:p>
        </w:tc>
      </w:tr>
      <w:tr w:rsidR="007D215F" w:rsidTr="0076566A">
        <w:trPr>
          <w:gridAfter w:val="1"/>
          <w:wAfter w:w="13" w:type="pct"/>
          <w:trHeight w:val="2201"/>
        </w:trPr>
        <w:tc>
          <w:tcPr>
            <w:tcW w:w="103" w:type="pct"/>
            <w:vMerge/>
            <w:tcBorders>
              <w:bottom w:val="nil"/>
            </w:tcBorders>
          </w:tcPr>
          <w:p w:rsidR="007D215F" w:rsidRDefault="007D215F" w:rsidP="00CF084E">
            <w:pPr>
              <w:rPr>
                <w:sz w:val="20"/>
              </w:rPr>
            </w:pPr>
          </w:p>
        </w:tc>
        <w:tc>
          <w:tcPr>
            <w:tcW w:w="2378" w:type="pct"/>
            <w:gridSpan w:val="5"/>
          </w:tcPr>
          <w:p w:rsidR="007D215F" w:rsidRDefault="007D215F" w:rsidP="00CF084E">
            <w:pPr>
              <w:rPr>
                <w:sz w:val="20"/>
              </w:rPr>
            </w:pPr>
          </w:p>
          <w:p w:rsidR="007D215F" w:rsidRPr="000A02E5" w:rsidRDefault="007D215F" w:rsidP="00CF084E">
            <w:pPr>
              <w:rPr>
                <w:sz w:val="20"/>
              </w:rPr>
            </w:pPr>
            <w:r w:rsidRPr="000A02E5">
              <w:rPr>
                <w:sz w:val="20"/>
              </w:rPr>
              <w:t>An das</w:t>
            </w:r>
          </w:p>
          <w:p w:rsidR="007D215F" w:rsidRPr="000A02E5" w:rsidRDefault="007D215F" w:rsidP="00CF084E">
            <w:pPr>
              <w:rPr>
                <w:b/>
              </w:rPr>
            </w:pPr>
            <w:r w:rsidRPr="000A02E5">
              <w:rPr>
                <w:b/>
              </w:rPr>
              <w:t>Landratsamt Heilbronn</w:t>
            </w:r>
          </w:p>
          <w:p w:rsidR="007D215F" w:rsidRPr="000A02E5" w:rsidRDefault="007D215F" w:rsidP="00CF084E">
            <w:pPr>
              <w:rPr>
                <w:b/>
              </w:rPr>
            </w:pPr>
            <w:r w:rsidRPr="000A02E5">
              <w:rPr>
                <w:b/>
              </w:rPr>
              <w:t>Straßenverkehrsbehörde</w:t>
            </w:r>
          </w:p>
          <w:p w:rsidR="007D215F" w:rsidRPr="000A02E5" w:rsidRDefault="007D215F" w:rsidP="00CF084E">
            <w:pPr>
              <w:rPr>
                <w:b/>
              </w:rPr>
            </w:pPr>
            <w:r w:rsidRPr="000A02E5">
              <w:rPr>
                <w:b/>
              </w:rPr>
              <w:t>Lerchenstraße 40</w:t>
            </w:r>
          </w:p>
          <w:p w:rsidR="007D215F" w:rsidRPr="000A02E5" w:rsidRDefault="007D215F" w:rsidP="00CF084E">
            <w:pPr>
              <w:rPr>
                <w:b/>
              </w:rPr>
            </w:pPr>
            <w:r w:rsidRPr="000A02E5">
              <w:rPr>
                <w:b/>
              </w:rPr>
              <w:t>74072 Heilbronn</w:t>
            </w:r>
          </w:p>
          <w:p w:rsidR="007D215F" w:rsidRPr="0051634E" w:rsidRDefault="007D215F" w:rsidP="00CF084E">
            <w:pPr>
              <w:rPr>
                <w:sz w:val="18"/>
              </w:rPr>
            </w:pPr>
          </w:p>
          <w:p w:rsidR="007D215F" w:rsidRDefault="007D215F" w:rsidP="002D5561">
            <w:r w:rsidRPr="000A02E5">
              <w:rPr>
                <w:sz w:val="22"/>
              </w:rPr>
              <w:t xml:space="preserve">E-Mail. </w:t>
            </w:r>
            <w:r w:rsidRPr="002D5561">
              <w:rPr>
                <w:b/>
                <w:sz w:val="22"/>
              </w:rPr>
              <w:t>Sperrungen@Landratsamt-Heilbronn.de</w:t>
            </w:r>
          </w:p>
        </w:tc>
        <w:tc>
          <w:tcPr>
            <w:tcW w:w="2506" w:type="pct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D215F" w:rsidRPr="0051634E" w:rsidRDefault="007D215F" w:rsidP="00B751BD">
            <w:pPr>
              <w:ind w:left="-249" w:hanging="141"/>
              <w:rPr>
                <w:b/>
                <w:sz w:val="18"/>
              </w:rPr>
            </w:pPr>
          </w:p>
        </w:tc>
      </w:tr>
      <w:tr w:rsidR="003C1695" w:rsidRPr="009E7AC3" w:rsidTr="0076566A">
        <w:trPr>
          <w:gridAfter w:val="1"/>
          <w:wAfter w:w="13" w:type="pct"/>
          <w:trHeight w:val="65"/>
        </w:trPr>
        <w:tc>
          <w:tcPr>
            <w:tcW w:w="107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73132C" w:rsidRPr="009E7AC3" w:rsidRDefault="0073132C" w:rsidP="00B751BD">
            <w:pPr>
              <w:ind w:left="-249" w:hanging="141"/>
              <w:rPr>
                <w:sz w:val="22"/>
              </w:rPr>
            </w:pPr>
          </w:p>
        </w:tc>
        <w:tc>
          <w:tcPr>
            <w:tcW w:w="477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3132C" w:rsidRPr="0073132C" w:rsidRDefault="0073132C" w:rsidP="0073132C">
            <w:pPr>
              <w:tabs>
                <w:tab w:val="left" w:pos="3228"/>
              </w:tabs>
              <w:ind w:left="-249" w:hanging="141"/>
              <w:rPr>
                <w:sz w:val="14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04" w:type="pct"/>
            <w:gridSpan w:val="2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73132C" w:rsidRPr="009E7AC3" w:rsidRDefault="0073132C" w:rsidP="00B751BD">
            <w:pPr>
              <w:ind w:left="-249" w:hanging="141"/>
              <w:rPr>
                <w:sz w:val="22"/>
              </w:rPr>
            </w:pPr>
          </w:p>
        </w:tc>
      </w:tr>
      <w:tr w:rsidR="003C1695" w:rsidRPr="009E7AC3" w:rsidTr="0076566A">
        <w:trPr>
          <w:gridAfter w:val="1"/>
          <w:wAfter w:w="13" w:type="pct"/>
          <w:trHeight w:val="727"/>
        </w:trPr>
        <w:tc>
          <w:tcPr>
            <w:tcW w:w="107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73132C" w:rsidRPr="009E7AC3" w:rsidRDefault="0073132C" w:rsidP="00B751BD">
            <w:pPr>
              <w:ind w:left="-249" w:hanging="141"/>
              <w:rPr>
                <w:sz w:val="22"/>
              </w:rPr>
            </w:pPr>
          </w:p>
        </w:tc>
        <w:tc>
          <w:tcPr>
            <w:tcW w:w="47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AF5" w:rsidRPr="0076566A" w:rsidRDefault="00912AF5" w:rsidP="00912AF5">
            <w:pPr>
              <w:ind w:left="-249" w:hanging="141"/>
              <w:rPr>
                <w:sz w:val="8"/>
              </w:rPr>
            </w:pPr>
          </w:p>
          <w:p w:rsidR="0073132C" w:rsidRPr="00912AF5" w:rsidRDefault="00912AF5" w:rsidP="00912AF5">
            <w:pPr>
              <w:ind w:left="-249" w:hanging="141"/>
            </w:pPr>
            <w:r>
              <w:rPr>
                <w:sz w:val="22"/>
              </w:rPr>
              <w:t xml:space="preserve">      </w:t>
            </w:r>
            <w:r w:rsidRPr="00912AF5">
              <w:t xml:space="preserve">Ich/Wir beantragen hiermit die Ausnahmegenehmigung zur Aufstellung </w:t>
            </w:r>
            <w:r w:rsidR="00CF5CB6">
              <w:t>eines</w:t>
            </w:r>
            <w:r w:rsidR="00BC4A9A">
              <w:t xml:space="preserve"> </w:t>
            </w:r>
            <w:r w:rsidRPr="00912AF5">
              <w:t>Container</w:t>
            </w:r>
            <w:r w:rsidR="00CF5CB6">
              <w:t>s</w:t>
            </w:r>
            <w:r w:rsidR="00BC4A9A">
              <w:t xml:space="preserve"> auf</w:t>
            </w:r>
            <w:r w:rsidR="00BC4A9A">
              <w:br/>
              <w:t xml:space="preserve">   öffentlicher Verkehrsfläche.</w:t>
            </w:r>
          </w:p>
          <w:p w:rsidR="0073132C" w:rsidRPr="0066601B" w:rsidRDefault="0073132C" w:rsidP="00912AF5">
            <w:pPr>
              <w:ind w:left="-249" w:hanging="141"/>
              <w:rPr>
                <w:sz w:val="10"/>
              </w:rPr>
            </w:pPr>
          </w:p>
        </w:tc>
        <w:tc>
          <w:tcPr>
            <w:tcW w:w="104" w:type="pct"/>
            <w:gridSpan w:val="2"/>
            <w:vMerge/>
            <w:shd w:val="clear" w:color="auto" w:fill="BFBFBF" w:themeFill="background1" w:themeFillShade="BF"/>
          </w:tcPr>
          <w:p w:rsidR="0073132C" w:rsidRPr="009E7AC3" w:rsidRDefault="0073132C" w:rsidP="00B751BD">
            <w:pPr>
              <w:ind w:left="-249" w:hanging="141"/>
              <w:rPr>
                <w:sz w:val="22"/>
              </w:rPr>
            </w:pPr>
          </w:p>
        </w:tc>
      </w:tr>
      <w:tr w:rsidR="003C1695" w:rsidTr="0076566A">
        <w:trPr>
          <w:gridAfter w:val="1"/>
          <w:wAfter w:w="13" w:type="pct"/>
          <w:trHeight w:val="155"/>
        </w:trPr>
        <w:tc>
          <w:tcPr>
            <w:tcW w:w="107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73132C" w:rsidRPr="00B751BD" w:rsidRDefault="0073132C" w:rsidP="009E7AC3">
            <w:pPr>
              <w:rPr>
                <w:sz w:val="10"/>
              </w:rPr>
            </w:pPr>
          </w:p>
        </w:tc>
        <w:tc>
          <w:tcPr>
            <w:tcW w:w="47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3132C" w:rsidRDefault="0073132C" w:rsidP="00B751BD">
            <w:pPr>
              <w:ind w:left="-249" w:hanging="141"/>
              <w:rPr>
                <w:sz w:val="10"/>
              </w:rPr>
            </w:pPr>
          </w:p>
        </w:tc>
        <w:tc>
          <w:tcPr>
            <w:tcW w:w="104" w:type="pct"/>
            <w:gridSpan w:val="2"/>
            <w:vMerge/>
            <w:tcBorders>
              <w:left w:val="nil"/>
            </w:tcBorders>
            <w:shd w:val="clear" w:color="auto" w:fill="BFBFBF" w:themeFill="background1" w:themeFillShade="BF"/>
          </w:tcPr>
          <w:p w:rsidR="0073132C" w:rsidRPr="00B751BD" w:rsidRDefault="0073132C" w:rsidP="00B751BD">
            <w:pPr>
              <w:ind w:left="-249" w:hanging="141"/>
              <w:rPr>
                <w:sz w:val="10"/>
              </w:rPr>
            </w:pPr>
          </w:p>
        </w:tc>
      </w:tr>
      <w:tr w:rsidR="003C1695" w:rsidTr="0076566A">
        <w:trPr>
          <w:gridAfter w:val="1"/>
          <w:wAfter w:w="13" w:type="pct"/>
          <w:trHeight w:val="752"/>
        </w:trPr>
        <w:tc>
          <w:tcPr>
            <w:tcW w:w="107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3132C" w:rsidRPr="00B751BD" w:rsidRDefault="0073132C" w:rsidP="009E7AC3">
            <w:pPr>
              <w:rPr>
                <w:sz w:val="10"/>
              </w:rPr>
            </w:pPr>
          </w:p>
        </w:tc>
        <w:tc>
          <w:tcPr>
            <w:tcW w:w="47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32C" w:rsidRDefault="0073132C" w:rsidP="00620EE9">
            <w:pPr>
              <w:rPr>
                <w:sz w:val="10"/>
              </w:rPr>
            </w:pPr>
          </w:p>
          <w:p w:rsidR="0073132C" w:rsidRDefault="00912AF5" w:rsidP="00620EE9">
            <w:pPr>
              <w:rPr>
                <w:sz w:val="22"/>
              </w:rPr>
            </w:pPr>
            <w:r>
              <w:rPr>
                <w:b/>
                <w:u w:val="double"/>
              </w:rPr>
              <w:t>Wo soll der Container aufgestellt werden?</w:t>
            </w:r>
          </w:p>
          <w:p w:rsidR="0073132C" w:rsidRPr="00FC1AA8" w:rsidRDefault="0073132C" w:rsidP="00620EE9">
            <w:pPr>
              <w:rPr>
                <w:sz w:val="22"/>
              </w:rPr>
            </w:pPr>
          </w:p>
        </w:tc>
        <w:tc>
          <w:tcPr>
            <w:tcW w:w="104" w:type="pct"/>
            <w:gridSpan w:val="2"/>
            <w:vMerge/>
            <w:shd w:val="clear" w:color="auto" w:fill="FFFFFF" w:themeFill="background1"/>
          </w:tcPr>
          <w:p w:rsidR="0073132C" w:rsidRPr="00B751BD" w:rsidRDefault="0073132C" w:rsidP="00B751BD">
            <w:pPr>
              <w:ind w:left="-249" w:hanging="141"/>
              <w:rPr>
                <w:sz w:val="10"/>
              </w:rPr>
            </w:pPr>
          </w:p>
        </w:tc>
      </w:tr>
      <w:tr w:rsidR="003C1695" w:rsidTr="0076566A">
        <w:trPr>
          <w:gridAfter w:val="1"/>
          <w:wAfter w:w="13" w:type="pct"/>
          <w:trHeight w:val="454"/>
        </w:trPr>
        <w:tc>
          <w:tcPr>
            <w:tcW w:w="107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3132C" w:rsidRPr="00B751BD" w:rsidRDefault="0073132C" w:rsidP="009E7AC3">
            <w:pPr>
              <w:rPr>
                <w:sz w:val="1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32C" w:rsidRPr="0073132C" w:rsidRDefault="0073132C" w:rsidP="00620EE9">
            <w:pPr>
              <w:rPr>
                <w:b/>
                <w:sz w:val="22"/>
              </w:rPr>
            </w:pPr>
            <w:r w:rsidRPr="0073132C">
              <w:rPr>
                <w:b/>
                <w:sz w:val="22"/>
              </w:rPr>
              <w:t>Ort/Teilort</w:t>
            </w:r>
          </w:p>
        </w:tc>
        <w:tc>
          <w:tcPr>
            <w:tcW w:w="348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32C" w:rsidRPr="0073132C" w:rsidRDefault="0073132C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4" w:type="pct"/>
            <w:gridSpan w:val="2"/>
            <w:vMerge/>
            <w:shd w:val="clear" w:color="auto" w:fill="FFFFFF" w:themeFill="background1"/>
          </w:tcPr>
          <w:p w:rsidR="0073132C" w:rsidRPr="00B751BD" w:rsidRDefault="0073132C" w:rsidP="00B751BD">
            <w:pPr>
              <w:ind w:left="-249" w:hanging="141"/>
              <w:rPr>
                <w:sz w:val="10"/>
              </w:rPr>
            </w:pPr>
          </w:p>
        </w:tc>
      </w:tr>
      <w:tr w:rsidR="003C1695" w:rsidTr="0076566A">
        <w:trPr>
          <w:gridAfter w:val="1"/>
          <w:wAfter w:w="13" w:type="pct"/>
          <w:trHeight w:val="361"/>
        </w:trPr>
        <w:tc>
          <w:tcPr>
            <w:tcW w:w="107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3132C" w:rsidRPr="00B751BD" w:rsidRDefault="0073132C" w:rsidP="009E7AC3">
            <w:pPr>
              <w:rPr>
                <w:sz w:val="1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32C" w:rsidRPr="0073132C" w:rsidRDefault="0073132C" w:rsidP="00620EE9">
            <w:pPr>
              <w:rPr>
                <w:b/>
                <w:sz w:val="22"/>
              </w:rPr>
            </w:pPr>
            <w:r w:rsidRPr="0073132C">
              <w:rPr>
                <w:b/>
                <w:sz w:val="22"/>
              </w:rPr>
              <w:t>Straße, Haus-Nr./</w:t>
            </w:r>
          </w:p>
          <w:p w:rsidR="0073132C" w:rsidRDefault="0073132C" w:rsidP="00620EE9">
            <w:pPr>
              <w:rPr>
                <w:sz w:val="22"/>
              </w:rPr>
            </w:pPr>
            <w:proofErr w:type="spellStart"/>
            <w:r w:rsidRPr="0073132C">
              <w:rPr>
                <w:b/>
                <w:sz w:val="22"/>
              </w:rPr>
              <w:t>Flst</w:t>
            </w:r>
            <w:proofErr w:type="spellEnd"/>
            <w:r w:rsidRPr="0073132C">
              <w:rPr>
                <w:b/>
                <w:sz w:val="22"/>
              </w:rPr>
              <w:t>-Nr.</w:t>
            </w:r>
          </w:p>
        </w:tc>
        <w:tc>
          <w:tcPr>
            <w:tcW w:w="348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32C" w:rsidRPr="0073132C" w:rsidRDefault="0073132C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4" w:type="pct"/>
            <w:gridSpan w:val="2"/>
            <w:vMerge/>
            <w:shd w:val="clear" w:color="auto" w:fill="FFFFFF" w:themeFill="background1"/>
          </w:tcPr>
          <w:p w:rsidR="0073132C" w:rsidRPr="00B751BD" w:rsidRDefault="0073132C" w:rsidP="00B751BD">
            <w:pPr>
              <w:ind w:left="-249" w:hanging="141"/>
              <w:rPr>
                <w:sz w:val="10"/>
              </w:rPr>
            </w:pPr>
          </w:p>
        </w:tc>
      </w:tr>
      <w:tr w:rsidR="00912AF5" w:rsidTr="0076566A">
        <w:trPr>
          <w:gridAfter w:val="1"/>
          <w:wAfter w:w="13" w:type="pct"/>
          <w:trHeight w:val="564"/>
        </w:trPr>
        <w:tc>
          <w:tcPr>
            <w:tcW w:w="107" w:type="pct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912AF5" w:rsidRPr="00B751BD" w:rsidRDefault="00912AF5" w:rsidP="009E7AC3">
            <w:pPr>
              <w:rPr>
                <w:sz w:val="10"/>
              </w:rPr>
            </w:pPr>
          </w:p>
        </w:tc>
        <w:tc>
          <w:tcPr>
            <w:tcW w:w="477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2AF5" w:rsidRDefault="00912AF5" w:rsidP="00B86748">
            <w:pPr>
              <w:rPr>
                <w:sz w:val="10"/>
              </w:rPr>
            </w:pPr>
          </w:p>
          <w:p w:rsidR="00912AF5" w:rsidRDefault="00912AF5" w:rsidP="00B86748">
            <w:pPr>
              <w:rPr>
                <w:sz w:val="22"/>
              </w:rPr>
            </w:pPr>
            <w:r>
              <w:rPr>
                <w:b/>
                <w:u w:val="double"/>
              </w:rPr>
              <w:t>Wann soll der Container aufgestellt werden?</w:t>
            </w:r>
          </w:p>
          <w:p w:rsidR="00912AF5" w:rsidRPr="00FC1AA8" w:rsidRDefault="00912AF5" w:rsidP="00B86748">
            <w:pPr>
              <w:rPr>
                <w:sz w:val="22"/>
              </w:rPr>
            </w:pPr>
          </w:p>
        </w:tc>
        <w:tc>
          <w:tcPr>
            <w:tcW w:w="104" w:type="pct"/>
            <w:gridSpan w:val="2"/>
            <w:vMerge/>
            <w:shd w:val="clear" w:color="auto" w:fill="FFFFFF" w:themeFill="background1"/>
          </w:tcPr>
          <w:p w:rsidR="00912AF5" w:rsidRPr="00B751BD" w:rsidRDefault="00912AF5" w:rsidP="00B751BD">
            <w:pPr>
              <w:ind w:left="-249" w:hanging="141"/>
              <w:rPr>
                <w:sz w:val="10"/>
              </w:rPr>
            </w:pPr>
          </w:p>
        </w:tc>
      </w:tr>
      <w:tr w:rsidR="00912AF5" w:rsidTr="0076566A">
        <w:trPr>
          <w:gridAfter w:val="1"/>
          <w:wAfter w:w="13" w:type="pct"/>
          <w:trHeight w:val="385"/>
        </w:trPr>
        <w:tc>
          <w:tcPr>
            <w:tcW w:w="10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2AF5" w:rsidRPr="00B751BD" w:rsidRDefault="00912AF5" w:rsidP="009E7AC3">
            <w:pPr>
              <w:rPr>
                <w:sz w:val="1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2AF5" w:rsidRPr="00912AF5" w:rsidRDefault="00912AF5" w:rsidP="00620E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Dauer der Containeraufstellung</w:t>
            </w:r>
          </w:p>
        </w:tc>
        <w:tc>
          <w:tcPr>
            <w:tcW w:w="348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2AF5" w:rsidRDefault="00912AF5" w:rsidP="00731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bis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4" w:type="pct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912AF5" w:rsidRPr="00B751BD" w:rsidRDefault="00912AF5" w:rsidP="00B751BD">
            <w:pPr>
              <w:ind w:left="-249" w:hanging="141"/>
              <w:rPr>
                <w:sz w:val="10"/>
              </w:rPr>
            </w:pPr>
          </w:p>
        </w:tc>
      </w:tr>
      <w:tr w:rsidR="0086172B" w:rsidTr="0076566A">
        <w:trPr>
          <w:gridAfter w:val="1"/>
          <w:wAfter w:w="13" w:type="pct"/>
          <w:trHeight w:val="95"/>
        </w:trPr>
        <w:tc>
          <w:tcPr>
            <w:tcW w:w="4987" w:type="pct"/>
            <w:gridSpan w:val="1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6172B" w:rsidRPr="00B751BD" w:rsidRDefault="0086172B" w:rsidP="00B751BD">
            <w:pPr>
              <w:ind w:left="-249" w:hanging="141"/>
              <w:rPr>
                <w:sz w:val="10"/>
              </w:rPr>
            </w:pPr>
          </w:p>
        </w:tc>
      </w:tr>
      <w:tr w:rsidR="007D215F" w:rsidTr="0076566A">
        <w:trPr>
          <w:gridAfter w:val="1"/>
          <w:wAfter w:w="13" w:type="pct"/>
          <w:trHeight w:val="986"/>
        </w:trPr>
        <w:tc>
          <w:tcPr>
            <w:tcW w:w="107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215F" w:rsidRPr="00B751BD" w:rsidRDefault="007D215F" w:rsidP="009E7AC3">
            <w:pPr>
              <w:rPr>
                <w:sz w:val="10"/>
              </w:rPr>
            </w:pPr>
          </w:p>
        </w:tc>
        <w:tc>
          <w:tcPr>
            <w:tcW w:w="477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215F" w:rsidRDefault="007D215F" w:rsidP="0086172B">
            <w:pPr>
              <w:rPr>
                <w:sz w:val="22"/>
                <w:szCs w:val="22"/>
              </w:rPr>
            </w:pPr>
            <w:r>
              <w:rPr>
                <w:b/>
                <w:u w:val="double"/>
              </w:rPr>
              <w:t>Angaben zum Container und der Aufstellfläche</w:t>
            </w:r>
            <w:r>
              <w:rPr>
                <w:sz w:val="22"/>
                <w:szCs w:val="22"/>
              </w:rPr>
              <w:t>:</w:t>
            </w:r>
          </w:p>
          <w:p w:rsidR="007D215F" w:rsidRDefault="007D215F" w:rsidP="0086172B">
            <w:pPr>
              <w:rPr>
                <w:sz w:val="22"/>
                <w:szCs w:val="22"/>
              </w:rPr>
            </w:pPr>
          </w:p>
          <w:p w:rsidR="007D215F" w:rsidRDefault="007D215F" w:rsidP="0086172B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Breite des Containers:</w:t>
            </w:r>
            <w:r>
              <w:rPr>
                <w:b/>
                <w:sz w:val="22"/>
              </w:rPr>
              <w:tab/>
            </w:r>
            <w:r w:rsidRPr="00C201A9">
              <w:rPr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C201A9">
              <w:rPr>
                <w:sz w:val="22"/>
                <w:u w:val="single"/>
              </w:rPr>
              <w:instrText xml:space="preserve"> FORMTEXT </w:instrText>
            </w:r>
            <w:r w:rsidRPr="00C201A9">
              <w:rPr>
                <w:sz w:val="22"/>
                <w:u w:val="single"/>
              </w:rPr>
            </w:r>
            <w:r w:rsidRPr="00C201A9">
              <w:rPr>
                <w:sz w:val="22"/>
                <w:u w:val="single"/>
              </w:rPr>
              <w:fldChar w:fldCharType="separate"/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noProof/>
                <w:sz w:val="22"/>
                <w:u w:val="single"/>
              </w:rPr>
              <w:t> </w:t>
            </w:r>
            <w:r w:rsidRPr="00C201A9">
              <w:rPr>
                <w:sz w:val="22"/>
                <w:u w:val="single"/>
              </w:rPr>
              <w:fldChar w:fldCharType="end"/>
            </w:r>
            <w:bookmarkEnd w:id="12"/>
            <w:r>
              <w:rPr>
                <w:b/>
                <w:sz w:val="22"/>
              </w:rPr>
              <w:t xml:space="preserve"> </w:t>
            </w:r>
            <w:r w:rsidRPr="00C201A9">
              <w:rPr>
                <w:sz w:val="22"/>
              </w:rPr>
              <w:t>m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szCs w:val="22"/>
              </w:rPr>
              <w:t>Länge des Containers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C201A9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201A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C201A9">
              <w:rPr>
                <w:sz w:val="22"/>
                <w:szCs w:val="22"/>
                <w:u w:val="single"/>
              </w:rPr>
            </w:r>
            <w:r w:rsidRPr="00C201A9">
              <w:rPr>
                <w:sz w:val="22"/>
                <w:szCs w:val="22"/>
                <w:u w:val="single"/>
              </w:rPr>
              <w:fldChar w:fldCharType="separate"/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noProof/>
                <w:sz w:val="22"/>
                <w:szCs w:val="22"/>
                <w:u w:val="single"/>
              </w:rPr>
              <w:t> </w:t>
            </w:r>
            <w:r w:rsidRPr="00C201A9">
              <w:rPr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04" w:type="pct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7D215F" w:rsidRPr="00B751BD" w:rsidRDefault="007D215F" w:rsidP="00B751BD">
            <w:pPr>
              <w:ind w:left="-249" w:hanging="141"/>
              <w:rPr>
                <w:sz w:val="10"/>
              </w:rPr>
            </w:pPr>
          </w:p>
        </w:tc>
      </w:tr>
      <w:tr w:rsidR="007D215F" w:rsidTr="0076566A">
        <w:trPr>
          <w:gridAfter w:val="1"/>
          <w:wAfter w:w="13" w:type="pct"/>
          <w:trHeight w:val="1874"/>
        </w:trPr>
        <w:tc>
          <w:tcPr>
            <w:tcW w:w="107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215F" w:rsidRPr="00B751BD" w:rsidRDefault="007D215F" w:rsidP="009E7AC3">
            <w:pPr>
              <w:rPr>
                <w:sz w:val="10"/>
              </w:rPr>
            </w:pPr>
          </w:p>
        </w:tc>
        <w:tc>
          <w:tcPr>
            <w:tcW w:w="4776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215F" w:rsidRDefault="007D215F" w:rsidP="00C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 der Aufstellfläche handelt es sich um:</w:t>
            </w:r>
          </w:p>
          <w:p w:rsidR="007D215F" w:rsidRDefault="007D215F" w:rsidP="00C201A9">
            <w:pPr>
              <w:rPr>
                <w:sz w:val="22"/>
                <w:szCs w:val="22"/>
              </w:rPr>
            </w:pPr>
          </w:p>
          <w:p w:rsidR="007D215F" w:rsidRDefault="007D215F" w:rsidP="00C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>
              <w:rPr>
                <w:sz w:val="22"/>
                <w:szCs w:val="22"/>
              </w:rPr>
              <w:instrText xml:space="preserve"> FORMCHECKBOX </w:instrText>
            </w:r>
            <w:r w:rsidR="00A91B16">
              <w:rPr>
                <w:sz w:val="22"/>
                <w:szCs w:val="22"/>
              </w:rPr>
            </w:r>
            <w:r w:rsidR="00A91B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ab/>
              <w:t>Fahrbahn, mit einer Breite von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ca. 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m</w:t>
            </w:r>
          </w:p>
          <w:p w:rsidR="007D215F" w:rsidRDefault="007D215F" w:rsidP="00C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>
              <w:rPr>
                <w:sz w:val="22"/>
                <w:szCs w:val="22"/>
              </w:rPr>
              <w:instrText xml:space="preserve"> FORMCHECKBOX </w:instrText>
            </w:r>
            <w:r w:rsidR="00A91B16">
              <w:rPr>
                <w:sz w:val="22"/>
                <w:szCs w:val="22"/>
              </w:rPr>
            </w:r>
            <w:r w:rsidR="00A91B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ab/>
              <w:t xml:space="preserve">Parkplatz oder Parkbucht mit einer Breite von </w:t>
            </w:r>
            <w:r>
              <w:rPr>
                <w:sz w:val="22"/>
                <w:szCs w:val="22"/>
              </w:rPr>
              <w:tab/>
              <w:t xml:space="preserve">ca. 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m</w:t>
            </w:r>
          </w:p>
          <w:p w:rsidR="007D215F" w:rsidRDefault="007D215F" w:rsidP="00C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sz w:val="22"/>
                <w:szCs w:val="22"/>
              </w:rPr>
              <w:instrText xml:space="preserve"> FORMCHECKBOX </w:instrText>
            </w:r>
            <w:r w:rsidR="00A91B16">
              <w:rPr>
                <w:sz w:val="22"/>
                <w:szCs w:val="22"/>
              </w:rPr>
            </w:r>
            <w:r w:rsidR="00A91B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ab/>
              <w:t xml:space="preserve">Gehweg mit einer Breite von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ca. </w:t>
            </w: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m</w:t>
            </w:r>
          </w:p>
          <w:p w:rsidR="00B27CEE" w:rsidRDefault="00B27CEE" w:rsidP="00C2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>
              <w:rPr>
                <w:sz w:val="22"/>
                <w:szCs w:val="22"/>
              </w:rPr>
              <w:instrText xml:space="preserve"> FORMCHECKBOX </w:instrText>
            </w:r>
            <w:r w:rsidR="00A91B16">
              <w:rPr>
                <w:sz w:val="22"/>
                <w:szCs w:val="22"/>
              </w:rPr>
            </w:r>
            <w:r w:rsidR="00A91B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ab/>
              <w:t>___________________________</w:t>
            </w:r>
          </w:p>
        </w:tc>
        <w:tc>
          <w:tcPr>
            <w:tcW w:w="104" w:type="pct"/>
            <w:gridSpan w:val="2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D215F" w:rsidRPr="00B751BD" w:rsidRDefault="007D215F" w:rsidP="00B751BD">
            <w:pPr>
              <w:ind w:left="-249" w:hanging="141"/>
              <w:rPr>
                <w:sz w:val="10"/>
              </w:rPr>
            </w:pPr>
          </w:p>
        </w:tc>
      </w:tr>
      <w:tr w:rsidR="00912AF5" w:rsidTr="0076566A">
        <w:trPr>
          <w:gridAfter w:val="1"/>
          <w:wAfter w:w="13" w:type="pct"/>
          <w:trHeight w:val="136"/>
        </w:trPr>
        <w:tc>
          <w:tcPr>
            <w:tcW w:w="4987" w:type="pct"/>
            <w:gridSpan w:val="1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12AF5" w:rsidRPr="00B751BD" w:rsidRDefault="00912AF5" w:rsidP="00B751BD">
            <w:pPr>
              <w:ind w:left="-249" w:hanging="141"/>
              <w:rPr>
                <w:sz w:val="10"/>
              </w:rPr>
            </w:pPr>
          </w:p>
        </w:tc>
      </w:tr>
      <w:tr w:rsidR="0076566A" w:rsidTr="0076566A">
        <w:trPr>
          <w:trHeight w:val="448"/>
        </w:trPr>
        <w:tc>
          <w:tcPr>
            <w:tcW w:w="103" w:type="pct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6566A" w:rsidRPr="00B751BD" w:rsidRDefault="0076566A" w:rsidP="00B751BD">
            <w:pPr>
              <w:ind w:left="-249" w:hanging="141"/>
              <w:rPr>
                <w:sz w:val="10"/>
              </w:rPr>
            </w:pPr>
          </w:p>
        </w:tc>
        <w:tc>
          <w:tcPr>
            <w:tcW w:w="479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566A" w:rsidRPr="0076566A" w:rsidRDefault="0076566A" w:rsidP="0076566A">
            <w:pPr>
              <w:jc w:val="center"/>
              <w:rPr>
                <w:b/>
                <w:u w:val="single"/>
              </w:rPr>
            </w:pPr>
            <w:r w:rsidRPr="0076566A">
              <w:rPr>
                <w:b/>
                <w:u w:val="single"/>
              </w:rPr>
              <w:t>WICHTIGE   HINWEISE!!!</w:t>
            </w:r>
          </w:p>
          <w:p w:rsidR="0076566A" w:rsidRPr="0076566A" w:rsidRDefault="0076566A" w:rsidP="0076566A">
            <w:pPr>
              <w:rPr>
                <w:b/>
                <w:sz w:val="12"/>
              </w:rPr>
            </w:pPr>
          </w:p>
          <w:p w:rsidR="0076566A" w:rsidRPr="00CD5AA1" w:rsidRDefault="0076566A" w:rsidP="00CD5AA1">
            <w:pPr>
              <w:rPr>
                <w:b/>
                <w:sz w:val="8"/>
              </w:rPr>
            </w:pPr>
          </w:p>
          <w:p w:rsidR="0076566A" w:rsidRPr="0076566A" w:rsidRDefault="0076566A" w:rsidP="0076566A">
            <w:pPr>
              <w:pStyle w:val="Listenabsatz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6566A">
              <w:rPr>
                <w:b/>
                <w:sz w:val="20"/>
              </w:rPr>
              <w:t xml:space="preserve">Sollte der Container die Maße von 8,00 m </w:t>
            </w:r>
            <w:r w:rsidR="00CF5CB6">
              <w:rPr>
                <w:b/>
                <w:sz w:val="20"/>
              </w:rPr>
              <w:t>Länge</w:t>
            </w:r>
            <w:r w:rsidRPr="0076566A">
              <w:rPr>
                <w:b/>
                <w:sz w:val="20"/>
              </w:rPr>
              <w:t xml:space="preserve"> und 2,50 m </w:t>
            </w:r>
            <w:r w:rsidR="00CF5CB6">
              <w:rPr>
                <w:b/>
                <w:sz w:val="20"/>
              </w:rPr>
              <w:t>Breite</w:t>
            </w:r>
            <w:r>
              <w:rPr>
                <w:b/>
                <w:sz w:val="20"/>
              </w:rPr>
              <w:t xml:space="preserve"> überschreiten und</w:t>
            </w:r>
            <w:r w:rsidR="00CF5CB6">
              <w:rPr>
                <w:b/>
                <w:sz w:val="20"/>
              </w:rPr>
              <w:t>/oder</w:t>
            </w:r>
            <w:r>
              <w:rPr>
                <w:b/>
                <w:sz w:val="20"/>
              </w:rPr>
              <w:t xml:space="preserve"> keine retroreflektierende Kennzeichnung haben ist eine verkehrsrechtliche Anordnung beim Landratsamt Heilbronn zu beantragen.</w:t>
            </w:r>
            <w:r w:rsidR="003C1B42">
              <w:rPr>
                <w:b/>
                <w:sz w:val="20"/>
              </w:rPr>
              <w:t xml:space="preserve"> </w:t>
            </w:r>
            <w:r w:rsidR="00765CE8">
              <w:rPr>
                <w:b/>
                <w:sz w:val="20"/>
              </w:rPr>
              <w:t>Bitte benützen Sie hierfür unseren Antrag auf Anordnung verkehrsregelnder Maßnahmen nach § 45 StVO</w:t>
            </w:r>
          </w:p>
          <w:p w:rsidR="0076566A" w:rsidRPr="0076566A" w:rsidRDefault="0076566A" w:rsidP="0076566A">
            <w:pPr>
              <w:rPr>
                <w:sz w:val="10"/>
              </w:rPr>
            </w:pPr>
          </w:p>
        </w:tc>
        <w:tc>
          <w:tcPr>
            <w:tcW w:w="104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6566A" w:rsidRPr="00B751BD" w:rsidRDefault="0076566A" w:rsidP="00B751BD">
            <w:pPr>
              <w:ind w:left="-249" w:hanging="141"/>
              <w:rPr>
                <w:sz w:val="10"/>
              </w:rPr>
            </w:pPr>
          </w:p>
        </w:tc>
      </w:tr>
      <w:tr w:rsidR="0076566A" w:rsidTr="00466DC5">
        <w:trPr>
          <w:gridAfter w:val="1"/>
          <w:wAfter w:w="13" w:type="pct"/>
          <w:trHeight w:val="108"/>
        </w:trPr>
        <w:tc>
          <w:tcPr>
            <w:tcW w:w="4987" w:type="pct"/>
            <w:gridSpan w:val="1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6566A" w:rsidRPr="00B751BD" w:rsidRDefault="0076566A" w:rsidP="00B751BD">
            <w:pPr>
              <w:ind w:left="-249" w:hanging="141"/>
              <w:rPr>
                <w:sz w:val="10"/>
              </w:rPr>
            </w:pPr>
          </w:p>
        </w:tc>
      </w:tr>
      <w:tr w:rsidR="00912AF5" w:rsidTr="00765CE8">
        <w:trPr>
          <w:gridAfter w:val="1"/>
          <w:wAfter w:w="13" w:type="pct"/>
          <w:trHeight w:val="1459"/>
        </w:trPr>
        <w:tc>
          <w:tcPr>
            <w:tcW w:w="10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12AF5" w:rsidRPr="00B751BD" w:rsidRDefault="00912AF5" w:rsidP="009E7AC3">
            <w:pPr>
              <w:rPr>
                <w:sz w:val="10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</w:tblGrid>
            <w:tr w:rsidR="00912AF5" w:rsidTr="0076566A">
              <w:trPr>
                <w:trHeight w:val="1206"/>
              </w:trPr>
              <w:tc>
                <w:tcPr>
                  <w:tcW w:w="4143" w:type="dxa"/>
                </w:tcPr>
                <w:p w:rsidR="00912AF5" w:rsidRDefault="00912AF5" w:rsidP="00370E11">
                  <w:pPr>
                    <w:rPr>
                      <w:sz w:val="18"/>
                    </w:rPr>
                  </w:pPr>
                  <w:r w:rsidRPr="00D74022">
                    <w:rPr>
                      <w:sz w:val="18"/>
                    </w:rPr>
                    <w:t>Unterschrift des Antragstellers</w:t>
                  </w:r>
                </w:p>
                <w:p w:rsidR="00912AF5" w:rsidRDefault="00912AF5" w:rsidP="00370E11">
                  <w:pPr>
                    <w:rPr>
                      <w:sz w:val="18"/>
                    </w:rPr>
                  </w:pPr>
                </w:p>
                <w:p w:rsidR="00912AF5" w:rsidRDefault="00912AF5" w:rsidP="00370E11">
                  <w:pPr>
                    <w:rPr>
                      <w:sz w:val="18"/>
                    </w:rPr>
                  </w:pPr>
                </w:p>
                <w:p w:rsidR="00912AF5" w:rsidRDefault="00912AF5" w:rsidP="00370E11">
                  <w:pPr>
                    <w:rPr>
                      <w:sz w:val="18"/>
                    </w:rPr>
                  </w:pPr>
                </w:p>
                <w:p w:rsidR="00912AF5" w:rsidRPr="00D74022" w:rsidRDefault="00912AF5" w:rsidP="00370E11">
                  <w:pPr>
                    <w:rPr>
                      <w:sz w:val="22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</w:tc>
            </w:tr>
          </w:tbl>
          <w:p w:rsidR="00912AF5" w:rsidRDefault="00912AF5" w:rsidP="00370E11">
            <w:pPr>
              <w:rPr>
                <w:b/>
                <w:sz w:val="22"/>
              </w:rPr>
            </w:pPr>
          </w:p>
        </w:tc>
        <w:tc>
          <w:tcPr>
            <w:tcW w:w="274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D215F" w:rsidRDefault="007D215F" w:rsidP="007D215F">
            <w:pPr>
              <w:rPr>
                <w:b/>
                <w:sz w:val="22"/>
              </w:rPr>
            </w:pPr>
          </w:p>
          <w:p w:rsidR="00912AF5" w:rsidRDefault="00912AF5" w:rsidP="007D21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Anlagen:</w:t>
            </w:r>
          </w:p>
          <w:p w:rsidR="00912AF5" w:rsidRPr="007A188A" w:rsidRDefault="00912AF5" w:rsidP="007D215F">
            <w:pPr>
              <w:rPr>
                <w:b/>
                <w:sz w:val="6"/>
              </w:rPr>
            </w:pPr>
          </w:p>
          <w:p w:rsidR="00912AF5" w:rsidRPr="007D215F" w:rsidRDefault="00912AF5" w:rsidP="007D215F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>
              <w:rPr>
                <w:b/>
                <w:sz w:val="22"/>
              </w:rPr>
              <w:instrText xml:space="preserve"> FORMCHECKBOX </w:instrText>
            </w:r>
            <w:r w:rsidR="00A91B16">
              <w:rPr>
                <w:b/>
                <w:sz w:val="22"/>
              </w:rPr>
            </w:r>
            <w:r w:rsidR="00A91B1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1"/>
            <w:r>
              <w:rPr>
                <w:b/>
                <w:sz w:val="22"/>
              </w:rPr>
              <w:tab/>
              <w:t xml:space="preserve">Lageplan </w:t>
            </w:r>
            <w:r w:rsidRPr="007A188A">
              <w:rPr>
                <w:b/>
                <w:color w:val="FF0000"/>
                <w:sz w:val="16"/>
              </w:rPr>
              <w:t xml:space="preserve">(im Lageplan ist </w:t>
            </w:r>
            <w:r w:rsidR="0086172B">
              <w:rPr>
                <w:b/>
                <w:color w:val="FF0000"/>
                <w:sz w:val="16"/>
              </w:rPr>
              <w:t xml:space="preserve">die Aufstellfläche des Containers </w:t>
            </w:r>
            <w:r w:rsidR="0086172B">
              <w:rPr>
                <w:b/>
                <w:color w:val="FF0000"/>
                <w:sz w:val="16"/>
              </w:rPr>
              <w:br/>
            </w:r>
            <w:r w:rsidR="0086172B">
              <w:rPr>
                <w:b/>
                <w:color w:val="FF0000"/>
                <w:sz w:val="16"/>
              </w:rPr>
              <w:tab/>
            </w:r>
            <w:r>
              <w:rPr>
                <w:b/>
                <w:color w:val="FF0000"/>
                <w:sz w:val="16"/>
              </w:rPr>
              <w:t>einzuzeichnen)</w:t>
            </w:r>
          </w:p>
        </w:tc>
        <w:tc>
          <w:tcPr>
            <w:tcW w:w="104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12AF5" w:rsidRDefault="00912AF5" w:rsidP="00B751BD">
            <w:pPr>
              <w:ind w:left="-249" w:hanging="141"/>
              <w:rPr>
                <w:sz w:val="10"/>
              </w:rPr>
            </w:pPr>
          </w:p>
        </w:tc>
      </w:tr>
      <w:tr w:rsidR="007D215F" w:rsidTr="0076566A">
        <w:trPr>
          <w:gridAfter w:val="1"/>
          <w:wAfter w:w="13" w:type="pct"/>
          <w:trHeight w:val="237"/>
        </w:trPr>
        <w:tc>
          <w:tcPr>
            <w:tcW w:w="4987" w:type="pct"/>
            <w:gridSpan w:val="12"/>
            <w:tcBorders>
              <w:top w:val="nil"/>
            </w:tcBorders>
            <w:shd w:val="clear" w:color="auto" w:fill="BFBFBF" w:themeFill="background1" w:themeFillShade="BF"/>
          </w:tcPr>
          <w:p w:rsidR="007D215F" w:rsidRPr="00B751BD" w:rsidRDefault="007D215F" w:rsidP="00B86748">
            <w:pPr>
              <w:ind w:left="-249" w:hanging="141"/>
              <w:rPr>
                <w:sz w:val="10"/>
              </w:rPr>
            </w:pPr>
          </w:p>
        </w:tc>
      </w:tr>
    </w:tbl>
    <w:p w:rsidR="00436237" w:rsidRDefault="00436237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CF084E">
      <w:pPr>
        <w:rPr>
          <w:sz w:val="2"/>
        </w:rPr>
      </w:pPr>
    </w:p>
    <w:p w:rsidR="00A91B16" w:rsidRDefault="00A91B16" w:rsidP="00A91B16">
      <w:pPr>
        <w:rPr>
          <w:sz w:val="16"/>
        </w:rPr>
      </w:pPr>
    </w:p>
    <w:p w:rsidR="00A91B16" w:rsidRDefault="00A91B16" w:rsidP="00A91B16">
      <w:pPr>
        <w:rPr>
          <w:sz w:val="16"/>
        </w:rPr>
      </w:pPr>
    </w:p>
    <w:p w:rsidR="00A91B16" w:rsidRDefault="00A91B16" w:rsidP="00A91B16">
      <w:pPr>
        <w:rPr>
          <w:sz w:val="16"/>
        </w:rPr>
      </w:pPr>
    </w:p>
    <w:tbl>
      <w:tblPr>
        <w:tblStyle w:val="Tabellenraster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4"/>
        <w:gridCol w:w="10840"/>
        <w:gridCol w:w="236"/>
      </w:tblGrid>
      <w:tr w:rsidR="00A91B16" w:rsidTr="00023B5A">
        <w:trPr>
          <w:trHeight w:val="315"/>
        </w:trPr>
        <w:tc>
          <w:tcPr>
            <w:tcW w:w="108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1B16" w:rsidRPr="00B751BD" w:rsidRDefault="00A91B16" w:rsidP="00023B5A">
            <w:pPr>
              <w:rPr>
                <w:sz w:val="10"/>
              </w:rPr>
            </w:pP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91B16" w:rsidRPr="009A247C" w:rsidRDefault="00A91B16" w:rsidP="00023B5A">
            <w:pPr>
              <w:rPr>
                <w:b/>
                <w:sz w:val="22"/>
              </w:rPr>
            </w:pP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</w:tcPr>
          <w:p w:rsidR="00A91B16" w:rsidRPr="00B751BD" w:rsidRDefault="00A91B16" w:rsidP="00023B5A">
            <w:pPr>
              <w:ind w:left="-249" w:hanging="141"/>
              <w:rPr>
                <w:sz w:val="10"/>
              </w:rPr>
            </w:pPr>
          </w:p>
        </w:tc>
      </w:tr>
      <w:tr w:rsidR="00A91B16" w:rsidTr="00023B5A">
        <w:trPr>
          <w:trHeight w:val="3200"/>
        </w:trPr>
        <w:tc>
          <w:tcPr>
            <w:tcW w:w="108" w:type="pct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1B16" w:rsidRPr="00B751BD" w:rsidRDefault="00A91B16" w:rsidP="00023B5A">
            <w:pPr>
              <w:rPr>
                <w:sz w:val="10"/>
              </w:rPr>
            </w:pP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B16" w:rsidRPr="00D05908" w:rsidRDefault="00A91B16" w:rsidP="00023B5A">
            <w:pPr>
              <w:rPr>
                <w:b/>
                <w:sz w:val="20"/>
                <w:u w:val="single"/>
              </w:rPr>
            </w:pPr>
          </w:p>
          <w:p w:rsidR="00A91B16" w:rsidRDefault="00A91B16" w:rsidP="00023B5A">
            <w:pPr>
              <w:rPr>
                <w:b/>
                <w:sz w:val="32"/>
                <w:u w:val="single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66432" behindDoc="0" locked="0" layoutInCell="1" allowOverlap="1" wp14:anchorId="5EF3956B" wp14:editId="41B81C10">
                  <wp:simplePos x="0" y="0"/>
                  <wp:positionH relativeFrom="column">
                    <wp:posOffset>4484370</wp:posOffset>
                  </wp:positionH>
                  <wp:positionV relativeFrom="paragraph">
                    <wp:posOffset>170180</wp:posOffset>
                  </wp:positionV>
                  <wp:extent cx="2070100" cy="724535"/>
                  <wp:effectExtent l="0" t="0" r="6350" b="0"/>
                  <wp:wrapNone/>
                  <wp:docPr id="8" name="Landratsamt_Heilbronn_Farb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76D3">
              <w:rPr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964C2" wp14:editId="1C3B433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6629400" cy="1028700"/>
                      <wp:effectExtent l="0" t="0" r="19050" b="1905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B16" w:rsidRDefault="00A91B16" w:rsidP="00A91B16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A91B16" w:rsidRPr="00D05908" w:rsidRDefault="00A91B16" w:rsidP="00A91B1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91B16" w:rsidRPr="000576D3" w:rsidRDefault="00A91B16" w:rsidP="00A91B16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0576D3">
                                    <w:rPr>
                                      <w:b/>
                                      <w:sz w:val="36"/>
                                    </w:rPr>
                                    <w:t>Informationsblatt zum Datenschutz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9" type="#_x0000_t202" style="position:absolute;margin-left:.65pt;margin-top:1.3pt;width:52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">
                      <v:textbox>
                        <w:txbxContent>
                          <w:p w:rsidR="00A91B16" w:rsidRDefault="00A91B16" w:rsidP="00A91B1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A91B16" w:rsidRPr="00D05908" w:rsidRDefault="00A91B16" w:rsidP="00A91B1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91B16" w:rsidRPr="000576D3" w:rsidRDefault="00A91B16" w:rsidP="00A91B1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576D3">
                              <w:rPr>
                                <w:b/>
                                <w:sz w:val="36"/>
                              </w:rPr>
                              <w:t>Informationsblatt zum Datenschutz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B16" w:rsidRDefault="00A91B16" w:rsidP="00023B5A">
            <w:pPr>
              <w:rPr>
                <w:b/>
                <w:sz w:val="32"/>
                <w:u w:val="single"/>
              </w:rPr>
            </w:pPr>
          </w:p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Mit dem </w:t>
            </w:r>
            <w:r w:rsidRPr="00D05908">
              <w:rPr>
                <w:b/>
                <w:sz w:val="22"/>
              </w:rPr>
              <w:t xml:space="preserve">Antrag auf </w:t>
            </w:r>
            <w:r>
              <w:rPr>
                <w:b/>
                <w:sz w:val="22"/>
              </w:rPr>
              <w:t>Ausnahmegenehmigung</w:t>
            </w:r>
            <w:r w:rsidRPr="00D05908">
              <w:rPr>
                <w:sz w:val="22"/>
              </w:rPr>
              <w:t xml:space="preserve"> erheben wir personenbezogene Daten von </w:t>
            </w: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Ihnen. Daher möchten wir Sie über folgende Punkte informieren.</w:t>
            </w:r>
          </w:p>
          <w:p w:rsidR="00A91B16" w:rsidRPr="00D05908" w:rsidRDefault="00A91B16" w:rsidP="00023B5A">
            <w:pPr>
              <w:rPr>
                <w:sz w:val="22"/>
              </w:rPr>
            </w:pP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Für die Verarbeitung Ihrer Daten verantwortlich ist das Landratsamt Heilbronn, Stabsstelle</w:t>
            </w: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Innere Verwaltung, Lerchenstraße 40, 74072 Heilbronn. Den </w:t>
            </w:r>
            <w:r w:rsidRPr="00D05908">
              <w:rPr>
                <w:b/>
                <w:sz w:val="22"/>
              </w:rPr>
              <w:t>Ansprechpartner für den Datenschutz</w:t>
            </w:r>
            <w:r w:rsidRPr="00D05908">
              <w:rPr>
                <w:sz w:val="22"/>
              </w:rPr>
              <w:t xml:space="preserve"> erreichen Sie unter </w:t>
            </w:r>
            <w:hyperlink r:id="rId12" w:history="1">
              <w:r w:rsidRPr="00D05908">
                <w:rPr>
                  <w:rStyle w:val="Hyperlink"/>
                  <w:sz w:val="22"/>
                </w:rPr>
                <w:t>datenschutz@landratsamt-heilbronn.de</w:t>
              </w:r>
            </w:hyperlink>
            <w:r w:rsidRPr="00D05908">
              <w:rPr>
                <w:sz w:val="22"/>
              </w:rPr>
              <w:t xml:space="preserve">, </w:t>
            </w: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Telefon 07131/994-0.</w:t>
            </w:r>
          </w:p>
          <w:p w:rsidR="00A91B16" w:rsidRDefault="00A91B16" w:rsidP="00023B5A"/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Die von Ihnen erhobenen Daten werden </w:t>
            </w:r>
            <w:r w:rsidRPr="00D05908">
              <w:rPr>
                <w:b/>
                <w:sz w:val="22"/>
              </w:rPr>
              <w:t xml:space="preserve">zum Zweck des Vollzugs der Straßenverkehrsordnung </w:t>
            </w:r>
            <w:r w:rsidRPr="00D05908">
              <w:rPr>
                <w:sz w:val="22"/>
              </w:rPr>
              <w:t>verarbeitet.</w:t>
            </w:r>
          </w:p>
          <w:p w:rsidR="00A91B16" w:rsidRDefault="00A91B16" w:rsidP="00023B5A"/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Die Datenverarbeitung erfolgt auf </w:t>
            </w:r>
            <w:r w:rsidRPr="00D05908">
              <w:rPr>
                <w:b/>
                <w:sz w:val="22"/>
              </w:rPr>
              <w:t>Grundlage</w:t>
            </w:r>
            <w:r w:rsidRPr="00D05908">
              <w:rPr>
                <w:sz w:val="22"/>
              </w:rPr>
              <w:t xml:space="preserve"> von Artikel 6 Absatz 1e Datenschutzgrundverordnung </w:t>
            </w:r>
          </w:p>
          <w:p w:rsidR="00A91B16" w:rsidRDefault="00A91B16" w:rsidP="00023B5A">
            <w:pPr>
              <w:rPr>
                <w:sz w:val="22"/>
              </w:rPr>
            </w:pPr>
            <w:proofErr w:type="spellStart"/>
            <w:r w:rsidRPr="00D05908">
              <w:rPr>
                <w:sz w:val="22"/>
              </w:rPr>
              <w:t>i.V.m</w:t>
            </w:r>
            <w:proofErr w:type="spellEnd"/>
            <w:r w:rsidRPr="00D05908">
              <w:rPr>
                <w:sz w:val="22"/>
              </w:rPr>
              <w:t xml:space="preserve">. </w:t>
            </w:r>
            <w:r w:rsidRPr="00D05908">
              <w:rPr>
                <w:b/>
                <w:sz w:val="22"/>
              </w:rPr>
              <w:t xml:space="preserve">§ </w:t>
            </w:r>
            <w:r>
              <w:rPr>
                <w:b/>
                <w:sz w:val="22"/>
              </w:rPr>
              <w:t>46 Absatz 1</w:t>
            </w:r>
            <w:r w:rsidRPr="00D05908">
              <w:rPr>
                <w:b/>
                <w:sz w:val="22"/>
              </w:rPr>
              <w:t xml:space="preserve"> Straßenverkehrsordnung</w:t>
            </w:r>
            <w:r w:rsidRPr="00D05908">
              <w:rPr>
                <w:sz w:val="22"/>
              </w:rPr>
              <w:t xml:space="preserve">. Ihre personenbezogenen Daten werden an die Gemeinde/Stadt, Polizei, interne Stellen das Landratsamtes ggfs. Regierungspräsidium, ggfs. Busunternehmer, ggfs. Verkehrssicherungsfirma und ggfs. andere betroffene Landkreise als </w:t>
            </w: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Empfänger weitergegeben. Ihre personenbezogenen Daten werden elektronisch gespeichert.</w:t>
            </w:r>
          </w:p>
          <w:p w:rsidR="00A91B16" w:rsidRPr="00D05908" w:rsidRDefault="00A91B16" w:rsidP="00023B5A">
            <w:pPr>
              <w:rPr>
                <w:sz w:val="22"/>
              </w:rPr>
            </w:pPr>
          </w:p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Sie sind nicht verpflichtet, die zum oben genannten Zweck erforderlichen personenbezogenen </w:t>
            </w: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Daten bereitzustellen. Sind Sie damit nicht einverstanden, kann Ihr Antrag auf </w:t>
            </w:r>
            <w:r>
              <w:rPr>
                <w:b/>
                <w:sz w:val="22"/>
              </w:rPr>
              <w:t>Ausnahmegenehmigung</w:t>
            </w:r>
            <w:r w:rsidRPr="00D05908">
              <w:rPr>
                <w:b/>
                <w:sz w:val="22"/>
              </w:rPr>
              <w:t xml:space="preserve"> </w:t>
            </w:r>
            <w:bookmarkStart w:id="22" w:name="_GoBack"/>
            <w:bookmarkEnd w:id="22"/>
            <w:r w:rsidRPr="00D05908">
              <w:rPr>
                <w:sz w:val="22"/>
              </w:rPr>
              <w:t>nicht bearbeitet werden.</w:t>
            </w:r>
          </w:p>
          <w:p w:rsidR="00A91B16" w:rsidRPr="00D05908" w:rsidRDefault="00A91B16" w:rsidP="00023B5A">
            <w:pPr>
              <w:rPr>
                <w:sz w:val="22"/>
              </w:rPr>
            </w:pPr>
          </w:p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Sie haben als betroffene Person das Recht, sofern die rechtlichen Voraussetzungen dafür vorliegen, </w:t>
            </w:r>
          </w:p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von dem Landratsamt Heilbronn Auskunft über die Verarbeitung personenbezogener Daten (Art. 15 DSGVO), die Berichtigung unrichtiger Daten (Art. 16 DSGVO), die Löschung der Daten (Art. 17 DSGVO)</w:t>
            </w:r>
          </w:p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 und die Einschränkung der Verarbeitung (Art. 18 DSGVO) zu verlangen, sowie Widerspruch </w:t>
            </w:r>
          </w:p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einzulegen (Art. 21 DSGVO). Sofern Sie der Ansicht sind, dass die Verarbeitung Ihrer Daten </w:t>
            </w:r>
          </w:p>
          <w:p w:rsidR="00A91B16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rechtswidrig erfolgt, können Sie sich mit einer Beschwerde an den Landesbeauftragten für Daten</w:t>
            </w:r>
            <w:r>
              <w:rPr>
                <w:sz w:val="22"/>
              </w:rPr>
              <w:t>-</w:t>
            </w:r>
          </w:p>
          <w:p w:rsidR="00A91B16" w:rsidRDefault="00A91B16" w:rsidP="00023B5A">
            <w:pPr>
              <w:rPr>
                <w:sz w:val="22"/>
              </w:rPr>
            </w:pPr>
            <w:proofErr w:type="spellStart"/>
            <w:r w:rsidRPr="00D05908">
              <w:rPr>
                <w:sz w:val="22"/>
              </w:rPr>
              <w:t>schutz</w:t>
            </w:r>
            <w:proofErr w:type="spellEnd"/>
            <w:r w:rsidRPr="00D05908">
              <w:rPr>
                <w:sz w:val="22"/>
              </w:rPr>
              <w:t xml:space="preserve"> und die Informationsfreiheit, Baden-Württemberg, Königstr. 10a, 70173 Stuttgart, </w:t>
            </w: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 xml:space="preserve">Postfach 10 29 32, 70025 Stuttgart, Tel. 0711/615541-0, E-Mail: </w:t>
            </w:r>
            <w:hyperlink r:id="rId13" w:history="1">
              <w:r w:rsidRPr="00D05908">
                <w:rPr>
                  <w:rStyle w:val="Hyperlink"/>
                  <w:sz w:val="22"/>
                </w:rPr>
                <w:t>poststelle@lfdi.bwl.de</w:t>
              </w:r>
            </w:hyperlink>
            <w:r w:rsidRPr="00D05908">
              <w:rPr>
                <w:sz w:val="22"/>
              </w:rPr>
              <w:t xml:space="preserve"> wenden.</w:t>
            </w:r>
          </w:p>
          <w:p w:rsidR="00A91B16" w:rsidRPr="00D05908" w:rsidRDefault="00A91B16" w:rsidP="00023B5A">
            <w:pPr>
              <w:rPr>
                <w:sz w:val="22"/>
              </w:rPr>
            </w:pPr>
          </w:p>
          <w:p w:rsidR="00A91B16" w:rsidRPr="00D05908" w:rsidRDefault="00A91B16" w:rsidP="00023B5A">
            <w:pPr>
              <w:rPr>
                <w:sz w:val="22"/>
              </w:rPr>
            </w:pPr>
          </w:p>
          <w:p w:rsidR="00A91B16" w:rsidRPr="00D05908" w:rsidRDefault="00A91B16" w:rsidP="00023B5A">
            <w:pPr>
              <w:rPr>
                <w:sz w:val="22"/>
              </w:rPr>
            </w:pPr>
            <w:r w:rsidRPr="00D05908">
              <w:rPr>
                <w:sz w:val="22"/>
              </w:rPr>
              <w:t>Mit meiner Unterschrift bestätige ich, dass ich die oben stehenden Informationen zum Datenschutz zur Kenntnis genommen habe.</w:t>
            </w:r>
          </w:p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Default="00A91B16" w:rsidP="00023B5A">
            <w:r w:rsidRPr="00D05908">
              <w:rPr>
                <w:b/>
              </w:rPr>
              <w:t>Datum/Unterschrift</w:t>
            </w:r>
            <w:r>
              <w:t>:      ______________             ___________________________________</w:t>
            </w:r>
          </w:p>
          <w:p w:rsidR="00A91B16" w:rsidRDefault="00A91B16" w:rsidP="00023B5A"/>
          <w:p w:rsidR="00A91B16" w:rsidRDefault="00A91B16" w:rsidP="00023B5A">
            <w:r>
              <w:t>+</w:t>
            </w:r>
          </w:p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Default="00A91B16" w:rsidP="00023B5A"/>
          <w:p w:rsidR="00A91B16" w:rsidRPr="000576D3" w:rsidRDefault="00A91B16" w:rsidP="00023B5A"/>
          <w:p w:rsidR="00A91B16" w:rsidRDefault="00A91B16" w:rsidP="00023B5A">
            <w:pPr>
              <w:rPr>
                <w:b/>
                <w:sz w:val="32"/>
                <w:u w:val="single"/>
              </w:rPr>
            </w:pPr>
          </w:p>
        </w:tc>
        <w:tc>
          <w:tcPr>
            <w:tcW w:w="104" w:type="pct"/>
            <w:vMerge/>
            <w:tcBorders>
              <w:bottom w:val="nil"/>
            </w:tcBorders>
            <w:shd w:val="clear" w:color="auto" w:fill="BFBFBF" w:themeFill="background1" w:themeFillShade="BF"/>
          </w:tcPr>
          <w:p w:rsidR="00A91B16" w:rsidRPr="00B751BD" w:rsidRDefault="00A91B16" w:rsidP="00023B5A">
            <w:pPr>
              <w:ind w:left="-249" w:hanging="141"/>
              <w:rPr>
                <w:sz w:val="10"/>
              </w:rPr>
            </w:pPr>
          </w:p>
        </w:tc>
      </w:tr>
      <w:tr w:rsidR="00A91B16" w:rsidTr="00023B5A">
        <w:trPr>
          <w:trHeight w:val="277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A91B16" w:rsidRPr="00B751BD" w:rsidRDefault="00A91B16" w:rsidP="00023B5A">
            <w:pPr>
              <w:ind w:left="-249" w:hanging="141"/>
              <w:rPr>
                <w:sz w:val="10"/>
              </w:rPr>
            </w:pPr>
          </w:p>
        </w:tc>
      </w:tr>
    </w:tbl>
    <w:p w:rsidR="00A91B16" w:rsidRPr="00CB60CB" w:rsidRDefault="00A91B16" w:rsidP="00A91B16">
      <w:pPr>
        <w:rPr>
          <w:sz w:val="16"/>
        </w:rPr>
      </w:pPr>
    </w:p>
    <w:p w:rsidR="00A91B16" w:rsidRPr="0076566A" w:rsidRDefault="00A91B16" w:rsidP="00CF084E">
      <w:pPr>
        <w:rPr>
          <w:sz w:val="2"/>
        </w:rPr>
      </w:pPr>
    </w:p>
    <w:sectPr w:rsidR="00A91B16" w:rsidRPr="0076566A" w:rsidSect="0076566A">
      <w:headerReference w:type="first" r:id="rId14"/>
      <w:pgSz w:w="11906" w:h="16838"/>
      <w:pgMar w:top="142" w:right="282" w:bottom="142" w:left="28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5F" w:rsidRDefault="007D215F" w:rsidP="007D215F">
      <w:r>
        <w:separator/>
      </w:r>
    </w:p>
  </w:endnote>
  <w:endnote w:type="continuationSeparator" w:id="0">
    <w:p w:rsidR="007D215F" w:rsidRDefault="007D215F" w:rsidP="007D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5F" w:rsidRDefault="007D215F" w:rsidP="007D215F">
      <w:r>
        <w:separator/>
      </w:r>
    </w:p>
  </w:footnote>
  <w:footnote w:type="continuationSeparator" w:id="0">
    <w:p w:rsidR="007D215F" w:rsidRDefault="007D215F" w:rsidP="007D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5F" w:rsidRPr="0076566A" w:rsidRDefault="007D215F">
    <w:pPr>
      <w:pStyle w:val="Kopfzeile"/>
      <w:rPr>
        <w:sz w:val="4"/>
      </w:rPr>
    </w:pPr>
    <w:r w:rsidRPr="0076566A">
      <w:rPr>
        <w:noProof/>
        <w:sz w:val="4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3CAE53A" wp14:editId="19C89F24">
              <wp:simplePos x="0" y="0"/>
              <wp:positionH relativeFrom="column">
                <wp:posOffset>-144340</wp:posOffset>
              </wp:positionH>
              <wp:positionV relativeFrom="paragraph">
                <wp:posOffset>4896420</wp:posOffset>
              </wp:positionV>
              <wp:extent cx="216000" cy="0"/>
              <wp:effectExtent l="0" t="0" r="12700" b="19050"/>
              <wp:wrapNone/>
              <wp:docPr id="6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11430">
                        <a:solidFill>
                          <a:srgbClr val="6AB8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ochmarke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385.55pt" to="5.6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" strokecolor="#6ab80c" strokeweight=".9pt">
              <w10:anchorlock/>
            </v:line>
          </w:pict>
        </mc:Fallback>
      </mc:AlternateContent>
    </w:r>
    <w:r w:rsidRPr="0076566A">
      <w:rPr>
        <w:noProof/>
        <w:sz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8DDCFA" wp14:editId="1D6345CE">
              <wp:simplePos x="0" y="0"/>
              <wp:positionH relativeFrom="column">
                <wp:posOffset>-144340</wp:posOffset>
              </wp:positionH>
              <wp:positionV relativeFrom="paragraph">
                <wp:posOffset>6678420</wp:posOffset>
              </wp:positionV>
              <wp:extent cx="288000" cy="0"/>
              <wp:effectExtent l="0" t="0" r="17145" b="19050"/>
              <wp:wrapNone/>
              <wp:docPr id="5" name="FalzUn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BAC7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FalzUnten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525.85pt" to="11.3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" strokecolor="#bac741" strokeweight=".6pt">
              <w10:anchorlock/>
            </v:line>
          </w:pict>
        </mc:Fallback>
      </mc:AlternateContent>
    </w:r>
    <w:r w:rsidRPr="0076566A">
      <w:rPr>
        <w:noProof/>
        <w:sz w:val="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79A14B" wp14:editId="492D693A">
              <wp:simplePos x="0" y="0"/>
              <wp:positionH relativeFrom="column">
                <wp:posOffset>-144340</wp:posOffset>
              </wp:positionH>
              <wp:positionV relativeFrom="paragraph">
                <wp:posOffset>3114420</wp:posOffset>
              </wp:positionV>
              <wp:extent cx="288000" cy="0"/>
              <wp:effectExtent l="0" t="0" r="17145" b="19050"/>
              <wp:wrapNone/>
              <wp:docPr id="4" name="FalzOb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E318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FalzOben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245.25pt" to="11.3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" strokecolor="#e31803" strokeweight=".6pt">
              <w10:anchorlock/>
            </v:line>
          </w:pict>
        </mc:Fallback>
      </mc:AlternateContent>
    </w:r>
    <w:r w:rsidRPr="0076566A">
      <w:rPr>
        <w:noProof/>
        <w:sz w:val="4"/>
      </w:rPr>
      <w:drawing>
        <wp:anchor distT="0" distB="0" distL="114300" distR="114300" simplePos="0" relativeHeight="251658240" behindDoc="0" locked="0" layoutInCell="1" allowOverlap="1" wp14:anchorId="6E2AABA3" wp14:editId="760776AF">
          <wp:simplePos x="0" y="0"/>
          <wp:positionH relativeFrom="column">
            <wp:posOffset>3963035</wp:posOffset>
          </wp:positionH>
          <wp:positionV relativeFrom="paragraph">
            <wp:posOffset>198120</wp:posOffset>
          </wp:positionV>
          <wp:extent cx="1800000" cy="604800"/>
          <wp:effectExtent l="0" t="0" r="0" b="5080"/>
          <wp:wrapNone/>
          <wp:docPr id="7" name="Landratsamt_Heilbronn_Farb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47B96"/>
    <w:multiLevelType w:val="hybridMultilevel"/>
    <w:tmpl w:val="EE18D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5"/>
    <w:rsid w:val="0006299B"/>
    <w:rsid w:val="000A02E5"/>
    <w:rsid w:val="00132CF5"/>
    <w:rsid w:val="002D5561"/>
    <w:rsid w:val="003262C6"/>
    <w:rsid w:val="00345682"/>
    <w:rsid w:val="00370E11"/>
    <w:rsid w:val="003C1695"/>
    <w:rsid w:val="003C1B42"/>
    <w:rsid w:val="00410AEF"/>
    <w:rsid w:val="00436237"/>
    <w:rsid w:val="00453C60"/>
    <w:rsid w:val="004638FD"/>
    <w:rsid w:val="00466DC5"/>
    <w:rsid w:val="0051634E"/>
    <w:rsid w:val="00566A0B"/>
    <w:rsid w:val="00620123"/>
    <w:rsid w:val="00620EE9"/>
    <w:rsid w:val="00632B58"/>
    <w:rsid w:val="0066601B"/>
    <w:rsid w:val="00693221"/>
    <w:rsid w:val="0073132C"/>
    <w:rsid w:val="0076566A"/>
    <w:rsid w:val="00765CE8"/>
    <w:rsid w:val="007A188A"/>
    <w:rsid w:val="007D215F"/>
    <w:rsid w:val="007E5679"/>
    <w:rsid w:val="00861625"/>
    <w:rsid w:val="0086172B"/>
    <w:rsid w:val="009043B8"/>
    <w:rsid w:val="00912AF5"/>
    <w:rsid w:val="009423B1"/>
    <w:rsid w:val="009835D1"/>
    <w:rsid w:val="009E7AC3"/>
    <w:rsid w:val="00A6484C"/>
    <w:rsid w:val="00A74DD4"/>
    <w:rsid w:val="00A907B3"/>
    <w:rsid w:val="00A91B16"/>
    <w:rsid w:val="00B27CEE"/>
    <w:rsid w:val="00B751BD"/>
    <w:rsid w:val="00BC4A9A"/>
    <w:rsid w:val="00BE0E16"/>
    <w:rsid w:val="00C201A9"/>
    <w:rsid w:val="00CB60CB"/>
    <w:rsid w:val="00CD5AA1"/>
    <w:rsid w:val="00CD75F5"/>
    <w:rsid w:val="00CF084E"/>
    <w:rsid w:val="00CF5CB6"/>
    <w:rsid w:val="00D74022"/>
    <w:rsid w:val="00D92E7F"/>
    <w:rsid w:val="00DC6237"/>
    <w:rsid w:val="00E12D30"/>
    <w:rsid w:val="00E70DEF"/>
    <w:rsid w:val="00EE5A48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84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6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2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21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215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7D21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215F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rsid w:val="00A91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84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6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2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21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215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7D21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215F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rsid w:val="00A9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stelle@lfdi.bw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tenschutz@landratsamt-heilbron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AACF-B3ED-493D-888C-A745409F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A6C491EA.dotm</Template>
  <TotalTime>0</TotalTime>
  <Pages>2</Pages>
  <Words>432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Guldi, Bianca</dc:creator>
  <cp:lastModifiedBy>Guldi, Bianca</cp:lastModifiedBy>
  <cp:revision>2</cp:revision>
  <cp:lastPrinted>2018-02-16T11:19:00Z</cp:lastPrinted>
  <dcterms:created xsi:type="dcterms:W3CDTF">2020-08-06T14:19:00Z</dcterms:created>
  <dcterms:modified xsi:type="dcterms:W3CDTF">2020-08-06T14:19:00Z</dcterms:modified>
</cp:coreProperties>
</file>