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"/>
        <w:gridCol w:w="1533"/>
        <w:gridCol w:w="1152"/>
        <w:gridCol w:w="238"/>
        <w:gridCol w:w="1675"/>
        <w:gridCol w:w="788"/>
        <w:gridCol w:w="16"/>
        <w:gridCol w:w="224"/>
        <w:gridCol w:w="14"/>
        <w:gridCol w:w="1517"/>
        <w:gridCol w:w="3611"/>
        <w:gridCol w:w="72"/>
        <w:gridCol w:w="236"/>
      </w:tblGrid>
      <w:tr w:rsidR="00A907B3" w:rsidTr="009A247C">
        <w:tc>
          <w:tcPr>
            <w:tcW w:w="104" w:type="pct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B751BD" w:rsidRPr="00B751BD" w:rsidRDefault="00B751BD" w:rsidP="00B751BD">
            <w:pPr>
              <w:rPr>
                <w:sz w:val="10"/>
              </w:rPr>
            </w:pPr>
          </w:p>
        </w:tc>
        <w:tc>
          <w:tcPr>
            <w:tcW w:w="2390" w:type="pct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51BD" w:rsidRPr="000A02E5" w:rsidRDefault="003262C6" w:rsidP="00CF084E">
            <w:pPr>
              <w:rPr>
                <w:sz w:val="18"/>
              </w:rPr>
            </w:pPr>
            <w:r w:rsidRPr="003262C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64DA4" wp14:editId="429D4BE5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-261620</wp:posOffset>
                      </wp:positionV>
                      <wp:extent cx="3977640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76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2C6" w:rsidRDefault="003262C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262C6">
                                    <w:rPr>
                                      <w:b/>
                                      <w:sz w:val="16"/>
                                    </w:rPr>
                                    <w:t>BITTE FÜLLEN SIE DEN ANTRAG GUT LESERLICH IN DRUCKSCHRIFT AUS</w:t>
                                  </w:r>
                                </w:p>
                                <w:p w:rsidR="005551B8" w:rsidRPr="003262C6" w:rsidRDefault="005551B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32.15pt;margin-top:-20.6pt;width:31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" filled="f" stroked="f">
                      <v:textbox style="mso-fit-shape-to-text:t">
                        <w:txbxContent>
                          <w:p w:rsidR="003262C6" w:rsidRDefault="003262C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262C6">
                              <w:rPr>
                                <w:b/>
                                <w:sz w:val="16"/>
                              </w:rPr>
                              <w:t>BITTE FÜLLEN SIE DEN ANTRAG GUT LESERLICH IN DRUCKSCHRIFT AUS</w:t>
                            </w:r>
                          </w:p>
                          <w:p w:rsidR="005551B8" w:rsidRPr="003262C6" w:rsidRDefault="005551B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" w:type="pct"/>
            <w:gridSpan w:val="2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51BD" w:rsidRPr="00B751BD" w:rsidRDefault="00B751BD" w:rsidP="00CF084E">
            <w:pPr>
              <w:rPr>
                <w:sz w:val="8"/>
              </w:rPr>
            </w:pPr>
          </w:p>
        </w:tc>
        <w:tc>
          <w:tcPr>
            <w:tcW w:w="2265" w:type="pct"/>
            <w:gridSpan w:val="2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51BD" w:rsidRDefault="00266297" w:rsidP="00CF084E">
            <w:pPr>
              <w:rPr>
                <w:b/>
                <w:sz w:val="14"/>
              </w:rPr>
            </w:pPr>
            <w:r w:rsidRPr="00266297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55653" wp14:editId="5B7D889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41275</wp:posOffset>
                      </wp:positionV>
                      <wp:extent cx="2275840" cy="85852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858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297" w:rsidRDefault="0026629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36A94F" wp14:editId="200A33A9">
                                        <wp:extent cx="2038979" cy="685800"/>
                                        <wp:effectExtent l="0" t="0" r="0" b="0"/>
                                        <wp:docPr id="3" name="Grafik 3" descr="H:\Guldi\LRA 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:\Guldi\LRA 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6077" cy="6881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3.4pt;margin-top:3.25pt;width:179.2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" filled="f" stroked="f">
                      <v:textbox>
                        <w:txbxContent>
                          <w:p w:rsidR="00266297" w:rsidRDefault="00266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0EE92" wp14:editId="659D2EEE">
                                  <wp:extent cx="2038979" cy="685800"/>
                                  <wp:effectExtent l="0" t="0" r="0" b="0"/>
                                  <wp:docPr id="3" name="Grafik 3" descr="H:\Guldi\LRA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Guldi\LR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077" cy="688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1B8" w:rsidRDefault="005551B8" w:rsidP="00CF084E">
            <w:pPr>
              <w:rPr>
                <w:b/>
                <w:sz w:val="14"/>
              </w:rPr>
            </w:pPr>
          </w:p>
          <w:p w:rsidR="005551B8" w:rsidRDefault="005551B8" w:rsidP="00CF084E">
            <w:pPr>
              <w:rPr>
                <w:b/>
                <w:sz w:val="14"/>
              </w:rPr>
            </w:pPr>
          </w:p>
          <w:p w:rsidR="00266297" w:rsidRDefault="00266297" w:rsidP="00CF084E">
            <w:pPr>
              <w:rPr>
                <w:b/>
                <w:sz w:val="14"/>
              </w:rPr>
            </w:pPr>
          </w:p>
          <w:p w:rsidR="00D44018" w:rsidRPr="005551B8" w:rsidRDefault="00D44018" w:rsidP="00CF084E">
            <w:pPr>
              <w:rPr>
                <w:b/>
                <w:sz w:val="14"/>
              </w:rPr>
            </w:pPr>
          </w:p>
          <w:p w:rsidR="00B751BD" w:rsidRDefault="00B751BD" w:rsidP="00CF084E">
            <w:r w:rsidRPr="00D44018">
              <w:rPr>
                <w:b/>
                <w:sz w:val="48"/>
              </w:rPr>
              <w:t>Antrag</w:t>
            </w:r>
          </w:p>
          <w:p w:rsidR="00B751BD" w:rsidRDefault="00B751BD" w:rsidP="00CF084E">
            <w:r>
              <w:t>auf Anordnung verkehrsregelnder Maßnahmen nach § 45 StVO</w:t>
            </w:r>
          </w:p>
          <w:p w:rsidR="00BB142F" w:rsidRPr="005551B8" w:rsidRDefault="00BB142F" w:rsidP="00CF084E">
            <w:pPr>
              <w:rPr>
                <w:sz w:val="12"/>
              </w:rPr>
            </w:pPr>
          </w:p>
          <w:p w:rsidR="00CB60CB" w:rsidRPr="00CB60CB" w:rsidRDefault="00CB60CB" w:rsidP="00CF084E">
            <w:pPr>
              <w:rPr>
                <w:b/>
                <w:sz w:val="16"/>
              </w:rPr>
            </w:pPr>
            <w:r w:rsidRPr="0032130A">
              <w:rPr>
                <w:b/>
                <w:color w:val="FF0000"/>
                <w:sz w:val="18"/>
              </w:rPr>
              <w:t xml:space="preserve">Anträge sind spätestens 2 Wochen vor Beginn der Maßnahme vollständig ausgefüllt beim Landratsamt Heilbronn zu stellen; ansonsten kann die termingerechte Anordnung </w:t>
            </w:r>
            <w:r w:rsidRPr="0032130A">
              <w:rPr>
                <w:b/>
                <w:color w:val="FF0000"/>
                <w:sz w:val="18"/>
                <w:u w:val="single"/>
              </w:rPr>
              <w:t>nicht garantiert</w:t>
            </w:r>
            <w:r w:rsidRPr="0032130A">
              <w:rPr>
                <w:b/>
                <w:color w:val="FF0000"/>
                <w:sz w:val="18"/>
              </w:rPr>
              <w:t xml:space="preserve"> werden.</w:t>
            </w:r>
          </w:p>
        </w:tc>
        <w:tc>
          <w:tcPr>
            <w:tcW w:w="136" w:type="pct"/>
            <w:gridSpan w:val="2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B751BD" w:rsidRPr="00B751BD" w:rsidRDefault="00B751BD" w:rsidP="00B751BD">
            <w:pPr>
              <w:ind w:left="-249" w:hanging="141"/>
              <w:rPr>
                <w:sz w:val="6"/>
              </w:rPr>
            </w:pPr>
          </w:p>
        </w:tc>
      </w:tr>
      <w:tr w:rsidR="00A907B3" w:rsidTr="009A247C">
        <w:tc>
          <w:tcPr>
            <w:tcW w:w="104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2390" w:type="pct"/>
            <w:gridSpan w:val="7"/>
            <w:tcBorders>
              <w:left w:val="nil"/>
              <w:bottom w:val="nil"/>
            </w:tcBorders>
          </w:tcPr>
          <w:p w:rsidR="00B751BD" w:rsidRPr="0051634E" w:rsidRDefault="00B751BD" w:rsidP="00CF084E">
            <w:pPr>
              <w:rPr>
                <w:sz w:val="22"/>
              </w:rPr>
            </w:pPr>
            <w:r w:rsidRPr="0051634E">
              <w:rPr>
                <w:b/>
                <w:sz w:val="22"/>
              </w:rPr>
              <w:t>Antragsteller</w:t>
            </w:r>
            <w:r w:rsidRPr="0051634E">
              <w:rPr>
                <w:sz w:val="22"/>
              </w:rPr>
              <w:t>:</w:t>
            </w:r>
          </w:p>
          <w:p w:rsidR="00B751BD" w:rsidRPr="0051634E" w:rsidRDefault="00B751BD" w:rsidP="00CF084E">
            <w:pPr>
              <w:rPr>
                <w:sz w:val="22"/>
              </w:rPr>
            </w:pPr>
          </w:p>
        </w:tc>
        <w:tc>
          <w:tcPr>
            <w:tcW w:w="105" w:type="pct"/>
            <w:gridSpan w:val="2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65" w:type="pct"/>
            <w:gridSpan w:val="2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2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Pr="00B751BD" w:rsidRDefault="00B751BD" w:rsidP="00B751BD">
            <w:pPr>
              <w:ind w:left="-249" w:hanging="141"/>
              <w:rPr>
                <w:sz w:val="12"/>
              </w:rPr>
            </w:pPr>
          </w:p>
        </w:tc>
      </w:tr>
      <w:tr w:rsidR="00A907B3" w:rsidTr="009A247C">
        <w:trPr>
          <w:trHeight w:val="264"/>
        </w:trPr>
        <w:tc>
          <w:tcPr>
            <w:tcW w:w="104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1" w:type="pct"/>
            <w:gridSpan w:val="2"/>
            <w:vMerge w:val="restart"/>
            <w:tcBorders>
              <w:top w:val="nil"/>
              <w:left w:val="nil"/>
            </w:tcBorders>
          </w:tcPr>
          <w:p w:rsidR="00B751BD" w:rsidRPr="0051634E" w:rsidRDefault="00B751BD" w:rsidP="00CF084E">
            <w:pPr>
              <w:rPr>
                <w:sz w:val="22"/>
              </w:rPr>
            </w:pPr>
            <w:r w:rsidRPr="0051634E">
              <w:rPr>
                <w:sz w:val="22"/>
              </w:rPr>
              <w:t>Firma/Name</w:t>
            </w:r>
          </w:p>
          <w:p w:rsidR="00B751BD" w:rsidRPr="0051634E" w:rsidRDefault="00B751BD" w:rsidP="00CF084E">
            <w:pPr>
              <w:rPr>
                <w:sz w:val="28"/>
              </w:rPr>
            </w:pPr>
          </w:p>
          <w:p w:rsidR="00B751BD" w:rsidRPr="0051634E" w:rsidRDefault="00B751BD" w:rsidP="00A74DD4">
            <w:pPr>
              <w:spacing w:line="276" w:lineRule="auto"/>
              <w:rPr>
                <w:sz w:val="22"/>
              </w:rPr>
            </w:pPr>
            <w:r w:rsidRPr="0051634E">
              <w:rPr>
                <w:sz w:val="22"/>
              </w:rPr>
              <w:t>Straße:</w:t>
            </w:r>
          </w:p>
          <w:p w:rsidR="00B751BD" w:rsidRPr="0051634E" w:rsidRDefault="00B751BD" w:rsidP="00A74DD4">
            <w:pPr>
              <w:spacing w:line="276" w:lineRule="auto"/>
              <w:rPr>
                <w:sz w:val="22"/>
              </w:rPr>
            </w:pPr>
            <w:r w:rsidRPr="0051634E">
              <w:rPr>
                <w:sz w:val="22"/>
              </w:rPr>
              <w:t>PLZ, Ort:</w:t>
            </w:r>
          </w:p>
          <w:p w:rsidR="00B751BD" w:rsidRPr="0051634E" w:rsidRDefault="00B751BD" w:rsidP="00A74DD4">
            <w:pPr>
              <w:spacing w:line="276" w:lineRule="auto"/>
              <w:rPr>
                <w:sz w:val="22"/>
              </w:rPr>
            </w:pPr>
            <w:r w:rsidRPr="0051634E">
              <w:rPr>
                <w:sz w:val="22"/>
              </w:rPr>
              <w:t>Telefon:</w:t>
            </w:r>
          </w:p>
          <w:p w:rsidR="00B751BD" w:rsidRPr="0051634E" w:rsidRDefault="00B751BD" w:rsidP="00A74DD4">
            <w:pPr>
              <w:spacing w:line="276" w:lineRule="auto"/>
              <w:rPr>
                <w:sz w:val="22"/>
              </w:rPr>
            </w:pPr>
            <w:r w:rsidRPr="0051634E">
              <w:rPr>
                <w:sz w:val="22"/>
              </w:rPr>
              <w:t>Fax:</w:t>
            </w:r>
          </w:p>
          <w:p w:rsidR="00B751BD" w:rsidRPr="0051634E" w:rsidRDefault="00B751BD" w:rsidP="00A74DD4">
            <w:pPr>
              <w:spacing w:line="276" w:lineRule="auto"/>
              <w:rPr>
                <w:sz w:val="22"/>
              </w:rPr>
            </w:pPr>
            <w:r w:rsidRPr="0051634E">
              <w:rPr>
                <w:sz w:val="22"/>
              </w:rPr>
              <w:t>E-Mail:</w:t>
            </w:r>
          </w:p>
        </w:tc>
        <w:tc>
          <w:tcPr>
            <w:tcW w:w="1709" w:type="pct"/>
            <w:gridSpan w:val="5"/>
          </w:tcPr>
          <w:p w:rsidR="00B751BD" w:rsidRDefault="00B751BD" w:rsidP="000A02E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5" w:type="pct"/>
            <w:gridSpan w:val="2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65" w:type="pct"/>
            <w:gridSpan w:val="2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2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9A247C">
        <w:trPr>
          <w:trHeight w:val="264"/>
        </w:trPr>
        <w:tc>
          <w:tcPr>
            <w:tcW w:w="104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1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9" w:type="pct"/>
            <w:gridSpan w:val="5"/>
          </w:tcPr>
          <w:p w:rsidR="00B751BD" w:rsidRDefault="00B751BD" w:rsidP="00CF08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5" w:type="pct"/>
            <w:gridSpan w:val="2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65" w:type="pct"/>
            <w:gridSpan w:val="2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2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9A247C">
        <w:trPr>
          <w:trHeight w:val="264"/>
        </w:trPr>
        <w:tc>
          <w:tcPr>
            <w:tcW w:w="104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1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9" w:type="pct"/>
            <w:gridSpan w:val="5"/>
          </w:tcPr>
          <w:p w:rsidR="00B751BD" w:rsidRDefault="00B751BD" w:rsidP="00CF084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5" w:type="pct"/>
            <w:gridSpan w:val="2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65" w:type="pct"/>
            <w:gridSpan w:val="2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2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9A247C">
        <w:trPr>
          <w:trHeight w:val="264"/>
        </w:trPr>
        <w:tc>
          <w:tcPr>
            <w:tcW w:w="104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1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9" w:type="pct"/>
            <w:gridSpan w:val="5"/>
          </w:tcPr>
          <w:p w:rsidR="00B751BD" w:rsidRDefault="00B751BD" w:rsidP="00CF084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5" w:type="pct"/>
            <w:gridSpan w:val="2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65" w:type="pct"/>
            <w:gridSpan w:val="2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2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9A247C">
        <w:trPr>
          <w:trHeight w:val="264"/>
        </w:trPr>
        <w:tc>
          <w:tcPr>
            <w:tcW w:w="104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1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9" w:type="pct"/>
            <w:gridSpan w:val="5"/>
          </w:tcPr>
          <w:p w:rsidR="00B751BD" w:rsidRDefault="00B751BD" w:rsidP="00CF08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5" w:type="pct"/>
            <w:gridSpan w:val="2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65" w:type="pct"/>
            <w:gridSpan w:val="2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2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9A247C">
        <w:trPr>
          <w:trHeight w:val="264"/>
        </w:trPr>
        <w:tc>
          <w:tcPr>
            <w:tcW w:w="104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1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9" w:type="pct"/>
            <w:gridSpan w:val="5"/>
          </w:tcPr>
          <w:p w:rsidR="00B751BD" w:rsidRDefault="00B751BD" w:rsidP="00CF084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5" w:type="pct"/>
            <w:gridSpan w:val="2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65" w:type="pct"/>
            <w:gridSpan w:val="2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2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9A247C">
        <w:trPr>
          <w:trHeight w:val="264"/>
        </w:trPr>
        <w:tc>
          <w:tcPr>
            <w:tcW w:w="104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1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9" w:type="pct"/>
            <w:gridSpan w:val="5"/>
          </w:tcPr>
          <w:p w:rsidR="00B751BD" w:rsidRDefault="00B751BD" w:rsidP="00CF084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" w:type="pct"/>
            <w:gridSpan w:val="2"/>
            <w:vMerge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65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2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7A188A" w:rsidTr="009A247C">
        <w:trPr>
          <w:trHeight w:val="199"/>
        </w:trPr>
        <w:tc>
          <w:tcPr>
            <w:tcW w:w="104" w:type="pct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Pr="000A02E5" w:rsidRDefault="00B751BD" w:rsidP="00CF084E">
            <w:pPr>
              <w:rPr>
                <w:sz w:val="12"/>
              </w:rPr>
            </w:pPr>
          </w:p>
        </w:tc>
        <w:tc>
          <w:tcPr>
            <w:tcW w:w="47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751BD" w:rsidRPr="000A02E5" w:rsidRDefault="00B751BD" w:rsidP="00CF084E">
            <w:pPr>
              <w:rPr>
                <w:sz w:val="1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B751BD" w:rsidRPr="000A02E5" w:rsidRDefault="00B751BD" w:rsidP="00B751BD">
            <w:pPr>
              <w:ind w:left="-249" w:hanging="141"/>
              <w:rPr>
                <w:sz w:val="12"/>
              </w:rPr>
            </w:pPr>
          </w:p>
        </w:tc>
      </w:tr>
      <w:tr w:rsidR="00CB60CB" w:rsidTr="009A247C">
        <w:trPr>
          <w:trHeight w:val="422"/>
        </w:trPr>
        <w:tc>
          <w:tcPr>
            <w:tcW w:w="104" w:type="pct"/>
            <w:vMerge/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2383" w:type="pct"/>
            <w:gridSpan w:val="6"/>
            <w:vMerge w:val="restart"/>
          </w:tcPr>
          <w:p w:rsidR="00B751BD" w:rsidRDefault="00B751BD" w:rsidP="00CF084E">
            <w:pPr>
              <w:rPr>
                <w:sz w:val="20"/>
              </w:rPr>
            </w:pPr>
          </w:p>
          <w:p w:rsidR="00B751BD" w:rsidRPr="000A02E5" w:rsidRDefault="00B751BD" w:rsidP="00CF084E">
            <w:pPr>
              <w:rPr>
                <w:sz w:val="20"/>
              </w:rPr>
            </w:pPr>
            <w:r w:rsidRPr="000A02E5">
              <w:rPr>
                <w:sz w:val="20"/>
              </w:rPr>
              <w:t>An das</w:t>
            </w:r>
          </w:p>
          <w:p w:rsidR="00B751BD" w:rsidRPr="000A02E5" w:rsidRDefault="00B751BD" w:rsidP="00CF084E">
            <w:pPr>
              <w:rPr>
                <w:b/>
              </w:rPr>
            </w:pPr>
            <w:r w:rsidRPr="000A02E5">
              <w:rPr>
                <w:b/>
              </w:rPr>
              <w:t>Landratsamt Heilbronn</w:t>
            </w:r>
          </w:p>
          <w:p w:rsidR="00B751BD" w:rsidRPr="000A02E5" w:rsidRDefault="00B751BD" w:rsidP="00CF084E">
            <w:pPr>
              <w:rPr>
                <w:b/>
              </w:rPr>
            </w:pPr>
            <w:r w:rsidRPr="000A02E5">
              <w:rPr>
                <w:b/>
              </w:rPr>
              <w:t>Straßenverkehrsbehörde</w:t>
            </w:r>
          </w:p>
          <w:p w:rsidR="00B751BD" w:rsidRPr="000A02E5" w:rsidRDefault="00B751BD" w:rsidP="00CF084E">
            <w:pPr>
              <w:rPr>
                <w:b/>
              </w:rPr>
            </w:pPr>
            <w:r w:rsidRPr="000A02E5">
              <w:rPr>
                <w:b/>
              </w:rPr>
              <w:t>Lerchenstraße 40</w:t>
            </w:r>
          </w:p>
          <w:p w:rsidR="00B751BD" w:rsidRPr="000A02E5" w:rsidRDefault="00B751BD" w:rsidP="00CF084E">
            <w:pPr>
              <w:rPr>
                <w:b/>
              </w:rPr>
            </w:pPr>
            <w:r w:rsidRPr="000A02E5">
              <w:rPr>
                <w:b/>
              </w:rPr>
              <w:t>74072 Heilbronn</w:t>
            </w:r>
          </w:p>
          <w:p w:rsidR="00B751BD" w:rsidRPr="0051634E" w:rsidRDefault="00B751BD" w:rsidP="00CF084E">
            <w:pPr>
              <w:rPr>
                <w:sz w:val="18"/>
              </w:rPr>
            </w:pPr>
          </w:p>
          <w:p w:rsidR="00B751BD" w:rsidRDefault="00B751BD" w:rsidP="002D5561">
            <w:r w:rsidRPr="000A02E5">
              <w:rPr>
                <w:sz w:val="22"/>
              </w:rPr>
              <w:t xml:space="preserve">E-Mail. </w:t>
            </w:r>
            <w:r w:rsidR="002D5561" w:rsidRPr="002D5561">
              <w:rPr>
                <w:b/>
                <w:sz w:val="22"/>
              </w:rPr>
              <w:t>Sperrungen</w:t>
            </w:r>
            <w:r w:rsidRPr="002D5561">
              <w:rPr>
                <w:b/>
                <w:sz w:val="22"/>
              </w:rPr>
              <w:t>@Landratsamt-Heilbronn.de</w:t>
            </w:r>
          </w:p>
        </w:tc>
        <w:tc>
          <w:tcPr>
            <w:tcW w:w="106" w:type="pct"/>
            <w:gridSpan w:val="2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B751BD" w:rsidRPr="00B751BD" w:rsidRDefault="00B751BD" w:rsidP="00CF084E">
            <w:pPr>
              <w:rPr>
                <w:sz w:val="8"/>
              </w:rPr>
            </w:pPr>
          </w:p>
        </w:tc>
        <w:tc>
          <w:tcPr>
            <w:tcW w:w="2303" w:type="pct"/>
            <w:gridSpan w:val="4"/>
          </w:tcPr>
          <w:p w:rsidR="00B751BD" w:rsidRPr="0051634E" w:rsidRDefault="00B751BD" w:rsidP="00CF084E">
            <w:pPr>
              <w:rPr>
                <w:b/>
              </w:rPr>
            </w:pPr>
            <w:r w:rsidRPr="0051634E">
              <w:rPr>
                <w:b/>
                <w:sz w:val="18"/>
              </w:rPr>
              <w:t>Bitte nennen Sie uns den Verantwortlichen für die Maßnahme bzw. den verantwortlichen Bauleiter</w:t>
            </w:r>
          </w:p>
        </w:tc>
        <w:tc>
          <w:tcPr>
            <w:tcW w:w="104" w:type="pct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B751BD" w:rsidRPr="0051634E" w:rsidRDefault="00B751BD" w:rsidP="00B751BD">
            <w:pPr>
              <w:ind w:left="-249" w:hanging="141"/>
              <w:rPr>
                <w:b/>
                <w:sz w:val="18"/>
              </w:rPr>
            </w:pPr>
          </w:p>
        </w:tc>
      </w:tr>
      <w:tr w:rsidR="007A188A" w:rsidTr="009A247C">
        <w:trPr>
          <w:trHeight w:val="403"/>
        </w:trPr>
        <w:tc>
          <w:tcPr>
            <w:tcW w:w="104" w:type="pct"/>
            <w:vMerge/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2383" w:type="pct"/>
            <w:gridSpan w:val="6"/>
            <w:vMerge/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106" w:type="pct"/>
            <w:gridSpan w:val="2"/>
            <w:vMerge/>
            <w:tcBorders>
              <w:top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676" w:type="pct"/>
            <w:gridSpan w:val="2"/>
            <w:vMerge w:val="restart"/>
          </w:tcPr>
          <w:p w:rsidR="00B751BD" w:rsidRDefault="00B751BD" w:rsidP="00CF084E">
            <w:pPr>
              <w:rPr>
                <w:sz w:val="22"/>
              </w:rPr>
            </w:pPr>
            <w:r w:rsidRPr="0051634E">
              <w:rPr>
                <w:sz w:val="22"/>
              </w:rPr>
              <w:t>Name</w:t>
            </w:r>
          </w:p>
          <w:p w:rsidR="00B751BD" w:rsidRPr="0051634E" w:rsidRDefault="00B751BD" w:rsidP="00CF084E">
            <w:pPr>
              <w:rPr>
                <w:sz w:val="16"/>
              </w:rPr>
            </w:pPr>
          </w:p>
          <w:p w:rsidR="00B751BD" w:rsidRDefault="00B751BD" w:rsidP="00CF084E">
            <w:pPr>
              <w:rPr>
                <w:sz w:val="22"/>
              </w:rPr>
            </w:pPr>
            <w:r w:rsidRPr="0051634E">
              <w:rPr>
                <w:sz w:val="22"/>
              </w:rPr>
              <w:t>Tel. dienstl.</w:t>
            </w:r>
          </w:p>
          <w:p w:rsidR="00B751BD" w:rsidRPr="0051634E" w:rsidRDefault="00B751BD" w:rsidP="00CF084E">
            <w:pPr>
              <w:rPr>
                <w:sz w:val="18"/>
              </w:rPr>
            </w:pPr>
          </w:p>
          <w:p w:rsidR="00B751BD" w:rsidRDefault="00B751BD" w:rsidP="00CF084E">
            <w:pPr>
              <w:rPr>
                <w:sz w:val="22"/>
              </w:rPr>
            </w:pPr>
            <w:r w:rsidRPr="0051634E">
              <w:rPr>
                <w:sz w:val="22"/>
              </w:rPr>
              <w:t>Mobil-Nr.</w:t>
            </w:r>
          </w:p>
          <w:p w:rsidR="00B751BD" w:rsidRPr="0051634E" w:rsidRDefault="00B751BD" w:rsidP="00CF084E">
            <w:pPr>
              <w:rPr>
                <w:sz w:val="12"/>
              </w:rPr>
            </w:pPr>
          </w:p>
          <w:p w:rsidR="00B751BD" w:rsidRDefault="00B751BD" w:rsidP="00CF084E">
            <w:pPr>
              <w:rPr>
                <w:sz w:val="22"/>
              </w:rPr>
            </w:pPr>
            <w:r w:rsidRPr="0051634E">
              <w:rPr>
                <w:sz w:val="22"/>
              </w:rPr>
              <w:t>Fax:</w:t>
            </w:r>
          </w:p>
          <w:p w:rsidR="00B751BD" w:rsidRPr="0051634E" w:rsidRDefault="00B751BD" w:rsidP="00CF084E">
            <w:pPr>
              <w:rPr>
                <w:sz w:val="14"/>
              </w:rPr>
            </w:pPr>
          </w:p>
          <w:p w:rsidR="00B751BD" w:rsidRPr="0051634E" w:rsidRDefault="00B751BD" w:rsidP="00CF084E">
            <w:pPr>
              <w:rPr>
                <w:sz w:val="22"/>
              </w:rPr>
            </w:pPr>
            <w:r w:rsidRPr="0051634E">
              <w:rPr>
                <w:sz w:val="22"/>
              </w:rPr>
              <w:t>E-Mail:</w:t>
            </w:r>
          </w:p>
        </w:tc>
        <w:tc>
          <w:tcPr>
            <w:tcW w:w="1627" w:type="pct"/>
            <w:gridSpan w:val="2"/>
            <w:vAlign w:val="center"/>
          </w:tcPr>
          <w:p w:rsidR="00B751BD" w:rsidRDefault="00B751BD" w:rsidP="0051634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4" w:type="pct"/>
            <w:vMerge/>
            <w:tcBorders>
              <w:top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7A188A" w:rsidTr="009A247C">
        <w:trPr>
          <w:trHeight w:val="407"/>
        </w:trPr>
        <w:tc>
          <w:tcPr>
            <w:tcW w:w="104" w:type="pct"/>
            <w:vMerge/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2383" w:type="pct"/>
            <w:gridSpan w:val="6"/>
            <w:vMerge/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106" w:type="pct"/>
            <w:gridSpan w:val="2"/>
            <w:vMerge/>
            <w:tcBorders>
              <w:top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676" w:type="pct"/>
            <w:gridSpan w:val="2"/>
            <w:vMerge/>
          </w:tcPr>
          <w:p w:rsidR="00B751BD" w:rsidRPr="0051634E" w:rsidRDefault="00B751BD" w:rsidP="00CF084E">
            <w:pPr>
              <w:rPr>
                <w:sz w:val="22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B751BD" w:rsidRDefault="00B751BD" w:rsidP="0051634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4" w:type="pct"/>
            <w:vMerge/>
            <w:tcBorders>
              <w:top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7A188A" w:rsidTr="009A247C">
        <w:trPr>
          <w:trHeight w:val="428"/>
        </w:trPr>
        <w:tc>
          <w:tcPr>
            <w:tcW w:w="104" w:type="pct"/>
            <w:vMerge/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2383" w:type="pct"/>
            <w:gridSpan w:val="6"/>
            <w:vMerge/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106" w:type="pct"/>
            <w:gridSpan w:val="2"/>
            <w:vMerge/>
            <w:tcBorders>
              <w:top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676" w:type="pct"/>
            <w:gridSpan w:val="2"/>
            <w:vMerge/>
          </w:tcPr>
          <w:p w:rsidR="00B751BD" w:rsidRPr="0051634E" w:rsidRDefault="00B751BD" w:rsidP="00CF084E">
            <w:pPr>
              <w:rPr>
                <w:sz w:val="22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B751BD" w:rsidRDefault="00B751BD" w:rsidP="0051634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4" w:type="pct"/>
            <w:vMerge/>
            <w:tcBorders>
              <w:top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7A188A" w:rsidTr="009A247C">
        <w:trPr>
          <w:trHeight w:val="420"/>
        </w:trPr>
        <w:tc>
          <w:tcPr>
            <w:tcW w:w="104" w:type="pct"/>
            <w:vMerge/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2383" w:type="pct"/>
            <w:gridSpan w:val="6"/>
            <w:vMerge/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106" w:type="pct"/>
            <w:gridSpan w:val="2"/>
            <w:vMerge/>
            <w:tcBorders>
              <w:top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676" w:type="pct"/>
            <w:gridSpan w:val="2"/>
            <w:vMerge/>
          </w:tcPr>
          <w:p w:rsidR="00B751BD" w:rsidRPr="0051634E" w:rsidRDefault="00B751BD" w:rsidP="00CF084E">
            <w:pPr>
              <w:rPr>
                <w:sz w:val="22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B751BD" w:rsidRDefault="00B751BD" w:rsidP="0051634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4" w:type="pct"/>
            <w:vMerge/>
            <w:tcBorders>
              <w:top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7A188A" w:rsidTr="009A247C">
        <w:trPr>
          <w:trHeight w:val="440"/>
        </w:trPr>
        <w:tc>
          <w:tcPr>
            <w:tcW w:w="104" w:type="pct"/>
            <w:vMerge/>
            <w:tcBorders>
              <w:bottom w:val="nil"/>
            </w:tcBorders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2383" w:type="pct"/>
            <w:gridSpan w:val="6"/>
            <w:vMerge/>
          </w:tcPr>
          <w:p w:rsidR="00B751BD" w:rsidRDefault="00B751BD" w:rsidP="00CF084E">
            <w:pPr>
              <w:rPr>
                <w:sz w:val="20"/>
              </w:rPr>
            </w:pPr>
          </w:p>
        </w:tc>
        <w:tc>
          <w:tcPr>
            <w:tcW w:w="106" w:type="pct"/>
            <w:gridSpan w:val="2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676" w:type="pct"/>
            <w:gridSpan w:val="2"/>
            <w:vMerge/>
          </w:tcPr>
          <w:p w:rsidR="00B751BD" w:rsidRPr="0051634E" w:rsidRDefault="00B751BD" w:rsidP="00CF084E">
            <w:pPr>
              <w:rPr>
                <w:sz w:val="22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B751BD" w:rsidRDefault="00B751BD" w:rsidP="0051634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4" w:type="pct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9A247C" w:rsidRPr="009E7AC3" w:rsidTr="009A247C">
        <w:trPr>
          <w:trHeight w:val="220"/>
        </w:trPr>
        <w:tc>
          <w:tcPr>
            <w:tcW w:w="108" w:type="pct"/>
            <w:gridSpan w:val="2"/>
            <w:vMerge w:val="restart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9A247C" w:rsidRPr="009E7AC3" w:rsidRDefault="009A247C" w:rsidP="0073132C">
            <w:pPr>
              <w:tabs>
                <w:tab w:val="left" w:pos="3228"/>
              </w:tabs>
              <w:ind w:left="-249" w:hanging="141"/>
              <w:rPr>
                <w:sz w:val="22"/>
              </w:rPr>
            </w:pPr>
          </w:p>
        </w:tc>
        <w:tc>
          <w:tcPr>
            <w:tcW w:w="478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A247C" w:rsidRPr="0073132C" w:rsidRDefault="009A247C" w:rsidP="0073132C">
            <w:pPr>
              <w:tabs>
                <w:tab w:val="left" w:pos="3228"/>
              </w:tabs>
              <w:ind w:left="-249" w:hanging="141"/>
              <w:rPr>
                <w:sz w:val="14"/>
              </w:rPr>
            </w:pPr>
          </w:p>
        </w:tc>
        <w:tc>
          <w:tcPr>
            <w:tcW w:w="104" w:type="pct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9A247C" w:rsidRPr="009E7AC3" w:rsidRDefault="009A247C" w:rsidP="00475C54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</w:tr>
      <w:tr w:rsidR="009A247C" w:rsidRPr="009E7AC3" w:rsidTr="009A247C">
        <w:trPr>
          <w:trHeight w:val="2295"/>
        </w:trPr>
        <w:tc>
          <w:tcPr>
            <w:tcW w:w="108" w:type="pct"/>
            <w:gridSpan w:val="2"/>
            <w:vMerge/>
            <w:tcBorders>
              <w:right w:val="nil"/>
            </w:tcBorders>
            <w:shd w:val="clear" w:color="auto" w:fill="BFBFBF" w:themeFill="background1" w:themeFillShade="BF"/>
          </w:tcPr>
          <w:p w:rsidR="009A247C" w:rsidRPr="009E7AC3" w:rsidRDefault="009A247C" w:rsidP="00B751BD">
            <w:pPr>
              <w:ind w:left="-249" w:hanging="141"/>
              <w:rPr>
                <w:sz w:val="22"/>
              </w:rPr>
            </w:pPr>
          </w:p>
        </w:tc>
        <w:tc>
          <w:tcPr>
            <w:tcW w:w="478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47C" w:rsidRDefault="009A247C" w:rsidP="009E7AC3">
            <w:pPr>
              <w:ind w:left="-249" w:hanging="141"/>
              <w:rPr>
                <w:sz w:val="22"/>
              </w:rPr>
            </w:pPr>
            <w:proofErr w:type="spellStart"/>
            <w:r w:rsidRPr="009E7AC3">
              <w:rPr>
                <w:sz w:val="22"/>
              </w:rPr>
              <w:t>D</w:t>
            </w:r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 </w:t>
            </w:r>
            <w:r w:rsidRPr="005551B8">
              <w:rPr>
                <w:b/>
                <w:sz w:val="22"/>
                <w:u w:val="double"/>
              </w:rPr>
              <w:t>Verkehrsrechtliche Anordnung</w:t>
            </w:r>
          </w:p>
          <w:p w:rsidR="009A247C" w:rsidRPr="005551B8" w:rsidRDefault="009A247C" w:rsidP="009E7AC3">
            <w:pPr>
              <w:ind w:left="-249" w:hanging="141"/>
              <w:rPr>
                <w:sz w:val="10"/>
              </w:rPr>
            </w:pPr>
            <w:r>
              <w:rPr>
                <w:sz w:val="22"/>
              </w:rPr>
              <w:t xml:space="preserve">     </w:t>
            </w:r>
          </w:p>
          <w:p w:rsidR="009A247C" w:rsidRDefault="009A247C" w:rsidP="009E7AC3">
            <w:pPr>
              <w:ind w:left="-249" w:hanging="141"/>
              <w:rPr>
                <w:sz w:val="22"/>
              </w:rPr>
            </w:pPr>
            <w:r>
              <w:rPr>
                <w:sz w:val="22"/>
              </w:rPr>
              <w:t>I     Ich/Wir beantragen hiermit eine</w:t>
            </w:r>
          </w:p>
          <w:p w:rsidR="009A247C" w:rsidRDefault="009A247C" w:rsidP="009E7AC3">
            <w:pPr>
              <w:ind w:left="-249" w:hanging="141"/>
              <w:rPr>
                <w:sz w:val="22"/>
              </w:rPr>
            </w:pPr>
          </w:p>
          <w:p w:rsidR="009A247C" w:rsidRPr="00620EE9" w:rsidRDefault="009A247C" w:rsidP="009E7AC3">
            <w:pPr>
              <w:rPr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sz w:val="22"/>
              </w:rPr>
              <w:instrText xml:space="preserve"> FORMCHECKBOX </w:instrText>
            </w:r>
            <w:r w:rsidR="00503CD0">
              <w:rPr>
                <w:sz w:val="22"/>
              </w:rPr>
            </w:r>
            <w:r w:rsidR="00503C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  <w:r>
              <w:rPr>
                <w:sz w:val="22"/>
              </w:rPr>
              <w:tab/>
              <w:t>Fahrbahneinengung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sz w:val="22"/>
              </w:rPr>
              <w:instrText xml:space="preserve"> FORMCHECKBOX </w:instrText>
            </w:r>
            <w:r w:rsidR="00503CD0">
              <w:rPr>
                <w:sz w:val="22"/>
              </w:rPr>
            </w:r>
            <w:r w:rsidR="00503C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ab/>
              <w:t>Vollsperrung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sz w:val="22"/>
              </w:rPr>
              <w:instrText xml:space="preserve"> FORMCHECKBOX </w:instrText>
            </w:r>
            <w:r w:rsidR="00503CD0">
              <w:rPr>
                <w:sz w:val="22"/>
              </w:rPr>
            </w:r>
            <w:r w:rsidR="00503C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  <w:r>
              <w:rPr>
                <w:sz w:val="22"/>
              </w:rPr>
              <w:tab/>
              <w:t>Radwegsperrung</w:t>
            </w:r>
            <w:r>
              <w:rPr>
                <w:sz w:val="22"/>
              </w:rPr>
              <w:br/>
            </w:r>
          </w:p>
          <w:p w:rsidR="009A247C" w:rsidRDefault="009A247C" w:rsidP="009E7AC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sz w:val="22"/>
              </w:rPr>
              <w:instrText xml:space="preserve"> FORMCHECKBOX </w:instrText>
            </w:r>
            <w:r w:rsidR="00503CD0">
              <w:rPr>
                <w:sz w:val="22"/>
              </w:rPr>
            </w:r>
            <w:r w:rsidR="00503C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ab/>
              <w:t>halbseitige Sperrung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sz w:val="22"/>
              </w:rPr>
              <w:instrText xml:space="preserve"> FORMCHECKBOX </w:instrText>
            </w:r>
            <w:r w:rsidR="00503CD0">
              <w:rPr>
                <w:sz w:val="22"/>
              </w:rPr>
            </w:r>
            <w:r w:rsidR="00503C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ab/>
              <w:t>Teilsperrung des Gehwegs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sz w:val="22"/>
              </w:rPr>
              <w:instrText xml:space="preserve"> FORMCHECKBOX </w:instrText>
            </w:r>
            <w:r w:rsidR="00503CD0">
              <w:rPr>
                <w:sz w:val="22"/>
              </w:rPr>
            </w:r>
            <w:r w:rsidR="00503C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ab/>
              <w:t xml:space="preserve">Haltverbot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</w:r>
            <w:r w:rsidRPr="00620EE9">
              <w:rPr>
                <w:sz w:val="16"/>
              </w:rPr>
              <w:t>(Restfahrbahnbreite min. 3</w:t>
            </w:r>
            <w:r>
              <w:rPr>
                <w:sz w:val="16"/>
              </w:rPr>
              <w:t>,00</w:t>
            </w:r>
            <w:r w:rsidRPr="00620EE9">
              <w:rPr>
                <w:sz w:val="16"/>
              </w:rPr>
              <w:t xml:space="preserve"> m)</w:t>
            </w:r>
          </w:p>
          <w:p w:rsidR="009A247C" w:rsidRPr="00620EE9" w:rsidRDefault="009A247C" w:rsidP="009E7AC3">
            <w:pPr>
              <w:rPr>
                <w:sz w:val="10"/>
              </w:rPr>
            </w:pPr>
          </w:p>
          <w:p w:rsidR="009A247C" w:rsidRDefault="009A247C" w:rsidP="009E7AC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sz w:val="22"/>
              </w:rPr>
              <w:instrText xml:space="preserve"> FORMCHECKBOX </w:instrText>
            </w:r>
            <w:r w:rsidR="00503CD0">
              <w:rPr>
                <w:sz w:val="22"/>
              </w:rPr>
            </w:r>
            <w:r w:rsidR="00503C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ab/>
              <w:t>halbseitige Sperrung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sz w:val="22"/>
              </w:rPr>
              <w:instrText xml:space="preserve"> FORMCHECKBOX </w:instrText>
            </w:r>
            <w:r w:rsidR="00503CD0">
              <w:rPr>
                <w:sz w:val="22"/>
              </w:rPr>
            </w:r>
            <w:r w:rsidR="00503C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tab/>
              <w:t>Gehwegvollsperrung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>
              <w:rPr>
                <w:sz w:val="22"/>
              </w:rPr>
              <w:instrText xml:space="preserve"> FORMCHECKBOX </w:instrText>
            </w:r>
            <w:r w:rsidR="00503CD0">
              <w:rPr>
                <w:sz w:val="22"/>
              </w:rPr>
            </w:r>
            <w:r w:rsidR="00503C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  <w:r>
              <w:rPr>
                <w:sz w:val="22"/>
              </w:rPr>
              <w:tab/>
            </w:r>
            <w:r w:rsidRPr="0066601B">
              <w:rPr>
                <w:sz w:val="22"/>
              </w:rPr>
              <w:t>Geschwindigkeits</w:t>
            </w:r>
            <w:r>
              <w:rPr>
                <w:sz w:val="20"/>
              </w:rPr>
              <w:t>-</w:t>
            </w:r>
          </w:p>
          <w:p w:rsidR="009A247C" w:rsidRDefault="009A247C" w:rsidP="0066601B">
            <w:pPr>
              <w:ind w:left="-249" w:hanging="141"/>
              <w:rPr>
                <w:sz w:val="22"/>
              </w:rPr>
            </w:pP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mit Lichtzeichenanlage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16"/>
              </w:rPr>
              <w:t xml:space="preserve">Gehweg gegenüber </w:t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03CD0">
              <w:rPr>
                <w:sz w:val="16"/>
              </w:rPr>
            </w:r>
            <w:r w:rsidR="00503C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03CD0">
              <w:rPr>
                <w:sz w:val="16"/>
              </w:rPr>
            </w:r>
            <w:r w:rsidR="00503CD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nein</w:t>
            </w:r>
            <w:proofErr w:type="spellEnd"/>
            <w:r>
              <w:rPr>
                <w:sz w:val="16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beschränkung</w:t>
            </w:r>
            <w:proofErr w:type="spellEnd"/>
          </w:p>
          <w:p w:rsidR="009A247C" w:rsidRDefault="009A247C" w:rsidP="0066601B">
            <w:pPr>
              <w:ind w:left="-249" w:hanging="141"/>
              <w:rPr>
                <w:sz w:val="22"/>
              </w:rPr>
            </w:pPr>
          </w:p>
          <w:p w:rsidR="009A247C" w:rsidRDefault="009A247C" w:rsidP="0066601B">
            <w:pPr>
              <w:ind w:left="-249" w:hanging="141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>
              <w:rPr>
                <w:sz w:val="22"/>
              </w:rPr>
              <w:instrText xml:space="preserve"> FORMCHECKBOX </w:instrText>
            </w:r>
            <w:r w:rsidR="00503CD0">
              <w:rPr>
                <w:sz w:val="22"/>
              </w:rPr>
            </w:r>
            <w:r w:rsidR="00503C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1"/>
            <w:r>
              <w:rPr>
                <w:sz w:val="22"/>
              </w:rPr>
              <w:tab/>
              <w:t>Aufstellen eine Containers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9A247C">
              <w:rPr>
                <w:sz w:val="16"/>
              </w:rPr>
              <w:t>(größer als 8,00 m Länge und 2,50 m Breite</w:t>
            </w:r>
            <w:r>
              <w:rPr>
                <w:sz w:val="16"/>
              </w:rPr>
              <w:t>)</w:t>
            </w:r>
          </w:p>
          <w:p w:rsidR="009A247C" w:rsidRPr="0066601B" w:rsidRDefault="009A247C" w:rsidP="0066601B">
            <w:pPr>
              <w:ind w:left="-249" w:hanging="141"/>
              <w:rPr>
                <w:sz w:val="10"/>
              </w:rPr>
            </w:pPr>
          </w:p>
        </w:tc>
        <w:tc>
          <w:tcPr>
            <w:tcW w:w="104" w:type="pct"/>
            <w:vMerge/>
            <w:tcBorders>
              <w:left w:val="nil"/>
            </w:tcBorders>
            <w:shd w:val="clear" w:color="auto" w:fill="BFBFBF" w:themeFill="background1" w:themeFillShade="BF"/>
          </w:tcPr>
          <w:p w:rsidR="009A247C" w:rsidRPr="009E7AC3" w:rsidRDefault="009A247C" w:rsidP="00B751BD">
            <w:pPr>
              <w:ind w:left="-249" w:hanging="141"/>
              <w:rPr>
                <w:sz w:val="22"/>
              </w:rPr>
            </w:pPr>
          </w:p>
        </w:tc>
      </w:tr>
      <w:tr w:rsidR="009A247C" w:rsidTr="009A247C">
        <w:trPr>
          <w:trHeight w:val="273"/>
        </w:trPr>
        <w:tc>
          <w:tcPr>
            <w:tcW w:w="108" w:type="pct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A247C" w:rsidRDefault="009A247C" w:rsidP="0073132C">
            <w:pPr>
              <w:rPr>
                <w:sz w:val="22"/>
                <w:szCs w:val="22"/>
              </w:rPr>
            </w:pPr>
          </w:p>
        </w:tc>
        <w:tc>
          <w:tcPr>
            <w:tcW w:w="104" w:type="pct"/>
            <w:vMerge/>
            <w:tcBorders>
              <w:left w:val="nil"/>
            </w:tcBorders>
            <w:shd w:val="clear" w:color="auto" w:fill="FFFFFF" w:themeFill="background1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9A247C">
        <w:trPr>
          <w:trHeight w:val="454"/>
        </w:trPr>
        <w:tc>
          <w:tcPr>
            <w:tcW w:w="108" w:type="pct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A247C" w:rsidRPr="0073132C" w:rsidRDefault="009A247C" w:rsidP="00620EE9">
            <w:pPr>
              <w:rPr>
                <w:b/>
                <w:sz w:val="22"/>
              </w:rPr>
            </w:pPr>
            <w:r w:rsidRPr="0073132C">
              <w:rPr>
                <w:b/>
                <w:sz w:val="22"/>
              </w:rPr>
              <w:t>Ort/Teilort</w:t>
            </w:r>
          </w:p>
        </w:tc>
        <w:tc>
          <w:tcPr>
            <w:tcW w:w="349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Pr="0073132C" w:rsidRDefault="009A247C" w:rsidP="00731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4" w:type="pct"/>
            <w:vMerge/>
            <w:shd w:val="clear" w:color="auto" w:fill="FFFFFF" w:themeFill="background1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9A247C">
        <w:trPr>
          <w:trHeight w:val="361"/>
        </w:trPr>
        <w:tc>
          <w:tcPr>
            <w:tcW w:w="108" w:type="pct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A247C" w:rsidRPr="0073132C" w:rsidRDefault="009A247C" w:rsidP="00620EE9">
            <w:pPr>
              <w:rPr>
                <w:b/>
                <w:sz w:val="22"/>
              </w:rPr>
            </w:pPr>
            <w:r w:rsidRPr="0073132C">
              <w:rPr>
                <w:b/>
                <w:sz w:val="22"/>
              </w:rPr>
              <w:t>Straße, Haus-Nr./</w:t>
            </w:r>
          </w:p>
          <w:p w:rsidR="009A247C" w:rsidRDefault="009A247C" w:rsidP="00620EE9">
            <w:pPr>
              <w:rPr>
                <w:sz w:val="22"/>
              </w:rPr>
            </w:pPr>
            <w:proofErr w:type="spellStart"/>
            <w:r w:rsidRPr="0073132C">
              <w:rPr>
                <w:b/>
                <w:sz w:val="22"/>
              </w:rPr>
              <w:t>Flst</w:t>
            </w:r>
            <w:proofErr w:type="spellEnd"/>
            <w:r w:rsidRPr="0073132C">
              <w:rPr>
                <w:b/>
                <w:sz w:val="22"/>
              </w:rPr>
              <w:t>-Nr.</w:t>
            </w:r>
          </w:p>
        </w:tc>
        <w:tc>
          <w:tcPr>
            <w:tcW w:w="349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Pr="0073132C" w:rsidRDefault="009A247C" w:rsidP="00731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04" w:type="pct"/>
            <w:vMerge/>
            <w:shd w:val="clear" w:color="auto" w:fill="FFFFFF" w:themeFill="background1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9A247C">
        <w:trPr>
          <w:trHeight w:val="385"/>
        </w:trPr>
        <w:tc>
          <w:tcPr>
            <w:tcW w:w="108" w:type="pct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A247C" w:rsidRPr="0073132C" w:rsidRDefault="009A247C" w:rsidP="00620EE9">
            <w:pPr>
              <w:rPr>
                <w:b/>
                <w:sz w:val="22"/>
              </w:rPr>
            </w:pPr>
            <w:r w:rsidRPr="0073132C">
              <w:rPr>
                <w:b/>
                <w:sz w:val="22"/>
              </w:rPr>
              <w:t>Art der Maßnahme</w:t>
            </w:r>
          </w:p>
          <w:p w:rsidR="009A247C" w:rsidRPr="0073132C" w:rsidRDefault="009A247C" w:rsidP="00620EE9">
            <w:r>
              <w:t>(</w:t>
            </w:r>
            <w:r w:rsidRPr="0073132C">
              <w:rPr>
                <w:sz w:val="16"/>
              </w:rPr>
              <w:t>z.B</w:t>
            </w:r>
            <w:r>
              <w:t xml:space="preserve">. </w:t>
            </w:r>
            <w:r w:rsidRPr="0073132C">
              <w:rPr>
                <w:sz w:val="18"/>
              </w:rPr>
              <w:t>Neubau, Straßensanierung</w:t>
            </w:r>
            <w:r>
              <w:rPr>
                <w:sz w:val="18"/>
              </w:rPr>
              <w:t>)</w:t>
            </w:r>
          </w:p>
        </w:tc>
        <w:tc>
          <w:tcPr>
            <w:tcW w:w="349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Pr="0073132C" w:rsidRDefault="009A247C" w:rsidP="00731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4" w:type="pct"/>
            <w:vMerge/>
            <w:shd w:val="clear" w:color="auto" w:fill="FFFFFF" w:themeFill="background1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9A247C">
        <w:trPr>
          <w:trHeight w:val="385"/>
        </w:trPr>
        <w:tc>
          <w:tcPr>
            <w:tcW w:w="108" w:type="pct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A247C" w:rsidRPr="0073132C" w:rsidRDefault="009A247C" w:rsidP="00620EE9">
            <w:pPr>
              <w:rPr>
                <w:b/>
                <w:sz w:val="22"/>
              </w:rPr>
            </w:pPr>
            <w:r w:rsidRPr="0073132C">
              <w:rPr>
                <w:b/>
                <w:sz w:val="22"/>
              </w:rPr>
              <w:t>Grund der Maßnahme</w:t>
            </w:r>
          </w:p>
          <w:p w:rsidR="009A247C" w:rsidRDefault="009A247C" w:rsidP="00620EE9">
            <w:r w:rsidRPr="0073132C">
              <w:rPr>
                <w:sz w:val="16"/>
                <w:szCs w:val="16"/>
              </w:rPr>
              <w:t>(</w:t>
            </w:r>
            <w:r w:rsidRPr="0073132C">
              <w:rPr>
                <w:sz w:val="16"/>
              </w:rPr>
              <w:t>z.B. Gerüststellung, Kranstellung, Tiefbauarbeiten)</w:t>
            </w:r>
          </w:p>
        </w:tc>
        <w:tc>
          <w:tcPr>
            <w:tcW w:w="349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Pr="0073132C" w:rsidRDefault="009A247C" w:rsidP="00731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04" w:type="pct"/>
            <w:vMerge/>
            <w:shd w:val="clear" w:color="auto" w:fill="FFFFFF" w:themeFill="background1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9A247C">
        <w:trPr>
          <w:trHeight w:val="561"/>
        </w:trPr>
        <w:tc>
          <w:tcPr>
            <w:tcW w:w="108" w:type="pct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A247C" w:rsidRDefault="009A247C" w:rsidP="00620EE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Dauer der Maßnahme</w:t>
            </w:r>
          </w:p>
          <w:p w:rsidR="009A247C" w:rsidRPr="0073132C" w:rsidRDefault="009A247C" w:rsidP="00620EE9">
            <w:pPr>
              <w:rPr>
                <w:sz w:val="16"/>
                <w:szCs w:val="16"/>
              </w:rPr>
            </w:pPr>
            <w:r w:rsidRPr="0073132C">
              <w:rPr>
                <w:sz w:val="16"/>
                <w:szCs w:val="16"/>
              </w:rPr>
              <w:t>(bitte genaue Angaben machen)</w:t>
            </w:r>
          </w:p>
        </w:tc>
        <w:tc>
          <w:tcPr>
            <w:tcW w:w="349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Default="009A247C" w:rsidP="0073132C">
            <w:pPr>
              <w:rPr>
                <w:sz w:val="22"/>
                <w:szCs w:val="22"/>
              </w:rPr>
            </w:pPr>
            <w:bookmarkStart w:id="26" w:name="cursorposition_vor_logo_einfügen"/>
            <w:bookmarkEnd w:id="26"/>
            <w:r>
              <w:rPr>
                <w:sz w:val="22"/>
                <w:szCs w:val="22"/>
              </w:rPr>
              <w:t>von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bis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4" w:type="pct"/>
            <w:vMerge/>
            <w:shd w:val="clear" w:color="auto" w:fill="FFFFFF" w:themeFill="background1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9A247C">
        <w:trPr>
          <w:trHeight w:val="92"/>
        </w:trPr>
        <w:tc>
          <w:tcPr>
            <w:tcW w:w="4896" w:type="pct"/>
            <w:gridSpan w:val="13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9A247C" w:rsidRPr="00DC6237" w:rsidRDefault="009A247C" w:rsidP="0073132C">
            <w:pPr>
              <w:rPr>
                <w:sz w:val="14"/>
                <w:szCs w:val="22"/>
              </w:rPr>
            </w:pPr>
          </w:p>
        </w:tc>
        <w:tc>
          <w:tcPr>
            <w:tcW w:w="104" w:type="pct"/>
            <w:vMerge/>
            <w:tcBorders>
              <w:left w:val="nil"/>
            </w:tcBorders>
            <w:shd w:val="clear" w:color="auto" w:fill="BFBFBF" w:themeFill="background1" w:themeFillShade="BF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5C0738">
        <w:trPr>
          <w:trHeight w:val="385"/>
        </w:trPr>
        <w:tc>
          <w:tcPr>
            <w:tcW w:w="108" w:type="pct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Default="009A247C" w:rsidP="00DC6237">
            <w:pPr>
              <w:rPr>
                <w:sz w:val="22"/>
                <w:szCs w:val="22"/>
              </w:rPr>
            </w:pPr>
            <w:r w:rsidRPr="00DC6237">
              <w:rPr>
                <w:b/>
                <w:u w:val="double"/>
              </w:rPr>
              <w:t>Angaben zur Sperrung/Verkehrsbeschränkung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04" w:type="pct"/>
            <w:vMerge/>
            <w:shd w:val="clear" w:color="auto" w:fill="BFBFBF" w:themeFill="background1" w:themeFillShade="BF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5C0738">
        <w:trPr>
          <w:trHeight w:val="385"/>
        </w:trPr>
        <w:tc>
          <w:tcPr>
            <w:tcW w:w="108" w:type="pct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Default="009A247C" w:rsidP="00C201A9">
            <w:pPr>
              <w:rPr>
                <w:sz w:val="22"/>
                <w:szCs w:val="22"/>
              </w:rPr>
            </w:pPr>
            <w:r w:rsidRPr="00C201A9">
              <w:rPr>
                <w:b/>
                <w:sz w:val="22"/>
              </w:rPr>
              <w:t>Baufeldlänge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 w:rsidRPr="00C201A9">
              <w:rPr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C201A9">
              <w:rPr>
                <w:sz w:val="22"/>
                <w:u w:val="single"/>
              </w:rPr>
              <w:instrText xml:space="preserve"> FORMTEXT </w:instrText>
            </w:r>
            <w:r w:rsidRPr="00C201A9">
              <w:rPr>
                <w:sz w:val="22"/>
                <w:u w:val="single"/>
              </w:rPr>
            </w:r>
            <w:r w:rsidRPr="00C201A9">
              <w:rPr>
                <w:sz w:val="22"/>
                <w:u w:val="single"/>
              </w:rPr>
              <w:fldChar w:fldCharType="separate"/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sz w:val="22"/>
                <w:u w:val="single"/>
              </w:rPr>
              <w:fldChar w:fldCharType="end"/>
            </w:r>
            <w:bookmarkEnd w:id="29"/>
            <w:r>
              <w:rPr>
                <w:b/>
                <w:sz w:val="22"/>
              </w:rPr>
              <w:t xml:space="preserve"> </w:t>
            </w:r>
            <w:r w:rsidRPr="00C201A9">
              <w:rPr>
                <w:sz w:val="22"/>
              </w:rPr>
              <w:t>m</w:t>
            </w:r>
            <w:r>
              <w:rPr>
                <w:b/>
                <w:sz w:val="22"/>
              </w:rPr>
              <w:tab/>
            </w:r>
            <w:r w:rsidRPr="00C201A9">
              <w:rPr>
                <w:b/>
                <w:sz w:val="22"/>
                <w:szCs w:val="22"/>
              </w:rPr>
              <w:t>Baufeldbreite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 w:rsidRPr="00C201A9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C201A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201A9">
              <w:rPr>
                <w:sz w:val="22"/>
                <w:szCs w:val="22"/>
                <w:u w:val="single"/>
              </w:rPr>
            </w:r>
            <w:r w:rsidRPr="00C201A9">
              <w:rPr>
                <w:sz w:val="22"/>
                <w:szCs w:val="22"/>
                <w:u w:val="single"/>
              </w:rPr>
              <w:fldChar w:fldCharType="separate"/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sz w:val="22"/>
                <w:szCs w:val="22"/>
                <w:u w:val="single"/>
              </w:rPr>
              <w:fldChar w:fldCharType="end"/>
            </w:r>
            <w:bookmarkEnd w:id="30"/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ab/>
            </w:r>
            <w:r w:rsidRPr="00C201A9">
              <w:rPr>
                <w:b/>
                <w:sz w:val="22"/>
                <w:szCs w:val="22"/>
              </w:rPr>
              <w:t>ggf. Baufeldtiefe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 w:rsidRPr="00C201A9">
              <w:rPr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C201A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201A9">
              <w:rPr>
                <w:sz w:val="22"/>
                <w:szCs w:val="22"/>
                <w:u w:val="single"/>
              </w:rPr>
            </w:r>
            <w:r w:rsidRPr="00C201A9">
              <w:rPr>
                <w:sz w:val="22"/>
                <w:szCs w:val="22"/>
                <w:u w:val="single"/>
              </w:rPr>
              <w:fldChar w:fldCharType="separate"/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sz w:val="22"/>
                <w:szCs w:val="22"/>
                <w:u w:val="single"/>
              </w:rPr>
              <w:fldChar w:fldCharType="end"/>
            </w:r>
            <w:bookmarkEnd w:id="31"/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04" w:type="pct"/>
            <w:vMerge/>
            <w:shd w:val="clear" w:color="auto" w:fill="BFBFBF" w:themeFill="background1" w:themeFillShade="BF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5C0738">
        <w:trPr>
          <w:trHeight w:val="385"/>
        </w:trPr>
        <w:tc>
          <w:tcPr>
            <w:tcW w:w="108" w:type="pct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Default="009A247C" w:rsidP="00C201A9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Die Restfahrbahnbreite bei halbseitiger Sperrung beträgt</w:t>
            </w:r>
            <w:r>
              <w:rPr>
                <w:b/>
                <w:sz w:val="22"/>
              </w:rPr>
              <w:tab/>
            </w:r>
            <w:r w:rsidRPr="00C201A9">
              <w:rPr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C201A9">
              <w:rPr>
                <w:sz w:val="22"/>
                <w:u w:val="single"/>
              </w:rPr>
              <w:instrText xml:space="preserve"> FORMTEXT </w:instrText>
            </w:r>
            <w:r w:rsidRPr="00C201A9">
              <w:rPr>
                <w:sz w:val="22"/>
                <w:u w:val="single"/>
              </w:rPr>
            </w:r>
            <w:r w:rsidRPr="00C201A9">
              <w:rPr>
                <w:sz w:val="22"/>
                <w:u w:val="single"/>
              </w:rPr>
              <w:fldChar w:fldCharType="separate"/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sz w:val="22"/>
                <w:u w:val="single"/>
              </w:rPr>
              <w:fldChar w:fldCharType="end"/>
            </w:r>
            <w:bookmarkEnd w:id="32"/>
            <w:r>
              <w:rPr>
                <w:b/>
                <w:sz w:val="22"/>
              </w:rPr>
              <w:t xml:space="preserve"> </w:t>
            </w:r>
            <w:r w:rsidRPr="00C201A9">
              <w:rPr>
                <w:sz w:val="22"/>
              </w:rPr>
              <w:t>m</w:t>
            </w:r>
          </w:p>
        </w:tc>
        <w:tc>
          <w:tcPr>
            <w:tcW w:w="104" w:type="pct"/>
            <w:vMerge/>
            <w:shd w:val="clear" w:color="auto" w:fill="BFBFBF" w:themeFill="background1" w:themeFillShade="BF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5C0738">
        <w:trPr>
          <w:trHeight w:val="993"/>
        </w:trPr>
        <w:tc>
          <w:tcPr>
            <w:tcW w:w="108" w:type="pct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Default="009A247C" w:rsidP="00C201A9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Gehweg betroffen: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>
              <w:rPr>
                <w:b/>
                <w:sz w:val="22"/>
              </w:rPr>
              <w:instrText xml:space="preserve"> FORMCHECKBOX </w:instrText>
            </w:r>
            <w:r w:rsidR="00503CD0">
              <w:rPr>
                <w:b/>
                <w:sz w:val="22"/>
              </w:rPr>
            </w:r>
            <w:r w:rsidR="00503CD0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33"/>
            <w:r>
              <w:rPr>
                <w:b/>
                <w:sz w:val="22"/>
              </w:rPr>
              <w:t xml:space="preserve"> ja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 w:rsidRPr="00C201A9">
              <w:rPr>
                <w:b/>
                <w:sz w:val="20"/>
              </w:rPr>
              <w:t xml:space="preserve">ist ein Gehweg auf der anderen Seite vorhanden: </w:t>
            </w:r>
            <w:r w:rsidRPr="00C201A9">
              <w:rPr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 w:rsidRPr="00C201A9">
              <w:rPr>
                <w:b/>
                <w:sz w:val="20"/>
              </w:rPr>
              <w:instrText xml:space="preserve"> FORMCHECKBOX </w:instrText>
            </w:r>
            <w:r w:rsidR="00503CD0">
              <w:rPr>
                <w:b/>
                <w:sz w:val="20"/>
              </w:rPr>
            </w:r>
            <w:r w:rsidR="00503CD0">
              <w:rPr>
                <w:b/>
                <w:sz w:val="20"/>
              </w:rPr>
              <w:fldChar w:fldCharType="separate"/>
            </w:r>
            <w:r w:rsidRPr="00C201A9">
              <w:rPr>
                <w:b/>
                <w:sz w:val="20"/>
              </w:rPr>
              <w:fldChar w:fldCharType="end"/>
            </w:r>
            <w:bookmarkEnd w:id="34"/>
            <w:r w:rsidRPr="00C201A9">
              <w:rPr>
                <w:b/>
                <w:sz w:val="20"/>
              </w:rPr>
              <w:t xml:space="preserve"> ja     </w:t>
            </w:r>
            <w:r w:rsidRPr="00C201A9">
              <w:rPr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"/>
            <w:r w:rsidRPr="00C201A9">
              <w:rPr>
                <w:b/>
                <w:sz w:val="20"/>
              </w:rPr>
              <w:instrText xml:space="preserve"> FORMCHECKBOX </w:instrText>
            </w:r>
            <w:r w:rsidR="00503CD0">
              <w:rPr>
                <w:b/>
                <w:sz w:val="20"/>
              </w:rPr>
            </w:r>
            <w:r w:rsidR="00503CD0">
              <w:rPr>
                <w:b/>
                <w:sz w:val="20"/>
              </w:rPr>
              <w:fldChar w:fldCharType="separate"/>
            </w:r>
            <w:r w:rsidRPr="00C201A9">
              <w:rPr>
                <w:b/>
                <w:sz w:val="20"/>
              </w:rPr>
              <w:fldChar w:fldCharType="end"/>
            </w:r>
            <w:bookmarkEnd w:id="35"/>
            <w:r w:rsidRPr="00C201A9">
              <w:rPr>
                <w:b/>
                <w:sz w:val="20"/>
              </w:rPr>
              <w:t xml:space="preserve"> nein</w:t>
            </w:r>
          </w:p>
          <w:p w:rsidR="009A247C" w:rsidRDefault="009A247C" w:rsidP="00C201A9">
            <w:pPr>
              <w:rPr>
                <w:b/>
                <w:sz w:val="20"/>
              </w:rPr>
            </w:pPr>
          </w:p>
          <w:p w:rsidR="009A247C" w:rsidRPr="00C201A9" w:rsidRDefault="009A247C" w:rsidP="00C201A9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03CD0">
              <w:rPr>
                <w:b/>
                <w:sz w:val="22"/>
                <w:szCs w:val="22"/>
              </w:rPr>
            </w:r>
            <w:r w:rsidR="00503CD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6"/>
            <w:r>
              <w:rPr>
                <w:b/>
                <w:sz w:val="22"/>
                <w:szCs w:val="22"/>
              </w:rPr>
              <w:t xml:space="preserve"> nein</w:t>
            </w:r>
          </w:p>
        </w:tc>
        <w:tc>
          <w:tcPr>
            <w:tcW w:w="104" w:type="pct"/>
            <w:vMerge/>
            <w:shd w:val="clear" w:color="auto" w:fill="BFBFBF" w:themeFill="background1" w:themeFillShade="BF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5C0738">
        <w:trPr>
          <w:trHeight w:val="993"/>
        </w:trPr>
        <w:tc>
          <w:tcPr>
            <w:tcW w:w="108" w:type="pct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247C" w:rsidRPr="00B751BD" w:rsidRDefault="009A247C" w:rsidP="009E7AC3">
            <w:pPr>
              <w:rPr>
                <w:sz w:val="1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Default="009A247C" w:rsidP="00C201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Bei Vollsperrung wird</w:t>
            </w:r>
          </w:p>
          <w:p w:rsidR="009A247C" w:rsidRDefault="009A247C" w:rsidP="00C201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folgende Umleitung  vorgeschlagen:</w:t>
            </w:r>
          </w:p>
        </w:tc>
        <w:tc>
          <w:tcPr>
            <w:tcW w:w="36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Default="009A247C" w:rsidP="00370E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7"/>
          </w:p>
        </w:tc>
        <w:tc>
          <w:tcPr>
            <w:tcW w:w="104" w:type="pct"/>
            <w:vMerge/>
            <w:shd w:val="clear" w:color="auto" w:fill="BFBFBF" w:themeFill="background1" w:themeFillShade="BF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9A247C" w:rsidTr="009A247C">
        <w:trPr>
          <w:trHeight w:val="278"/>
        </w:trPr>
        <w:tc>
          <w:tcPr>
            <w:tcW w:w="5000" w:type="pct"/>
            <w:gridSpan w:val="14"/>
            <w:shd w:val="clear" w:color="auto" w:fill="BFBFBF" w:themeFill="background1" w:themeFillShade="BF"/>
          </w:tcPr>
          <w:p w:rsidR="009A247C" w:rsidRPr="00B751BD" w:rsidRDefault="009A247C" w:rsidP="00B751BD">
            <w:pPr>
              <w:ind w:left="-249" w:hanging="141"/>
              <w:rPr>
                <w:sz w:val="10"/>
              </w:rPr>
            </w:pPr>
          </w:p>
        </w:tc>
      </w:tr>
      <w:tr w:rsidR="007B53D1" w:rsidTr="009A247C">
        <w:trPr>
          <w:trHeight w:val="28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7B53D1" w:rsidRPr="00B751BD" w:rsidRDefault="007B53D1" w:rsidP="00B751BD">
            <w:pPr>
              <w:ind w:left="-249" w:hanging="141"/>
              <w:rPr>
                <w:sz w:val="10"/>
              </w:rPr>
            </w:pPr>
            <w:r>
              <w:rPr>
                <w:sz w:val="10"/>
              </w:rPr>
              <w:lastRenderedPageBreak/>
              <w:t>-2</w:t>
            </w:r>
          </w:p>
        </w:tc>
      </w:tr>
      <w:tr w:rsidR="007B53D1" w:rsidTr="009A247C">
        <w:trPr>
          <w:trHeight w:val="1108"/>
        </w:trPr>
        <w:tc>
          <w:tcPr>
            <w:tcW w:w="108" w:type="pct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7B53D1" w:rsidRPr="00B751BD" w:rsidRDefault="007B53D1" w:rsidP="009E7AC3">
            <w:pPr>
              <w:rPr>
                <w:sz w:val="10"/>
              </w:rPr>
            </w:pP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53D1" w:rsidRDefault="007B53D1" w:rsidP="00370E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Die Absicherung der Baustelle soll erfolgen: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8"/>
            <w:r>
              <w:rPr>
                <w:b/>
                <w:sz w:val="22"/>
              </w:rPr>
              <w:instrText xml:space="preserve"> FORMCHECKBOX </w:instrText>
            </w:r>
            <w:r w:rsidR="00503CD0">
              <w:rPr>
                <w:b/>
                <w:sz w:val="22"/>
              </w:rPr>
            </w:r>
            <w:r w:rsidR="00503CD0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38"/>
            <w:r>
              <w:rPr>
                <w:b/>
                <w:sz w:val="22"/>
              </w:rPr>
              <w:tab/>
              <w:t>gem. beiliegendem Verkehrszeichenplan*</w:t>
            </w:r>
          </w:p>
          <w:p w:rsidR="007B53D1" w:rsidRDefault="007B53D1" w:rsidP="00370E11">
            <w:pPr>
              <w:rPr>
                <w:b/>
                <w:sz w:val="22"/>
              </w:rPr>
            </w:pPr>
          </w:p>
          <w:p w:rsidR="007B53D1" w:rsidRDefault="007B53D1" w:rsidP="00370E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9"/>
            <w:r>
              <w:rPr>
                <w:b/>
                <w:sz w:val="22"/>
              </w:rPr>
              <w:instrText xml:space="preserve"> FORMCHECKBOX </w:instrText>
            </w:r>
            <w:r w:rsidR="00503CD0">
              <w:rPr>
                <w:b/>
                <w:sz w:val="22"/>
              </w:rPr>
            </w:r>
            <w:r w:rsidR="00503CD0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39"/>
            <w:r>
              <w:rPr>
                <w:b/>
                <w:sz w:val="22"/>
              </w:rPr>
              <w:tab/>
              <w:t xml:space="preserve">gem. RSA Regelplan </w:t>
            </w:r>
            <w:r>
              <w:rPr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0"/>
          </w:p>
        </w:tc>
        <w:tc>
          <w:tcPr>
            <w:tcW w:w="104" w:type="pct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7B53D1" w:rsidRDefault="007B53D1" w:rsidP="00B751BD">
            <w:pPr>
              <w:ind w:left="-249" w:hanging="141"/>
              <w:rPr>
                <w:sz w:val="10"/>
              </w:rPr>
            </w:pPr>
            <w:r>
              <w:rPr>
                <w:sz w:val="10"/>
              </w:rPr>
              <w:tab/>
            </w:r>
          </w:p>
          <w:p w:rsidR="007B53D1" w:rsidRDefault="007B53D1" w:rsidP="00B751BD">
            <w:pPr>
              <w:ind w:left="-249" w:hanging="141"/>
              <w:rPr>
                <w:sz w:val="10"/>
              </w:rPr>
            </w:pPr>
            <w:r>
              <w:rPr>
                <w:sz w:val="10"/>
              </w:rPr>
              <w:t>IN</w:t>
            </w:r>
          </w:p>
        </w:tc>
      </w:tr>
      <w:tr w:rsidR="007B53D1" w:rsidTr="00BA55FF">
        <w:trPr>
          <w:trHeight w:val="2410"/>
        </w:trPr>
        <w:tc>
          <w:tcPr>
            <w:tcW w:w="108" w:type="pct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53D1" w:rsidRPr="00B751BD" w:rsidRDefault="007B53D1" w:rsidP="009E7AC3">
            <w:pPr>
              <w:rPr>
                <w:sz w:val="10"/>
              </w:rPr>
            </w:pP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53D1" w:rsidRPr="00D74022" w:rsidRDefault="007B53D1" w:rsidP="007A188A">
            <w:pPr>
              <w:rPr>
                <w:sz w:val="22"/>
              </w:rPr>
            </w:pPr>
            <w:r w:rsidRPr="007A188A">
              <w:rPr>
                <w:b/>
                <w:sz w:val="22"/>
              </w:rPr>
              <w:t>Bemerkungen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04" w:type="pct"/>
            <w:vMerge/>
            <w:tcBorders>
              <w:top w:val="nil"/>
            </w:tcBorders>
            <w:shd w:val="clear" w:color="auto" w:fill="BFBFBF" w:themeFill="background1" w:themeFillShade="BF"/>
          </w:tcPr>
          <w:p w:rsidR="007B53D1" w:rsidRDefault="007B53D1" w:rsidP="00B751BD">
            <w:pPr>
              <w:ind w:left="-249" w:hanging="141"/>
              <w:rPr>
                <w:sz w:val="10"/>
              </w:rPr>
            </w:pPr>
          </w:p>
        </w:tc>
      </w:tr>
      <w:tr w:rsidR="007B53D1" w:rsidTr="009A247C">
        <w:trPr>
          <w:trHeight w:val="2127"/>
        </w:trPr>
        <w:tc>
          <w:tcPr>
            <w:tcW w:w="108" w:type="pct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53D1" w:rsidRPr="00B751BD" w:rsidRDefault="007B53D1" w:rsidP="009E7AC3">
            <w:pPr>
              <w:rPr>
                <w:sz w:val="10"/>
              </w:rPr>
            </w:pP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5FF" w:rsidRDefault="007B53D1" w:rsidP="00370E11">
            <w:pPr>
              <w:rPr>
                <w:b/>
                <w:sz w:val="22"/>
              </w:rPr>
            </w:pPr>
            <w:r w:rsidRPr="00D74022">
              <w:rPr>
                <w:sz w:val="22"/>
              </w:rPr>
              <w:t>Es wird hiermit versichert, dass der Antragsteller</w:t>
            </w:r>
            <w:r>
              <w:rPr>
                <w:sz w:val="22"/>
              </w:rPr>
              <w:t xml:space="preserve"> die notwendige Sachkunde für das Aufstellen von Schildern nach RSA, M-VAS, ZTV-SA hat, </w:t>
            </w:r>
            <w:r w:rsidRPr="00D74022">
              <w:rPr>
                <w:sz w:val="22"/>
              </w:rPr>
              <w:t>die Verantwortung für die ordnungsgemäße Aufstellung der Verkehrszeichen und deren Beleuchtung sowie die Aufstellung und Bedienung einer ggf. erforderlichen Signalanlage übernimmt und die dafür entstehenden Kosten trägt</w:t>
            </w:r>
            <w:r w:rsidRPr="00BA55FF">
              <w:rPr>
                <w:b/>
                <w:sz w:val="22"/>
              </w:rPr>
              <w:t xml:space="preserve">. </w:t>
            </w:r>
          </w:p>
          <w:p w:rsidR="00BA55FF" w:rsidRDefault="00BA55FF" w:rsidP="00370E11">
            <w:pPr>
              <w:rPr>
                <w:b/>
                <w:sz w:val="22"/>
              </w:rPr>
            </w:pPr>
          </w:p>
          <w:p w:rsidR="007B53D1" w:rsidRDefault="00BA55FF" w:rsidP="00370E11">
            <w:pPr>
              <w:rPr>
                <w:b/>
                <w:sz w:val="22"/>
              </w:rPr>
            </w:pPr>
            <w:r w:rsidRPr="00BA55FF">
              <w:rPr>
                <w:b/>
                <w:sz w:val="22"/>
              </w:rPr>
              <w:t xml:space="preserve">Der </w:t>
            </w:r>
            <w:r>
              <w:rPr>
                <w:b/>
                <w:sz w:val="22"/>
              </w:rPr>
              <w:t>RSA-</w:t>
            </w:r>
            <w:r w:rsidRPr="00BA55FF">
              <w:rPr>
                <w:b/>
                <w:sz w:val="22"/>
              </w:rPr>
              <w:t>Schulungsnachweis ist bei der Straßenverkehrsbehörde vorzulegen.</w:t>
            </w:r>
            <w:r>
              <w:rPr>
                <w:b/>
                <w:sz w:val="22"/>
              </w:rPr>
              <w:t xml:space="preserve"> Wir weisen darauf hin, dass die verkehrsrechtliche Anordnung erst nach Vorlage des Schulungsnachweises ausgestellt werden kann.</w:t>
            </w:r>
          </w:p>
          <w:p w:rsidR="00BA55FF" w:rsidRPr="00BA55FF" w:rsidRDefault="00BA55FF" w:rsidP="00370E11">
            <w:pPr>
              <w:rPr>
                <w:b/>
                <w:sz w:val="22"/>
              </w:rPr>
            </w:pPr>
          </w:p>
          <w:p w:rsidR="007B53D1" w:rsidRDefault="007B53D1" w:rsidP="00370E11">
            <w:pPr>
              <w:rPr>
                <w:b/>
                <w:sz w:val="22"/>
              </w:rPr>
            </w:pPr>
            <w:r w:rsidRPr="00D74022">
              <w:rPr>
                <w:sz w:val="22"/>
              </w:rPr>
              <w:t>Kann der Antragsteller dies nicht gewährleisten, ist eine Verkehrssicherungsfirma zu beauftragen.</w:t>
            </w:r>
            <w:r>
              <w:rPr>
                <w:sz w:val="22"/>
              </w:rPr>
              <w:t xml:space="preserve"> Die beauftrage Verkehrssicherungsfirma ist der Straßenverkehrsbehörde mitzuteilen.</w:t>
            </w:r>
          </w:p>
        </w:tc>
        <w:tc>
          <w:tcPr>
            <w:tcW w:w="104" w:type="pct"/>
            <w:vMerge/>
            <w:tcBorders>
              <w:top w:val="nil"/>
            </w:tcBorders>
            <w:shd w:val="clear" w:color="auto" w:fill="BFBFBF" w:themeFill="background1" w:themeFillShade="BF"/>
          </w:tcPr>
          <w:p w:rsidR="007B53D1" w:rsidRDefault="007B53D1" w:rsidP="00B751BD">
            <w:pPr>
              <w:ind w:left="-249" w:hanging="141"/>
              <w:rPr>
                <w:sz w:val="10"/>
              </w:rPr>
            </w:pPr>
          </w:p>
        </w:tc>
      </w:tr>
      <w:tr w:rsidR="007B53D1" w:rsidTr="009A247C">
        <w:trPr>
          <w:trHeight w:val="2248"/>
        </w:trPr>
        <w:tc>
          <w:tcPr>
            <w:tcW w:w="108" w:type="pct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53D1" w:rsidRPr="00B751BD" w:rsidRDefault="007B53D1" w:rsidP="009E7AC3">
            <w:pPr>
              <w:rPr>
                <w:sz w:val="1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5FF" w:rsidRDefault="00BA55FF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</w:tblGrid>
            <w:tr w:rsidR="007B53D1" w:rsidTr="007A188A">
              <w:trPr>
                <w:trHeight w:val="1560"/>
              </w:trPr>
              <w:tc>
                <w:tcPr>
                  <w:tcW w:w="4143" w:type="dxa"/>
                </w:tcPr>
                <w:p w:rsidR="00BA55FF" w:rsidRDefault="00BA55FF" w:rsidP="00370E11">
                  <w:pPr>
                    <w:rPr>
                      <w:sz w:val="18"/>
                    </w:rPr>
                  </w:pPr>
                </w:p>
                <w:p w:rsidR="007B53D1" w:rsidRDefault="00BA55FF" w:rsidP="00370E1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Datum und </w:t>
                  </w:r>
                  <w:r w:rsidR="007B53D1" w:rsidRPr="00D74022">
                    <w:rPr>
                      <w:sz w:val="18"/>
                    </w:rPr>
                    <w:t>Unterschrift des Antragstellers</w:t>
                  </w:r>
                </w:p>
                <w:p w:rsidR="007B53D1" w:rsidRDefault="007B53D1" w:rsidP="00370E11">
                  <w:pPr>
                    <w:rPr>
                      <w:sz w:val="18"/>
                    </w:rPr>
                  </w:pPr>
                </w:p>
                <w:p w:rsidR="007B53D1" w:rsidRDefault="007B53D1" w:rsidP="00370E11">
                  <w:pPr>
                    <w:rPr>
                      <w:sz w:val="18"/>
                    </w:rPr>
                  </w:pPr>
                </w:p>
                <w:p w:rsidR="00BA55FF" w:rsidRDefault="00BA55FF" w:rsidP="00370E11">
                  <w:pPr>
                    <w:rPr>
                      <w:sz w:val="18"/>
                    </w:rPr>
                  </w:pPr>
                </w:p>
                <w:p w:rsidR="00BA55FF" w:rsidRDefault="00BA55FF" w:rsidP="00370E11">
                  <w:pPr>
                    <w:rPr>
                      <w:sz w:val="18"/>
                    </w:rPr>
                  </w:pPr>
                </w:p>
                <w:p w:rsidR="00BA55FF" w:rsidRDefault="00BA55FF" w:rsidP="00370E11">
                  <w:pPr>
                    <w:rPr>
                      <w:sz w:val="18"/>
                    </w:rPr>
                  </w:pPr>
                </w:p>
                <w:p w:rsidR="00BA55FF" w:rsidRDefault="00BA55FF" w:rsidP="00370E11">
                  <w:pPr>
                    <w:rPr>
                      <w:sz w:val="18"/>
                    </w:rPr>
                  </w:pPr>
                </w:p>
                <w:p w:rsidR="007B53D1" w:rsidRDefault="007B53D1" w:rsidP="00370E11">
                  <w:pPr>
                    <w:rPr>
                      <w:sz w:val="18"/>
                    </w:rPr>
                  </w:pPr>
                </w:p>
                <w:p w:rsidR="007B53D1" w:rsidRDefault="007B53D1" w:rsidP="00370E11">
                  <w:pPr>
                    <w:pBdr>
                      <w:bottom w:val="single" w:sz="12" w:space="1" w:color="auto"/>
                    </w:pBdr>
                    <w:rPr>
                      <w:sz w:val="18"/>
                    </w:rPr>
                  </w:pPr>
                </w:p>
                <w:p w:rsidR="00BA55FF" w:rsidRPr="00D74022" w:rsidRDefault="00BA55FF" w:rsidP="00370E11">
                  <w:pPr>
                    <w:rPr>
                      <w:sz w:val="22"/>
                    </w:rPr>
                  </w:pPr>
                </w:p>
              </w:tc>
            </w:tr>
          </w:tbl>
          <w:p w:rsidR="007B53D1" w:rsidRDefault="007B53D1" w:rsidP="00370E11">
            <w:pPr>
              <w:rPr>
                <w:b/>
                <w:sz w:val="22"/>
              </w:rPr>
            </w:pPr>
          </w:p>
        </w:tc>
        <w:tc>
          <w:tcPr>
            <w:tcW w:w="275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53D1" w:rsidRDefault="007B53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Anlagen:</w:t>
            </w:r>
          </w:p>
          <w:p w:rsidR="007B53D1" w:rsidRPr="007A188A" w:rsidRDefault="007B53D1">
            <w:pPr>
              <w:rPr>
                <w:b/>
                <w:sz w:val="6"/>
              </w:rPr>
            </w:pPr>
          </w:p>
          <w:p w:rsidR="007B53D1" w:rsidRDefault="007B53D1">
            <w:pPr>
              <w:rPr>
                <w:b/>
                <w:color w:val="FF0000"/>
                <w:sz w:val="16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0"/>
            <w:r>
              <w:rPr>
                <w:b/>
                <w:sz w:val="22"/>
              </w:rPr>
              <w:instrText xml:space="preserve"> FORMCHECKBOX </w:instrText>
            </w:r>
            <w:r w:rsidR="00503CD0">
              <w:rPr>
                <w:b/>
                <w:sz w:val="22"/>
              </w:rPr>
            </w:r>
            <w:r w:rsidR="00503CD0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42"/>
            <w:r>
              <w:rPr>
                <w:b/>
                <w:sz w:val="22"/>
              </w:rPr>
              <w:tab/>
              <w:t xml:space="preserve">Lageplan </w:t>
            </w:r>
            <w:r w:rsidRPr="007A188A">
              <w:rPr>
                <w:b/>
                <w:color w:val="FF0000"/>
                <w:sz w:val="16"/>
              </w:rPr>
              <w:t xml:space="preserve">(im Lageplan ist der zu sperrende Abschnitt bzw. der </w:t>
            </w:r>
            <w:r w:rsidRPr="007A188A">
              <w:rPr>
                <w:b/>
                <w:color w:val="FF0000"/>
                <w:sz w:val="16"/>
              </w:rPr>
              <w:br/>
            </w:r>
            <w:r w:rsidRPr="007A188A">
              <w:rPr>
                <w:b/>
                <w:color w:val="FF0000"/>
                <w:sz w:val="16"/>
              </w:rPr>
              <w:tab/>
              <w:t xml:space="preserve">betroffenen Abschnitt </w:t>
            </w:r>
            <w:r>
              <w:rPr>
                <w:b/>
                <w:color w:val="FF0000"/>
                <w:sz w:val="16"/>
              </w:rPr>
              <w:t>einzuzeichnen)</w:t>
            </w:r>
          </w:p>
          <w:p w:rsidR="007B53D1" w:rsidRPr="007A188A" w:rsidRDefault="007B53D1">
            <w:pPr>
              <w:rPr>
                <w:b/>
                <w:color w:val="FF0000"/>
                <w:sz w:val="16"/>
              </w:rPr>
            </w:pPr>
          </w:p>
          <w:p w:rsidR="007B53D1" w:rsidRDefault="007B53D1" w:rsidP="00370E11">
            <w:pPr>
              <w:rPr>
                <w:b/>
                <w:color w:val="FF0000"/>
                <w:sz w:val="16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1"/>
            <w:r>
              <w:rPr>
                <w:b/>
                <w:sz w:val="22"/>
              </w:rPr>
              <w:instrText xml:space="preserve"> FORMCHECKBOX </w:instrText>
            </w:r>
            <w:r w:rsidR="00503CD0">
              <w:rPr>
                <w:b/>
                <w:sz w:val="22"/>
              </w:rPr>
            </w:r>
            <w:r w:rsidR="00503CD0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43"/>
            <w:r>
              <w:rPr>
                <w:b/>
                <w:sz w:val="22"/>
              </w:rPr>
              <w:tab/>
              <w:t xml:space="preserve">Verkehrszeichenplan </w:t>
            </w:r>
            <w:r w:rsidRPr="007A188A">
              <w:rPr>
                <w:b/>
                <w:color w:val="FF0000"/>
                <w:sz w:val="16"/>
              </w:rPr>
              <w:t>(</w:t>
            </w:r>
            <w:r>
              <w:rPr>
                <w:b/>
                <w:color w:val="FF0000"/>
                <w:sz w:val="16"/>
              </w:rPr>
              <w:t>*</w:t>
            </w:r>
            <w:r w:rsidRPr="007A188A">
              <w:rPr>
                <w:b/>
                <w:color w:val="FF0000"/>
                <w:sz w:val="16"/>
              </w:rPr>
              <w:t xml:space="preserve">nicht erforderlich bei Arbeiten von </w:t>
            </w:r>
            <w:r>
              <w:rPr>
                <w:b/>
                <w:color w:val="FF0000"/>
                <w:sz w:val="16"/>
              </w:rPr>
              <w:tab/>
            </w:r>
            <w:r w:rsidRPr="007A188A">
              <w:rPr>
                <w:b/>
                <w:color w:val="FF0000"/>
                <w:sz w:val="16"/>
              </w:rPr>
              <w:t xml:space="preserve">kurzer Dauer und geringem Umfang und wenn die Arbeiten sich nur </w:t>
            </w:r>
            <w:r>
              <w:rPr>
                <w:b/>
                <w:color w:val="FF0000"/>
                <w:sz w:val="16"/>
              </w:rPr>
              <w:tab/>
            </w:r>
            <w:r w:rsidRPr="007A188A">
              <w:rPr>
                <w:b/>
                <w:color w:val="FF0000"/>
                <w:sz w:val="16"/>
              </w:rPr>
              <w:t>unwesentlich auf den Straßenverkehr auswirken)</w:t>
            </w:r>
          </w:p>
          <w:p w:rsidR="007B53D1" w:rsidRDefault="007B53D1" w:rsidP="00370E11">
            <w:pPr>
              <w:rPr>
                <w:b/>
                <w:color w:val="FF0000"/>
                <w:sz w:val="16"/>
              </w:rPr>
            </w:pPr>
          </w:p>
          <w:p w:rsidR="007B53D1" w:rsidRDefault="007B53D1" w:rsidP="00370E11">
            <w:pPr>
              <w:rPr>
                <w:b/>
                <w:sz w:val="22"/>
                <w:szCs w:val="22"/>
              </w:rPr>
            </w:pPr>
            <w:r w:rsidRPr="007A188A">
              <w:rPr>
                <w:b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"/>
            <w:r w:rsidRPr="007A188A">
              <w:rPr>
                <w:b/>
                <w:sz w:val="22"/>
                <w:szCs w:val="22"/>
              </w:rPr>
              <w:instrText xml:space="preserve"> FORMCHECKBOX </w:instrText>
            </w:r>
            <w:r w:rsidR="00503CD0">
              <w:rPr>
                <w:b/>
                <w:sz w:val="22"/>
                <w:szCs w:val="22"/>
              </w:rPr>
            </w:r>
            <w:r w:rsidR="00503CD0">
              <w:rPr>
                <w:b/>
                <w:sz w:val="22"/>
                <w:szCs w:val="22"/>
              </w:rPr>
              <w:fldChar w:fldCharType="separate"/>
            </w:r>
            <w:r w:rsidRPr="007A188A">
              <w:rPr>
                <w:b/>
                <w:sz w:val="22"/>
                <w:szCs w:val="22"/>
              </w:rPr>
              <w:fldChar w:fldCharType="end"/>
            </w:r>
            <w:bookmarkEnd w:id="44"/>
            <w:r>
              <w:rPr>
                <w:b/>
                <w:sz w:val="22"/>
                <w:szCs w:val="22"/>
              </w:rPr>
              <w:tab/>
              <w:t>Regelplan</w:t>
            </w:r>
          </w:p>
          <w:p w:rsidR="00BA55FF" w:rsidRDefault="00BA55FF" w:rsidP="00370E11">
            <w:pPr>
              <w:rPr>
                <w:b/>
                <w:sz w:val="22"/>
                <w:szCs w:val="22"/>
              </w:rPr>
            </w:pPr>
          </w:p>
          <w:p w:rsidR="00BA55FF" w:rsidRDefault="00BA55FF" w:rsidP="00BA55FF">
            <w:pPr>
              <w:rPr>
                <w:b/>
                <w:sz w:val="22"/>
                <w:szCs w:val="22"/>
              </w:rPr>
            </w:pPr>
            <w:r w:rsidRPr="007A188A">
              <w:rPr>
                <w:b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88A">
              <w:rPr>
                <w:b/>
                <w:sz w:val="22"/>
                <w:szCs w:val="22"/>
              </w:rPr>
              <w:instrText xml:space="preserve"> FORMCHECKBOX </w:instrText>
            </w:r>
            <w:r w:rsidR="00503CD0">
              <w:rPr>
                <w:b/>
                <w:sz w:val="22"/>
                <w:szCs w:val="22"/>
              </w:rPr>
            </w:r>
            <w:r w:rsidR="00503CD0">
              <w:rPr>
                <w:b/>
                <w:sz w:val="22"/>
                <w:szCs w:val="22"/>
              </w:rPr>
              <w:fldChar w:fldCharType="separate"/>
            </w:r>
            <w:r w:rsidRPr="007A188A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  <w:t>RSA Schulungsnachweis</w:t>
            </w:r>
            <w:r>
              <w:rPr>
                <w:b/>
                <w:sz w:val="22"/>
                <w:szCs w:val="22"/>
              </w:rPr>
              <w:br/>
            </w:r>
            <w:r w:rsidRPr="00BA55FF">
              <w:rPr>
                <w:b/>
                <w:color w:val="FF0000"/>
                <w:sz w:val="16"/>
                <w:szCs w:val="22"/>
              </w:rPr>
              <w:tab/>
              <w:t>(ohne Vorlage des Schulungsnachweis ka</w:t>
            </w:r>
            <w:r>
              <w:rPr>
                <w:b/>
                <w:color w:val="FF0000"/>
                <w:sz w:val="16"/>
                <w:szCs w:val="22"/>
              </w:rPr>
              <w:t xml:space="preserve">nn keine </w:t>
            </w:r>
            <w:r>
              <w:rPr>
                <w:b/>
                <w:color w:val="FF0000"/>
                <w:sz w:val="16"/>
                <w:szCs w:val="22"/>
              </w:rPr>
              <w:tab/>
            </w:r>
            <w:r w:rsidRPr="00BA55FF">
              <w:rPr>
                <w:b/>
                <w:color w:val="FF0000"/>
                <w:sz w:val="16"/>
                <w:szCs w:val="22"/>
              </w:rPr>
              <w:t>verkehrsrechtliche</w:t>
            </w:r>
            <w:r>
              <w:rPr>
                <w:b/>
                <w:color w:val="FF0000"/>
                <w:sz w:val="16"/>
                <w:szCs w:val="22"/>
              </w:rPr>
              <w:t xml:space="preserve"> Anordnung ausgestellt werden.)</w:t>
            </w:r>
          </w:p>
          <w:p w:rsidR="00BA55FF" w:rsidRPr="007A188A" w:rsidRDefault="00BA55FF" w:rsidP="00370E11">
            <w:pPr>
              <w:rPr>
                <w:b/>
                <w:sz w:val="22"/>
                <w:szCs w:val="22"/>
              </w:rPr>
            </w:pPr>
          </w:p>
        </w:tc>
        <w:tc>
          <w:tcPr>
            <w:tcW w:w="104" w:type="pct"/>
            <w:vMerge/>
            <w:tcBorders>
              <w:top w:val="nil"/>
            </w:tcBorders>
            <w:shd w:val="clear" w:color="auto" w:fill="BFBFBF" w:themeFill="background1" w:themeFillShade="BF"/>
          </w:tcPr>
          <w:p w:rsidR="007B53D1" w:rsidRDefault="007B53D1" w:rsidP="00B751BD">
            <w:pPr>
              <w:ind w:left="-249" w:hanging="141"/>
              <w:rPr>
                <w:sz w:val="10"/>
              </w:rPr>
            </w:pPr>
          </w:p>
        </w:tc>
      </w:tr>
      <w:tr w:rsidR="007B53D1" w:rsidTr="009A247C">
        <w:trPr>
          <w:trHeight w:val="3535"/>
        </w:trPr>
        <w:tc>
          <w:tcPr>
            <w:tcW w:w="108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B53D1" w:rsidRPr="00B751BD" w:rsidRDefault="007B53D1" w:rsidP="009E7AC3">
            <w:pPr>
              <w:rPr>
                <w:sz w:val="10"/>
              </w:rPr>
            </w:pP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47C" w:rsidRDefault="009A247C" w:rsidP="007A188A">
            <w:pPr>
              <w:jc w:val="center"/>
              <w:rPr>
                <w:b/>
                <w:sz w:val="32"/>
                <w:u w:val="single"/>
              </w:rPr>
            </w:pPr>
          </w:p>
          <w:p w:rsidR="007B53D1" w:rsidRPr="007A188A" w:rsidRDefault="007B53D1" w:rsidP="007A188A">
            <w:pPr>
              <w:jc w:val="center"/>
              <w:rPr>
                <w:b/>
                <w:sz w:val="32"/>
                <w:u w:val="single"/>
              </w:rPr>
            </w:pPr>
            <w:r w:rsidRPr="007A188A">
              <w:rPr>
                <w:b/>
                <w:sz w:val="32"/>
                <w:u w:val="single"/>
              </w:rPr>
              <w:t>WICHTIGE   HINWEISE!!!</w:t>
            </w:r>
          </w:p>
          <w:p w:rsidR="007B53D1" w:rsidRDefault="007B53D1" w:rsidP="00370E11">
            <w:pPr>
              <w:rPr>
                <w:b/>
                <w:sz w:val="22"/>
              </w:rPr>
            </w:pPr>
          </w:p>
          <w:p w:rsidR="007B53D1" w:rsidRDefault="007B53D1" w:rsidP="009A247C">
            <w:pPr>
              <w:pStyle w:val="Listenabsatz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</w:p>
          <w:p w:rsidR="007B53D1" w:rsidRDefault="007B53D1" w:rsidP="00370E11">
            <w:pPr>
              <w:pStyle w:val="Listenabsatz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370E11">
              <w:rPr>
                <w:b/>
                <w:sz w:val="22"/>
                <w:u w:val="single"/>
              </w:rPr>
              <w:t>Unvollständige Anträge</w:t>
            </w:r>
            <w:r>
              <w:rPr>
                <w:b/>
                <w:sz w:val="22"/>
              </w:rPr>
              <w:t xml:space="preserve"> werden zur Vervollständigung an Sie als Antragsteller </w:t>
            </w:r>
            <w:r w:rsidR="009A247C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zurückgesandt. Wir weisen Sie darauf hin, dass dies zu Verzögerungen bei der Bearbeitungsdauer führen kann.</w:t>
            </w:r>
            <w:r>
              <w:rPr>
                <w:b/>
                <w:sz w:val="22"/>
              </w:rPr>
              <w:br/>
            </w:r>
          </w:p>
          <w:p w:rsidR="0054109E" w:rsidRPr="0072207E" w:rsidRDefault="0072207E" w:rsidP="00370E11">
            <w:pPr>
              <w:pStyle w:val="Listenabsatz"/>
              <w:numPr>
                <w:ilvl w:val="0"/>
                <w:numId w:val="1"/>
              </w:numPr>
              <w:rPr>
                <w:b/>
                <w:color w:val="FF0000"/>
                <w:sz w:val="22"/>
              </w:rPr>
            </w:pPr>
            <w:r w:rsidRPr="0072207E">
              <w:rPr>
                <w:b/>
                <w:sz w:val="22"/>
              </w:rPr>
              <w:t xml:space="preserve">Vor Beginn der </w:t>
            </w:r>
            <w:r w:rsidR="00A33197">
              <w:rPr>
                <w:b/>
                <w:sz w:val="22"/>
              </w:rPr>
              <w:t>beantragten Maßnahme</w:t>
            </w:r>
            <w:r w:rsidRPr="0072207E">
              <w:rPr>
                <w:b/>
                <w:sz w:val="22"/>
              </w:rPr>
              <w:t xml:space="preserve"> ist die Sondernutzungserlaubnis beim Träger der Straßenbaulast einzuholen.</w:t>
            </w:r>
            <w:r w:rsidR="0054109E" w:rsidRPr="0072207E">
              <w:rPr>
                <w:b/>
                <w:color w:val="FF0000"/>
                <w:sz w:val="22"/>
              </w:rPr>
              <w:br/>
            </w:r>
          </w:p>
          <w:p w:rsidR="007B53D1" w:rsidRDefault="007B53D1" w:rsidP="007A188A">
            <w:pPr>
              <w:pStyle w:val="Listenabsatz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9A247C">
              <w:rPr>
                <w:b/>
                <w:color w:val="FF0000"/>
                <w:sz w:val="22"/>
              </w:rPr>
              <w:t xml:space="preserve">Wir weisen Sie darauf hin, dass ohne verkehrsrechtliche Anordnung </w:t>
            </w:r>
            <w:r w:rsidRPr="009A247C">
              <w:rPr>
                <w:b/>
                <w:color w:val="FF0000"/>
                <w:sz w:val="22"/>
                <w:u w:val="single"/>
              </w:rPr>
              <w:t>nicht</w:t>
            </w:r>
            <w:r w:rsidRPr="009A247C">
              <w:rPr>
                <w:b/>
                <w:color w:val="FF0000"/>
                <w:sz w:val="22"/>
              </w:rPr>
              <w:t xml:space="preserve"> mit </w:t>
            </w:r>
            <w:r w:rsidR="009A247C">
              <w:rPr>
                <w:b/>
                <w:color w:val="FF0000"/>
                <w:sz w:val="22"/>
              </w:rPr>
              <w:br/>
            </w:r>
            <w:r w:rsidRPr="009A247C">
              <w:rPr>
                <w:b/>
                <w:color w:val="FF0000"/>
                <w:sz w:val="22"/>
              </w:rPr>
              <w:t xml:space="preserve">der Maßnahme begonnen werden darf. </w:t>
            </w:r>
            <w:r w:rsidR="00503CD0">
              <w:rPr>
                <w:b/>
                <w:color w:val="FF0000"/>
                <w:sz w:val="22"/>
              </w:rPr>
              <w:t xml:space="preserve">Wenn Sie ohne verkehrsrechtliche Anordnung </w:t>
            </w:r>
            <w:r w:rsidR="00503CD0">
              <w:rPr>
                <w:b/>
                <w:color w:val="FF0000"/>
                <w:sz w:val="22"/>
              </w:rPr>
              <w:br/>
            </w:r>
            <w:bookmarkStart w:id="45" w:name="_GoBack"/>
            <w:bookmarkEnd w:id="45"/>
            <w:r w:rsidR="00503CD0">
              <w:rPr>
                <w:b/>
                <w:color w:val="FF0000"/>
                <w:sz w:val="22"/>
              </w:rPr>
              <w:t>mit den Arbeiten beginnen, kann dies die Einstellung der Baumaßnahme und/oder empfindliche Bußgelder zur Folge haben.</w:t>
            </w:r>
          </w:p>
          <w:p w:rsidR="00BA55FF" w:rsidRDefault="00BA55FF" w:rsidP="009A247C">
            <w:pPr>
              <w:rPr>
                <w:b/>
                <w:sz w:val="22"/>
              </w:rPr>
            </w:pPr>
          </w:p>
          <w:p w:rsidR="009A247C" w:rsidRDefault="009A247C" w:rsidP="009A247C">
            <w:pPr>
              <w:rPr>
                <w:b/>
                <w:sz w:val="22"/>
              </w:rPr>
            </w:pPr>
          </w:p>
          <w:p w:rsidR="009A247C" w:rsidRDefault="009A247C" w:rsidP="009A247C">
            <w:pPr>
              <w:rPr>
                <w:b/>
                <w:sz w:val="22"/>
              </w:rPr>
            </w:pPr>
          </w:p>
          <w:p w:rsidR="009A247C" w:rsidRDefault="009A247C" w:rsidP="009A247C">
            <w:pPr>
              <w:rPr>
                <w:b/>
                <w:sz w:val="22"/>
              </w:rPr>
            </w:pPr>
          </w:p>
          <w:p w:rsidR="009A247C" w:rsidRPr="009A247C" w:rsidRDefault="009A247C" w:rsidP="009A247C">
            <w:pPr>
              <w:rPr>
                <w:b/>
                <w:sz w:val="22"/>
              </w:rPr>
            </w:pPr>
          </w:p>
        </w:tc>
        <w:tc>
          <w:tcPr>
            <w:tcW w:w="104" w:type="pct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B53D1" w:rsidRPr="00B751BD" w:rsidRDefault="007B53D1" w:rsidP="00B751BD">
            <w:pPr>
              <w:ind w:left="-249" w:hanging="141"/>
              <w:rPr>
                <w:sz w:val="10"/>
              </w:rPr>
            </w:pPr>
          </w:p>
        </w:tc>
      </w:tr>
      <w:tr w:rsidR="007B53D1" w:rsidTr="009A247C">
        <w:trPr>
          <w:trHeight w:val="277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BFBFBF" w:themeFill="background1" w:themeFillShade="BF"/>
          </w:tcPr>
          <w:p w:rsidR="007B53D1" w:rsidRPr="00B751BD" w:rsidRDefault="007B53D1" w:rsidP="00B751BD">
            <w:pPr>
              <w:ind w:left="-249" w:hanging="141"/>
              <w:rPr>
                <w:sz w:val="10"/>
              </w:rPr>
            </w:pPr>
          </w:p>
        </w:tc>
      </w:tr>
    </w:tbl>
    <w:p w:rsidR="00436237" w:rsidRDefault="00436237" w:rsidP="00CF084E">
      <w:pPr>
        <w:rPr>
          <w:sz w:val="16"/>
        </w:rPr>
      </w:pPr>
    </w:p>
    <w:p w:rsidR="00BA55FF" w:rsidRDefault="00BA55FF" w:rsidP="00CF084E">
      <w:pPr>
        <w:rPr>
          <w:sz w:val="16"/>
        </w:rPr>
      </w:pPr>
    </w:p>
    <w:p w:rsidR="00BA55FF" w:rsidRDefault="00BA55FF" w:rsidP="00CF084E">
      <w:pPr>
        <w:rPr>
          <w:sz w:val="16"/>
        </w:rPr>
      </w:pPr>
    </w:p>
    <w:p w:rsidR="00BA55FF" w:rsidRDefault="00BA55FF" w:rsidP="00CF084E">
      <w:pPr>
        <w:rPr>
          <w:sz w:val="16"/>
        </w:rPr>
      </w:pPr>
    </w:p>
    <w:tbl>
      <w:tblPr>
        <w:tblStyle w:val="Tabellenraster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4"/>
        <w:gridCol w:w="10840"/>
        <w:gridCol w:w="236"/>
      </w:tblGrid>
      <w:tr w:rsidR="00BA55FF" w:rsidTr="00573F02">
        <w:trPr>
          <w:trHeight w:val="315"/>
        </w:trPr>
        <w:tc>
          <w:tcPr>
            <w:tcW w:w="108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55FF" w:rsidRPr="00B751BD" w:rsidRDefault="00BA55FF" w:rsidP="00CB5099">
            <w:pPr>
              <w:rPr>
                <w:sz w:val="10"/>
              </w:rPr>
            </w:pP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A55FF" w:rsidRPr="009A247C" w:rsidRDefault="00BA55FF" w:rsidP="00CB5099">
            <w:pPr>
              <w:rPr>
                <w:b/>
                <w:sz w:val="22"/>
              </w:rPr>
            </w:pP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</w:tcPr>
          <w:p w:rsidR="00BA55FF" w:rsidRPr="00B751BD" w:rsidRDefault="00BA55FF" w:rsidP="00CB5099">
            <w:pPr>
              <w:ind w:left="-249" w:hanging="141"/>
              <w:rPr>
                <w:sz w:val="10"/>
              </w:rPr>
            </w:pPr>
          </w:p>
        </w:tc>
      </w:tr>
      <w:tr w:rsidR="00BA55FF" w:rsidTr="00573F02">
        <w:trPr>
          <w:trHeight w:val="3200"/>
        </w:trPr>
        <w:tc>
          <w:tcPr>
            <w:tcW w:w="108" w:type="pct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A55FF" w:rsidRPr="00B751BD" w:rsidRDefault="00BA55FF" w:rsidP="00CB5099">
            <w:pPr>
              <w:rPr>
                <w:sz w:val="10"/>
              </w:rPr>
            </w:pP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5908" w:rsidRPr="00D05908" w:rsidRDefault="00D05908" w:rsidP="00CB5099">
            <w:pPr>
              <w:rPr>
                <w:b/>
                <w:sz w:val="20"/>
                <w:u w:val="single"/>
              </w:rPr>
            </w:pPr>
          </w:p>
          <w:p w:rsidR="000576D3" w:rsidRDefault="00D05908" w:rsidP="00CB5099">
            <w:pPr>
              <w:rPr>
                <w:b/>
                <w:sz w:val="32"/>
                <w:u w:val="single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64384" behindDoc="0" locked="0" layoutInCell="1" allowOverlap="1" wp14:anchorId="53FB3694" wp14:editId="67699D10">
                  <wp:simplePos x="0" y="0"/>
                  <wp:positionH relativeFrom="column">
                    <wp:posOffset>4484370</wp:posOffset>
                  </wp:positionH>
                  <wp:positionV relativeFrom="paragraph">
                    <wp:posOffset>170180</wp:posOffset>
                  </wp:positionV>
                  <wp:extent cx="2070100" cy="724535"/>
                  <wp:effectExtent l="0" t="0" r="6350" b="0"/>
                  <wp:wrapNone/>
                  <wp:docPr id="4" name="Landratsamt_Heilbronn_Farb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525" w:rsidRPr="000576D3">
              <w:rPr>
                <w:b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EFC9F2" wp14:editId="6F23126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6629400" cy="1028700"/>
                      <wp:effectExtent l="0" t="0" r="19050" b="1905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908" w:rsidRDefault="00D05908" w:rsidP="00D05908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D05908" w:rsidRPr="00D05908" w:rsidRDefault="00D05908" w:rsidP="00D0590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76D3" w:rsidRPr="000576D3" w:rsidRDefault="000576D3" w:rsidP="00D05908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0576D3">
                                    <w:rPr>
                                      <w:b/>
                                      <w:sz w:val="36"/>
                                    </w:rPr>
                                    <w:t>Informationsblatt zum Datenschutz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.65pt;margin-top:1.3pt;width:52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OTJgIAAEw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">
                      <v:textbox>
                        <w:txbxContent>
                          <w:p w:rsidR="00D05908" w:rsidRDefault="00D05908" w:rsidP="00D05908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05908" w:rsidRPr="00D05908" w:rsidRDefault="00D05908" w:rsidP="00D0590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76D3" w:rsidRPr="000576D3" w:rsidRDefault="000576D3" w:rsidP="00D0590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576D3">
                              <w:rPr>
                                <w:b/>
                                <w:sz w:val="36"/>
                              </w:rPr>
                              <w:t>Informationsblatt zum Datenschutz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76D3" w:rsidRDefault="000576D3" w:rsidP="00CB5099">
            <w:pPr>
              <w:rPr>
                <w:b/>
                <w:sz w:val="32"/>
                <w:u w:val="single"/>
              </w:rPr>
            </w:pPr>
          </w:p>
          <w:p w:rsidR="000576D3" w:rsidRDefault="000576D3" w:rsidP="00CB5099"/>
          <w:p w:rsidR="00A46525" w:rsidRDefault="00A46525" w:rsidP="00CB5099"/>
          <w:p w:rsidR="00D05908" w:rsidRDefault="00D05908" w:rsidP="00CB5099"/>
          <w:p w:rsidR="00D05908" w:rsidRDefault="00D05908" w:rsidP="00CB5099"/>
          <w:p w:rsidR="00D05908" w:rsidRDefault="00D05908" w:rsidP="00CB5099"/>
          <w:p w:rsidR="00D05908" w:rsidRDefault="000576D3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Mit dem </w:t>
            </w:r>
            <w:r w:rsidRPr="00D05908">
              <w:rPr>
                <w:b/>
                <w:sz w:val="22"/>
              </w:rPr>
              <w:t>Antrag auf verkehrsrechtliche Anordnung</w:t>
            </w:r>
            <w:r w:rsidRPr="00D05908">
              <w:rPr>
                <w:sz w:val="22"/>
              </w:rPr>
              <w:t xml:space="preserve"> erheben wir </w:t>
            </w:r>
            <w:r w:rsidR="00A46525" w:rsidRPr="00D05908">
              <w:rPr>
                <w:sz w:val="22"/>
              </w:rPr>
              <w:t xml:space="preserve">personenbezogene Daten von </w:t>
            </w:r>
          </w:p>
          <w:p w:rsidR="000576D3" w:rsidRPr="00D05908" w:rsidRDefault="00A46525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>Ihnen. Daher möchten wir Sie über folgende Punkte informieren.</w:t>
            </w:r>
          </w:p>
          <w:p w:rsidR="00A46525" w:rsidRPr="00D05908" w:rsidRDefault="00A46525" w:rsidP="00CB5099">
            <w:pPr>
              <w:rPr>
                <w:sz w:val="22"/>
              </w:rPr>
            </w:pPr>
          </w:p>
          <w:p w:rsidR="00D05908" w:rsidRPr="00D05908" w:rsidRDefault="00A46525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>Für die Verarbeitung Ihrer Daten verantwortlich ist das Landratsamt Heilbronn, Stabsstelle</w:t>
            </w:r>
          </w:p>
          <w:p w:rsidR="00D05908" w:rsidRPr="00D05908" w:rsidRDefault="00A46525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Innere Verwaltung, Lerchenstraße 40, 74072 Heilbronn. Den </w:t>
            </w:r>
            <w:r w:rsidRPr="00D05908">
              <w:rPr>
                <w:b/>
                <w:sz w:val="22"/>
              </w:rPr>
              <w:t>Ansprechpartner für den Datenschutz</w:t>
            </w:r>
            <w:r w:rsidRPr="00D05908">
              <w:rPr>
                <w:sz w:val="22"/>
              </w:rPr>
              <w:t xml:space="preserve"> erreichen Sie unter </w:t>
            </w:r>
            <w:hyperlink r:id="rId12" w:history="1">
              <w:r w:rsidRPr="00D05908">
                <w:rPr>
                  <w:rStyle w:val="Hyperlink"/>
                  <w:sz w:val="22"/>
                </w:rPr>
                <w:t>datenschutz@landratsamt-heilbronn.de</w:t>
              </w:r>
            </w:hyperlink>
            <w:r w:rsidRPr="00D05908">
              <w:rPr>
                <w:sz w:val="22"/>
              </w:rPr>
              <w:t xml:space="preserve">, </w:t>
            </w:r>
          </w:p>
          <w:p w:rsidR="00A46525" w:rsidRPr="00D05908" w:rsidRDefault="00A46525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>Telefon 07131/994-0.</w:t>
            </w:r>
          </w:p>
          <w:p w:rsidR="00A46525" w:rsidRDefault="00A46525" w:rsidP="00CB5099"/>
          <w:p w:rsidR="00A46525" w:rsidRPr="00D05908" w:rsidRDefault="00A46525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Die von Ihnen erhobenen Daten werden </w:t>
            </w:r>
            <w:r w:rsidRPr="00D05908">
              <w:rPr>
                <w:b/>
                <w:sz w:val="22"/>
              </w:rPr>
              <w:t xml:space="preserve">zum Zweck des Vollzugs der Straßenverkehrsordnung </w:t>
            </w:r>
            <w:r w:rsidRPr="00D05908">
              <w:rPr>
                <w:sz w:val="22"/>
              </w:rPr>
              <w:t>verarbeitet.</w:t>
            </w:r>
          </w:p>
          <w:p w:rsidR="00A46525" w:rsidRDefault="00A46525" w:rsidP="00CB5099"/>
          <w:p w:rsidR="00D05908" w:rsidRDefault="00207314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Die Datenverarbeitung erfolgt auf </w:t>
            </w:r>
            <w:r w:rsidRPr="00D05908">
              <w:rPr>
                <w:b/>
                <w:sz w:val="22"/>
              </w:rPr>
              <w:t>Grundlage</w:t>
            </w:r>
            <w:r w:rsidRPr="00D05908">
              <w:rPr>
                <w:sz w:val="22"/>
              </w:rPr>
              <w:t xml:space="preserve"> von Artikel 6 Absatz 1e Datenschutzgrundverordnung </w:t>
            </w:r>
          </w:p>
          <w:p w:rsidR="00D05908" w:rsidRDefault="00207314" w:rsidP="00CB5099">
            <w:pPr>
              <w:rPr>
                <w:sz w:val="22"/>
              </w:rPr>
            </w:pPr>
            <w:proofErr w:type="spellStart"/>
            <w:r w:rsidRPr="00D05908">
              <w:rPr>
                <w:sz w:val="22"/>
              </w:rPr>
              <w:t>i.V.m</w:t>
            </w:r>
            <w:proofErr w:type="spellEnd"/>
            <w:r w:rsidRPr="00D05908">
              <w:rPr>
                <w:sz w:val="22"/>
              </w:rPr>
              <w:t xml:space="preserve">. </w:t>
            </w:r>
            <w:r w:rsidRPr="00D05908">
              <w:rPr>
                <w:b/>
                <w:sz w:val="22"/>
              </w:rPr>
              <w:t>§ 45 Absatz 6 Straßenverkehrsordnung</w:t>
            </w:r>
            <w:r w:rsidRPr="00D05908">
              <w:rPr>
                <w:sz w:val="22"/>
              </w:rPr>
              <w:t xml:space="preserve">. Ihre personenbezogenen Daten werden an die Gemeinde/Stadt, Polizei, interne Stellen das Landratsamtes ggfs. </w:t>
            </w:r>
            <w:r w:rsidR="00D05908" w:rsidRPr="00D05908">
              <w:rPr>
                <w:sz w:val="22"/>
              </w:rPr>
              <w:t>Regierungspräsidium</w:t>
            </w:r>
            <w:r w:rsidR="003B0D98" w:rsidRPr="00D05908">
              <w:rPr>
                <w:sz w:val="22"/>
              </w:rPr>
              <w:t xml:space="preserve">, ggfs. Busunternehmer, ggfs. Verkehrssicherungsfirma und ggfs. andere betroffene Landkreise als </w:t>
            </w:r>
          </w:p>
          <w:p w:rsidR="00A46525" w:rsidRPr="00D05908" w:rsidRDefault="003B0D98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>Empfänger weitergegeben. Ihre personenbezogenen Daten werden elektronisch gespeichert.</w:t>
            </w:r>
          </w:p>
          <w:p w:rsidR="003B0D98" w:rsidRPr="00D05908" w:rsidRDefault="003B0D98" w:rsidP="00CB5099">
            <w:pPr>
              <w:rPr>
                <w:sz w:val="22"/>
              </w:rPr>
            </w:pPr>
          </w:p>
          <w:p w:rsidR="00D05908" w:rsidRDefault="003B0D98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Sie sind nicht verpflichtet, die zum oben genannten Zweck erforderlichen personenbezogenen </w:t>
            </w:r>
          </w:p>
          <w:p w:rsidR="003B0D98" w:rsidRPr="00D05908" w:rsidRDefault="003B0D98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Daten bereitzustellen. Sind Sie damit nicht einverstanden, kann Ihr Antrag auf </w:t>
            </w:r>
            <w:r w:rsidRPr="00D05908">
              <w:rPr>
                <w:b/>
                <w:sz w:val="22"/>
              </w:rPr>
              <w:t>verkehrsrechtliche Anordnung</w:t>
            </w:r>
            <w:r w:rsidRPr="00D05908">
              <w:rPr>
                <w:sz w:val="22"/>
              </w:rPr>
              <w:t xml:space="preserve"> nicht bearbeitet werden.</w:t>
            </w:r>
          </w:p>
          <w:p w:rsidR="003B0D98" w:rsidRPr="00D05908" w:rsidRDefault="003B0D98" w:rsidP="00CB5099">
            <w:pPr>
              <w:rPr>
                <w:sz w:val="22"/>
              </w:rPr>
            </w:pPr>
          </w:p>
          <w:p w:rsidR="00D05908" w:rsidRDefault="003B0D98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Sie haben als betroffene Person das Recht, sofern die rechtlichen Voraussetzungen dafür vorliegen, </w:t>
            </w:r>
          </w:p>
          <w:p w:rsidR="00D05908" w:rsidRDefault="003B0D98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>von dem Landratsamt Heilbronn Auskunft über die Verarbeitung personenbezogener Daten (Art. 15 DSGVO), die Berichtigung unrichtiger Daten (Art. 16 DSGVO), die Löschung der Daten (Art. 17 DSGVO)</w:t>
            </w:r>
          </w:p>
          <w:p w:rsidR="00D05908" w:rsidRDefault="003B0D98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 und die Einschränkung der Verarbeitung (Art. 18 DSGVO) zu verlangen, sowie Widerspruch </w:t>
            </w:r>
          </w:p>
          <w:p w:rsidR="00D05908" w:rsidRDefault="003B0D98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einzulegen (Art. 21 DSGVO). Sofern Sie der Ansicht sind, dass die Verarbeitung Ihrer Daten </w:t>
            </w:r>
          </w:p>
          <w:p w:rsidR="00D05908" w:rsidRDefault="003B0D98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>rechtswidrig erfolgt, können Sie sich mit einer Beschwerde an den Landesbeauftragten für Daten</w:t>
            </w:r>
            <w:r w:rsidR="00D05908">
              <w:rPr>
                <w:sz w:val="22"/>
              </w:rPr>
              <w:t>-</w:t>
            </w:r>
          </w:p>
          <w:p w:rsidR="00D05908" w:rsidRDefault="003B0D98" w:rsidP="00CB5099">
            <w:pPr>
              <w:rPr>
                <w:sz w:val="22"/>
              </w:rPr>
            </w:pPr>
            <w:proofErr w:type="spellStart"/>
            <w:r w:rsidRPr="00D05908">
              <w:rPr>
                <w:sz w:val="22"/>
              </w:rPr>
              <w:t>schutz</w:t>
            </w:r>
            <w:proofErr w:type="spellEnd"/>
            <w:r w:rsidRPr="00D05908">
              <w:rPr>
                <w:sz w:val="22"/>
              </w:rPr>
              <w:t xml:space="preserve"> und die Informationsfreiheit, Baden-Württemberg, Königstr. 10a, 70173 Stuttgart, </w:t>
            </w:r>
          </w:p>
          <w:p w:rsidR="003B0D98" w:rsidRPr="00D05908" w:rsidRDefault="003B0D98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Postfach 10 29 32, 70025 Stuttgart, Tel. 0711/615541-0, E-Mail: </w:t>
            </w:r>
            <w:hyperlink r:id="rId13" w:history="1">
              <w:r w:rsidRPr="00D05908">
                <w:rPr>
                  <w:rStyle w:val="Hyperlink"/>
                  <w:sz w:val="22"/>
                </w:rPr>
                <w:t>poststelle@lfdi.bwl.de</w:t>
              </w:r>
            </w:hyperlink>
            <w:r w:rsidRPr="00D05908">
              <w:rPr>
                <w:sz w:val="22"/>
              </w:rPr>
              <w:t xml:space="preserve"> wenden.</w:t>
            </w:r>
          </w:p>
          <w:p w:rsidR="003B0D98" w:rsidRPr="00D05908" w:rsidRDefault="003B0D98" w:rsidP="00CB5099">
            <w:pPr>
              <w:rPr>
                <w:sz w:val="22"/>
              </w:rPr>
            </w:pPr>
          </w:p>
          <w:p w:rsidR="003B0D98" w:rsidRPr="00D05908" w:rsidRDefault="003B0D98" w:rsidP="00CB5099">
            <w:pPr>
              <w:rPr>
                <w:sz w:val="22"/>
              </w:rPr>
            </w:pPr>
          </w:p>
          <w:p w:rsidR="003B0D98" w:rsidRPr="00D05908" w:rsidRDefault="003B0D98" w:rsidP="00CB5099">
            <w:pPr>
              <w:rPr>
                <w:sz w:val="22"/>
              </w:rPr>
            </w:pPr>
            <w:r w:rsidRPr="00D05908">
              <w:rPr>
                <w:sz w:val="22"/>
              </w:rPr>
              <w:t>Mit meiner Unterschrift bestätige ich, dass ich die oben stehenden Informationen zum Datenschutz zur Kenntnis genommen habe.</w:t>
            </w:r>
          </w:p>
          <w:p w:rsidR="003B0D98" w:rsidRDefault="003B0D98" w:rsidP="00CB5099"/>
          <w:p w:rsidR="003B0D98" w:rsidRDefault="003B0D98" w:rsidP="00CB5099"/>
          <w:p w:rsidR="003B0D98" w:rsidRDefault="003B0D98" w:rsidP="00CB5099"/>
          <w:p w:rsidR="003B0D98" w:rsidRDefault="003B0D98" w:rsidP="00CB5099"/>
          <w:p w:rsidR="003B0D98" w:rsidRDefault="003B0D98" w:rsidP="00CB5099">
            <w:r w:rsidRPr="00D05908">
              <w:rPr>
                <w:b/>
              </w:rPr>
              <w:t>Datum/Unterschrift</w:t>
            </w:r>
            <w:r>
              <w:t>:      ______________             ___________________________________</w:t>
            </w:r>
          </w:p>
          <w:p w:rsidR="00D05908" w:rsidRDefault="00D05908" w:rsidP="00CB5099"/>
          <w:p w:rsidR="00D05908" w:rsidRDefault="00D05908" w:rsidP="00CB5099">
            <w:r>
              <w:t>+</w:t>
            </w:r>
          </w:p>
          <w:p w:rsidR="00D05908" w:rsidRDefault="00D05908" w:rsidP="00CB5099"/>
          <w:p w:rsidR="00D05908" w:rsidRDefault="00D05908" w:rsidP="00CB5099"/>
          <w:p w:rsidR="00D05908" w:rsidRDefault="00D05908" w:rsidP="00CB5099"/>
          <w:p w:rsidR="00D05908" w:rsidRDefault="00D05908" w:rsidP="00CB5099"/>
          <w:p w:rsidR="00D05908" w:rsidRPr="000576D3" w:rsidRDefault="00D05908" w:rsidP="00CB5099"/>
          <w:p w:rsidR="00BA55FF" w:rsidRDefault="00BA55FF" w:rsidP="00CB5099">
            <w:pPr>
              <w:rPr>
                <w:b/>
                <w:sz w:val="32"/>
                <w:u w:val="single"/>
              </w:rPr>
            </w:pPr>
          </w:p>
        </w:tc>
        <w:tc>
          <w:tcPr>
            <w:tcW w:w="104" w:type="pct"/>
            <w:vMerge/>
            <w:tcBorders>
              <w:bottom w:val="nil"/>
            </w:tcBorders>
            <w:shd w:val="clear" w:color="auto" w:fill="BFBFBF" w:themeFill="background1" w:themeFillShade="BF"/>
          </w:tcPr>
          <w:p w:rsidR="00BA55FF" w:rsidRPr="00B751BD" w:rsidRDefault="00BA55FF" w:rsidP="00CB5099">
            <w:pPr>
              <w:ind w:left="-249" w:hanging="141"/>
              <w:rPr>
                <w:sz w:val="10"/>
              </w:rPr>
            </w:pPr>
          </w:p>
        </w:tc>
      </w:tr>
      <w:tr w:rsidR="00BA55FF" w:rsidTr="00CB5099">
        <w:trPr>
          <w:trHeight w:val="277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BA55FF" w:rsidRPr="00B751BD" w:rsidRDefault="00BA55FF" w:rsidP="00CB5099">
            <w:pPr>
              <w:ind w:left="-249" w:hanging="141"/>
              <w:rPr>
                <w:sz w:val="10"/>
              </w:rPr>
            </w:pPr>
          </w:p>
        </w:tc>
      </w:tr>
    </w:tbl>
    <w:p w:rsidR="00BA55FF" w:rsidRPr="00CB60CB" w:rsidRDefault="00BA55FF" w:rsidP="00CF084E">
      <w:pPr>
        <w:rPr>
          <w:sz w:val="16"/>
        </w:rPr>
      </w:pPr>
    </w:p>
    <w:sectPr w:rsidR="00BA55FF" w:rsidRPr="00CB60CB" w:rsidSect="00D05908">
      <w:pgSz w:w="11906" w:h="16838"/>
      <w:pgMar w:top="709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08" w:rsidRDefault="00D05908" w:rsidP="00D05908">
      <w:r>
        <w:separator/>
      </w:r>
    </w:p>
  </w:endnote>
  <w:endnote w:type="continuationSeparator" w:id="0">
    <w:p w:rsidR="00D05908" w:rsidRDefault="00D05908" w:rsidP="00D0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08" w:rsidRDefault="00D05908" w:rsidP="00D05908">
      <w:r>
        <w:separator/>
      </w:r>
    </w:p>
  </w:footnote>
  <w:footnote w:type="continuationSeparator" w:id="0">
    <w:p w:rsidR="00D05908" w:rsidRDefault="00D05908" w:rsidP="00D0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7B96"/>
    <w:multiLevelType w:val="hybridMultilevel"/>
    <w:tmpl w:val="61764DD6"/>
    <w:lvl w:ilvl="0" w:tplc="5DF01C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E5"/>
    <w:rsid w:val="00013303"/>
    <w:rsid w:val="000576D3"/>
    <w:rsid w:val="0006299B"/>
    <w:rsid w:val="000A02E5"/>
    <w:rsid w:val="00132CF5"/>
    <w:rsid w:val="00181C6C"/>
    <w:rsid w:val="001A29E5"/>
    <w:rsid w:val="00207314"/>
    <w:rsid w:val="00266297"/>
    <w:rsid w:val="002D5561"/>
    <w:rsid w:val="0032130A"/>
    <w:rsid w:val="003262C6"/>
    <w:rsid w:val="00345682"/>
    <w:rsid w:val="00370E11"/>
    <w:rsid w:val="003B0D98"/>
    <w:rsid w:val="003C1695"/>
    <w:rsid w:val="003F4DA6"/>
    <w:rsid w:val="00410AEF"/>
    <w:rsid w:val="00436237"/>
    <w:rsid w:val="00453C60"/>
    <w:rsid w:val="00475C54"/>
    <w:rsid w:val="004B79CC"/>
    <w:rsid w:val="00503CD0"/>
    <w:rsid w:val="0051634E"/>
    <w:rsid w:val="0054109E"/>
    <w:rsid w:val="005551B8"/>
    <w:rsid w:val="00566A0B"/>
    <w:rsid w:val="00573F02"/>
    <w:rsid w:val="00620EE9"/>
    <w:rsid w:val="00632B58"/>
    <w:rsid w:val="0066601B"/>
    <w:rsid w:val="00693221"/>
    <w:rsid w:val="0072207E"/>
    <w:rsid w:val="0073132C"/>
    <w:rsid w:val="007A188A"/>
    <w:rsid w:val="007B53D1"/>
    <w:rsid w:val="007E1D88"/>
    <w:rsid w:val="009423B1"/>
    <w:rsid w:val="009835D1"/>
    <w:rsid w:val="009A247C"/>
    <w:rsid w:val="009E7AC3"/>
    <w:rsid w:val="00A33197"/>
    <w:rsid w:val="00A46525"/>
    <w:rsid w:val="00A6484C"/>
    <w:rsid w:val="00A74DD4"/>
    <w:rsid w:val="00A907B3"/>
    <w:rsid w:val="00B751BD"/>
    <w:rsid w:val="00BA55FF"/>
    <w:rsid w:val="00BB142F"/>
    <w:rsid w:val="00BE0E16"/>
    <w:rsid w:val="00C201A9"/>
    <w:rsid w:val="00CB60CB"/>
    <w:rsid w:val="00CD75F5"/>
    <w:rsid w:val="00CF084E"/>
    <w:rsid w:val="00D045AC"/>
    <w:rsid w:val="00D05908"/>
    <w:rsid w:val="00D44018"/>
    <w:rsid w:val="00D74022"/>
    <w:rsid w:val="00D92E7F"/>
    <w:rsid w:val="00DC6237"/>
    <w:rsid w:val="00E12D30"/>
    <w:rsid w:val="00E70DEF"/>
    <w:rsid w:val="00EE5A48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84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0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26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62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4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84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0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26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62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4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stelle@lfdi.bwl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tenschutz@landratsamt-heilbron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8F75-B6A3-4273-BF8F-9BBC85B5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1BC390C7.dotm</Template>
  <TotalTime>0</TotalTime>
  <Pages>3</Pages>
  <Words>719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Guldi, Bianca</dc:creator>
  <cp:lastModifiedBy>Guldi, Bianca</cp:lastModifiedBy>
  <cp:revision>7</cp:revision>
  <cp:lastPrinted>2020-08-03T11:17:00Z</cp:lastPrinted>
  <dcterms:created xsi:type="dcterms:W3CDTF">2020-08-03T09:48:00Z</dcterms:created>
  <dcterms:modified xsi:type="dcterms:W3CDTF">2020-08-03T13:20:00Z</dcterms:modified>
</cp:coreProperties>
</file>