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ED" w:rsidRDefault="007022ED" w:rsidP="007022ED">
      <w:pPr>
        <w:spacing w:line="360" w:lineRule="exact"/>
        <w:jc w:val="center"/>
      </w:pPr>
      <w:bookmarkStart w:id="0" w:name="_GoBack"/>
      <w:bookmarkEnd w:id="0"/>
      <w:r>
        <w:t>[MUSTERSCHREIBEN</w:t>
      </w:r>
    </w:p>
    <w:p w:rsidR="007022ED" w:rsidRDefault="007022ED" w:rsidP="007022ED">
      <w:pPr>
        <w:spacing w:line="360" w:lineRule="exact"/>
        <w:jc w:val="center"/>
      </w:pPr>
      <w:r>
        <w:t xml:space="preserve">für </w:t>
      </w:r>
      <w:r w:rsidRPr="008E5250">
        <w:rPr>
          <w:b/>
          <w:u w:val="single"/>
        </w:rPr>
        <w:t>neu</w:t>
      </w:r>
      <w:r>
        <w:t xml:space="preserve"> aufzunehmende Kinder]</w:t>
      </w:r>
    </w:p>
    <w:p w:rsidR="007022ED" w:rsidRDefault="007022ED" w:rsidP="007022ED">
      <w:pPr>
        <w:spacing w:line="360" w:lineRule="exact"/>
      </w:pPr>
    </w:p>
    <w:p w:rsidR="007022ED" w:rsidRDefault="007022ED" w:rsidP="007022ED">
      <w:pPr>
        <w:spacing w:line="360" w:lineRule="exact"/>
      </w:pPr>
    </w:p>
    <w:p w:rsidR="007022ED" w:rsidRDefault="007022ED" w:rsidP="007022ED">
      <w:pPr>
        <w:spacing w:line="360" w:lineRule="exact"/>
      </w:pPr>
      <w:r>
        <w:t xml:space="preserve">Liebe Eltern, </w:t>
      </w:r>
    </w:p>
    <w:p w:rsidR="007022ED" w:rsidRDefault="007022ED" w:rsidP="007022ED">
      <w:pPr>
        <w:spacing w:line="360" w:lineRule="exact"/>
      </w:pPr>
    </w:p>
    <w:p w:rsidR="007022ED" w:rsidRDefault="007022ED" w:rsidP="007022ED">
      <w:pPr>
        <w:spacing w:line="360" w:lineRule="exact"/>
      </w:pPr>
      <w:r>
        <w:t xml:space="preserve">Ihr Kind soll bald in unsere Kindertagespflege aufgenommen werden. </w:t>
      </w:r>
    </w:p>
    <w:p w:rsidR="007022ED" w:rsidRDefault="007022ED" w:rsidP="007022ED">
      <w:pPr>
        <w:spacing w:line="360" w:lineRule="exact"/>
      </w:pPr>
    </w:p>
    <w:p w:rsidR="007022ED" w:rsidRDefault="007022ED" w:rsidP="007022ED">
      <w:pPr>
        <w:spacing w:line="360" w:lineRule="exact"/>
      </w:pPr>
      <w:r>
        <w:t xml:space="preserve">Das Gesetz </w:t>
      </w:r>
      <w:r w:rsidRPr="009E2C4F">
        <w:t>für den Schutz vor Masern und zur Stärkung der Impfprävention (Masernschutzgesetz)</w:t>
      </w:r>
      <w:r>
        <w:t xml:space="preserve"> trat am 1. März 2020 in Kraft. </w:t>
      </w:r>
      <w:r w:rsidRPr="0028500B">
        <w:t>Ziel des Gesetzes ist</w:t>
      </w:r>
      <w:r>
        <w:t xml:space="preserve"> es</w:t>
      </w:r>
      <w:r w:rsidRPr="0028500B">
        <w:t xml:space="preserve">, </w:t>
      </w:r>
      <w:r>
        <w:t>unter anderem Kinder</w:t>
      </w:r>
      <w:r w:rsidRPr="0028500B">
        <w:t xml:space="preserve"> wirksam vor Masern </w:t>
      </w:r>
      <w:r>
        <w:t>zu schützen</w:t>
      </w:r>
      <w:r w:rsidRPr="0028500B">
        <w:t>.</w:t>
      </w:r>
    </w:p>
    <w:p w:rsidR="007022ED" w:rsidRDefault="007022ED" w:rsidP="007022ED">
      <w:pPr>
        <w:spacing w:line="360" w:lineRule="exact"/>
      </w:pPr>
    </w:p>
    <w:p w:rsidR="007022ED" w:rsidRDefault="007022ED" w:rsidP="007022ED">
      <w:pPr>
        <w:spacing w:line="360" w:lineRule="exact"/>
      </w:pPr>
      <w:r>
        <w:t xml:space="preserve">Nach § 20 Absatz 9 des Infektionsschutzgesetzes (IfSG) haben Personen, die in Gemeinschaftseinrichtungen betreut werden sollen, ab dem 1. März 2020 der Leitung der Einrichtung </w:t>
      </w:r>
      <w:r w:rsidRPr="000758A5">
        <w:rPr>
          <w:b/>
        </w:rPr>
        <w:t xml:space="preserve">vor </w:t>
      </w:r>
      <w:r>
        <w:rPr>
          <w:b/>
        </w:rPr>
        <w:t xml:space="preserve">Beginn ihrer </w:t>
      </w:r>
      <w:r w:rsidRPr="00090DA1">
        <w:rPr>
          <w:b/>
        </w:rPr>
        <w:t xml:space="preserve">Betreuung </w:t>
      </w:r>
      <w:r w:rsidRPr="00090DA1">
        <w:t>einen Nachweis darüber vorzulegen, dass sie ausreichend gegen Masern geimpft oder gegen Masern immun sind</w:t>
      </w:r>
      <w:r>
        <w:t>. Der erforderliche Nachweis kann auf folgende Weisen erbracht werden:</w:t>
      </w:r>
    </w:p>
    <w:p w:rsidR="007022ED" w:rsidRDefault="007022ED" w:rsidP="007022ED">
      <w:pPr>
        <w:spacing w:line="360" w:lineRule="exact"/>
      </w:pPr>
    </w:p>
    <w:p w:rsidR="007022ED" w:rsidRDefault="007022ED" w:rsidP="007022ED">
      <w:pPr>
        <w:pStyle w:val="Listenabsatz"/>
        <w:numPr>
          <w:ilvl w:val="0"/>
          <w:numId w:val="1"/>
        </w:numPr>
        <w:spacing w:line="360" w:lineRule="atLeast"/>
      </w:pPr>
      <w:r>
        <w:t xml:space="preserve">durch einen </w:t>
      </w:r>
      <w:r w:rsidRPr="000758A5">
        <w:rPr>
          <w:b/>
        </w:rPr>
        <w:t>Impfausweis</w:t>
      </w:r>
      <w:r>
        <w:t xml:space="preserve"> („Impfpass“) oder ein </w:t>
      </w:r>
      <w:r w:rsidRPr="000758A5">
        <w:rPr>
          <w:b/>
        </w:rPr>
        <w:t>ärztliches Zeugnis</w:t>
      </w:r>
      <w:r>
        <w:t xml:space="preserve"> (auch in Form einer Anlage zum Untersuchungsheft für Kinder) darüber, dass bei Ihrem Kind </w:t>
      </w:r>
      <w:r w:rsidRPr="000758A5">
        <w:rPr>
          <w:b/>
        </w:rPr>
        <w:t xml:space="preserve">ein </w:t>
      </w:r>
      <w:r>
        <w:rPr>
          <w:b/>
        </w:rPr>
        <w:t xml:space="preserve">ausreichender </w:t>
      </w:r>
      <w:r w:rsidRPr="000758A5">
        <w:rPr>
          <w:b/>
        </w:rPr>
        <w:t>Impfschutz</w:t>
      </w:r>
      <w:r>
        <w:t xml:space="preserve"> gegen Masern besteht oder</w:t>
      </w:r>
    </w:p>
    <w:p w:rsidR="007022ED" w:rsidRDefault="007022ED" w:rsidP="007022ED">
      <w:pPr>
        <w:spacing w:line="360" w:lineRule="atLeast"/>
        <w:ind w:left="285"/>
      </w:pPr>
    </w:p>
    <w:p w:rsidR="007022ED" w:rsidRDefault="007022ED" w:rsidP="007022ED">
      <w:pPr>
        <w:pStyle w:val="Listenabsatz"/>
        <w:numPr>
          <w:ilvl w:val="0"/>
          <w:numId w:val="1"/>
        </w:numPr>
        <w:spacing w:line="360" w:lineRule="atLeast"/>
      </w:pPr>
      <w:r>
        <w:t xml:space="preserve">ein ärztliches Zeugnis darüber, dass bei Ihrem Kind eine </w:t>
      </w:r>
      <w:r w:rsidRPr="000758A5">
        <w:rPr>
          <w:b/>
        </w:rPr>
        <w:t xml:space="preserve">Immunität </w:t>
      </w:r>
      <w:r>
        <w:t xml:space="preserve">gegen Masern vorliegt oder </w:t>
      </w:r>
      <w:r>
        <w:br/>
      </w:r>
    </w:p>
    <w:p w:rsidR="007022ED" w:rsidRPr="009C198C" w:rsidRDefault="007022ED" w:rsidP="007022ED">
      <w:pPr>
        <w:pStyle w:val="Listenabsatz"/>
        <w:numPr>
          <w:ilvl w:val="0"/>
          <w:numId w:val="1"/>
        </w:numPr>
        <w:spacing w:line="360" w:lineRule="atLeast"/>
      </w:pPr>
      <w:r>
        <w:t>ein ärztliches Zeugnis darüber, dass Ihr Kind aus medizinischen Gründen nicht geimpft werden kann (</w:t>
      </w:r>
      <w:r w:rsidRPr="000758A5">
        <w:rPr>
          <w:b/>
        </w:rPr>
        <w:t>Kontraindikation</w:t>
      </w:r>
      <w:r>
        <w:rPr>
          <w:b/>
        </w:rPr>
        <w:t xml:space="preserve">) </w:t>
      </w:r>
      <w:r w:rsidRPr="008266B1">
        <w:t>oder</w:t>
      </w:r>
    </w:p>
    <w:p w:rsidR="007022ED" w:rsidRDefault="007022ED" w:rsidP="007022ED">
      <w:pPr>
        <w:spacing w:line="360" w:lineRule="atLeast"/>
        <w:ind w:left="285"/>
      </w:pPr>
    </w:p>
    <w:p w:rsidR="007022ED" w:rsidRDefault="007022ED" w:rsidP="007022ED">
      <w:pPr>
        <w:pStyle w:val="Listenabsatz"/>
        <w:numPr>
          <w:ilvl w:val="0"/>
          <w:numId w:val="1"/>
        </w:numPr>
        <w:spacing w:line="360" w:lineRule="atLeast"/>
      </w:pPr>
      <w:r>
        <w:t xml:space="preserve">eine Bestätigung einer staatlichen Stelle oder der Leitung einer anderen vom Gesetz betroffenen Einrichtung darüber, dass ein Nachweis nach Nummer 1 oder Nummer 2 </w:t>
      </w:r>
      <w:r w:rsidRPr="000758A5">
        <w:rPr>
          <w:b/>
        </w:rPr>
        <w:t>bereits vorgelegen hat</w:t>
      </w:r>
      <w:r>
        <w:t>.</w:t>
      </w:r>
    </w:p>
    <w:p w:rsidR="007022ED" w:rsidRDefault="007022ED" w:rsidP="007022ED">
      <w:pPr>
        <w:spacing w:line="360" w:lineRule="exact"/>
      </w:pPr>
    </w:p>
    <w:p w:rsidR="007022ED" w:rsidRDefault="007022ED" w:rsidP="007022ED">
      <w:pPr>
        <w:spacing w:line="360" w:lineRule="exact"/>
      </w:pPr>
      <w:r>
        <w:t xml:space="preserve">Sofern Ihnen weder der Impfausweis noch eine andere Bescheinigung über die erfolgte Masernschutzimpfung (z.B. </w:t>
      </w:r>
      <w:r w:rsidRPr="00C21172">
        <w:t>Anlage zum Untersuchungsheft</w:t>
      </w:r>
      <w:r>
        <w:t>) vorliegt, sollten Sie sich an Ihre Haus- oder Kinderärztin bzw. an Ihren Haus- oder Kinderarzt wenden. Sie/Er kann gegebenenfalls fehlende Impfungen nachholen</w:t>
      </w:r>
      <w:r w:rsidR="00283D7B">
        <w:t xml:space="preserve"> oder</w:t>
      </w:r>
      <w:r>
        <w:t xml:space="preserve"> eine bereits erfolgte Impfung (die nicht in den Impfausweis eingetragen wurde), eine bereits </w:t>
      </w:r>
      <w:proofErr w:type="spellStart"/>
      <w:r>
        <w:t>durchlittene</w:t>
      </w:r>
      <w:proofErr w:type="spellEnd"/>
      <w:r>
        <w:t xml:space="preserve"> Masernerkrankung oder den entsprechenden Immunstatus bestätigen. Sofern aus medizinischen Gründen eine Masernschutzimpfung bei Ihrem Kind nicht möglich ist (Kontraindikation), kann sie/er </w:t>
      </w:r>
      <w:r w:rsidRPr="0076365F">
        <w:t xml:space="preserve">auch </w:t>
      </w:r>
      <w:r w:rsidRPr="0076365F">
        <w:lastRenderedPageBreak/>
        <w:t>hierüber ein ärztliches Zeugnis ausstellen mit Angabe des Zeitraums, für den die Kontraindikation gilt.</w:t>
      </w:r>
      <w:r>
        <w:t xml:space="preserve"> </w:t>
      </w:r>
    </w:p>
    <w:p w:rsidR="007022ED" w:rsidRDefault="007022ED" w:rsidP="007022ED">
      <w:pPr>
        <w:spacing w:line="360" w:lineRule="exact"/>
      </w:pPr>
    </w:p>
    <w:p w:rsidR="007022ED" w:rsidRDefault="007022ED" w:rsidP="007022ED">
      <w:pPr>
        <w:spacing w:line="360" w:lineRule="exact"/>
      </w:pPr>
      <w:r>
        <w:t xml:space="preserve">Ich möchte Sie daher bitten, mir spätestens bis zum </w:t>
      </w:r>
      <w:r w:rsidRPr="00DB4C43">
        <w:rPr>
          <w:b/>
          <w:sz w:val="22"/>
        </w:rPr>
        <w:t>[</w:t>
      </w:r>
      <w:r w:rsidRPr="00DB4C43">
        <w:rPr>
          <w:b/>
          <w:i/>
          <w:sz w:val="22"/>
        </w:rPr>
        <w:t xml:space="preserve">Tag vor </w:t>
      </w:r>
      <w:r>
        <w:rPr>
          <w:b/>
          <w:i/>
          <w:sz w:val="22"/>
        </w:rPr>
        <w:t>Beginn der Betreuung in der Kindertagespflege</w:t>
      </w:r>
      <w:r w:rsidRPr="00DB4C43">
        <w:rPr>
          <w:b/>
          <w:sz w:val="22"/>
        </w:rPr>
        <w:t>]</w:t>
      </w:r>
      <w:r w:rsidRPr="00DB4C43">
        <w:rPr>
          <w:b/>
        </w:rPr>
        <w:t xml:space="preserve"> </w:t>
      </w:r>
      <w:r>
        <w:t xml:space="preserve">einen der oben genannten Nachweise zukommen zu lassen. Der Nachweis wird Ihnen nach </w:t>
      </w:r>
      <w:r w:rsidRPr="00E5578D">
        <w:rPr>
          <w:u w:val="single"/>
        </w:rPr>
        <w:t>erfolgreicher Prüfung wieder ausgehändigt.</w:t>
      </w:r>
    </w:p>
    <w:p w:rsidR="007022ED" w:rsidRDefault="007022ED" w:rsidP="007022ED">
      <w:pPr>
        <w:spacing w:line="360" w:lineRule="exact"/>
      </w:pPr>
    </w:p>
    <w:p w:rsidR="007022ED" w:rsidRDefault="007022ED" w:rsidP="007022ED">
      <w:pPr>
        <w:spacing w:line="360" w:lineRule="exact"/>
        <w:rPr>
          <w:u w:val="single"/>
        </w:rPr>
      </w:pPr>
      <w:r w:rsidRPr="00531B97">
        <w:rPr>
          <w:u w:val="single"/>
        </w:rPr>
        <w:t>Bitte beachten Sie:</w:t>
      </w:r>
    </w:p>
    <w:p w:rsidR="007022ED" w:rsidRDefault="007022ED" w:rsidP="007022ED">
      <w:pPr>
        <w:spacing w:line="360" w:lineRule="exact"/>
        <w:rPr>
          <w:b/>
        </w:rPr>
      </w:pPr>
      <w:r>
        <w:rPr>
          <w:b/>
        </w:rPr>
        <w:t xml:space="preserve">Nach dem Infektionsschutzgesetz darf ein Kind, das ab der Vollendung des ersten Lebensjahres keinen Nachweis vorlegt, nicht in einer </w:t>
      </w:r>
      <w:r w:rsidRPr="007C24FB">
        <w:rPr>
          <w:b/>
        </w:rPr>
        <w:t>Kindertagespflege</w:t>
      </w:r>
      <w:r>
        <w:rPr>
          <w:b/>
        </w:rPr>
        <w:t xml:space="preserve"> betreut werden.</w:t>
      </w:r>
    </w:p>
    <w:p w:rsidR="007022ED" w:rsidRPr="00A47EB8" w:rsidRDefault="007022ED" w:rsidP="007022ED">
      <w:pPr>
        <w:spacing w:line="360" w:lineRule="exact"/>
        <w:rPr>
          <w:b/>
        </w:rPr>
      </w:pPr>
    </w:p>
    <w:p w:rsidR="007022ED" w:rsidRDefault="007022ED" w:rsidP="007022ED">
      <w:pPr>
        <w:spacing w:line="360" w:lineRule="exact"/>
      </w:pPr>
      <w:r>
        <w:t>Bitte bedenken Sie, dass e</w:t>
      </w:r>
      <w:r w:rsidRPr="00770755">
        <w:t xml:space="preserve">in vollständiger Impfschutz gegen Masern nicht nur die </w:t>
      </w:r>
      <w:r>
        <w:t>Kinder selbst vor einer Masernerkrankung schützt</w:t>
      </w:r>
      <w:r w:rsidRPr="00770755">
        <w:t>, sondern auch die Personen in ihrem Umfeld, die nicht geimpft werden können wie Säuglinge oder immungeschwächte Personen.</w:t>
      </w:r>
    </w:p>
    <w:p w:rsidR="007022ED" w:rsidRDefault="007022ED" w:rsidP="007022ED">
      <w:pPr>
        <w:spacing w:line="360" w:lineRule="exact"/>
      </w:pPr>
    </w:p>
    <w:p w:rsidR="007022ED" w:rsidRDefault="007022ED" w:rsidP="007022ED">
      <w:pPr>
        <w:spacing w:line="360" w:lineRule="exact"/>
      </w:pPr>
      <w:r>
        <w:t xml:space="preserve">Weitere Informationen können auch auf der Internetseite des Bundesministeriums für Gesundheit abgerufen werden: </w:t>
      </w:r>
    </w:p>
    <w:p w:rsidR="007022ED" w:rsidRDefault="00684396" w:rsidP="007022ED">
      <w:pPr>
        <w:spacing w:line="360" w:lineRule="exact"/>
      </w:pPr>
      <w:hyperlink r:id="rId7" w:history="1">
        <w:r w:rsidR="007022ED" w:rsidRPr="00991C15">
          <w:rPr>
            <w:rStyle w:val="Hyperlink"/>
          </w:rPr>
          <w:t>https://www.bundesgesundheitsministerium.de/impfpflicht/faq-masernschutzgesetz.html</w:t>
        </w:r>
      </w:hyperlink>
    </w:p>
    <w:p w:rsidR="007022ED" w:rsidRDefault="007022ED" w:rsidP="007022ED">
      <w:pPr>
        <w:spacing w:line="276" w:lineRule="auto"/>
      </w:pPr>
    </w:p>
    <w:p w:rsidR="007022ED" w:rsidRDefault="007022ED" w:rsidP="007022ED">
      <w:pPr>
        <w:spacing w:line="276" w:lineRule="auto"/>
      </w:pPr>
      <w:r w:rsidRPr="00C039A6">
        <w:t>Gesetzlich Versicherte haben Anspruch auf Schutzimpfungen. Dazu gehören auch die empfohlenen Schutzimpfungen gegen Masern.</w:t>
      </w:r>
      <w:r>
        <w:t xml:space="preserve"> </w:t>
      </w:r>
    </w:p>
    <w:p w:rsidR="007022ED" w:rsidRDefault="007022ED" w:rsidP="007022ED">
      <w:pPr>
        <w:spacing w:line="276" w:lineRule="auto"/>
      </w:pPr>
    </w:p>
    <w:p w:rsidR="007022ED" w:rsidRDefault="007022ED" w:rsidP="007022ED">
      <w:pPr>
        <w:spacing w:line="360" w:lineRule="exact"/>
      </w:pPr>
      <w:r>
        <w:t>Mit freundlichen Grüßen</w:t>
      </w:r>
    </w:p>
    <w:p w:rsidR="007022ED" w:rsidRDefault="007022ED" w:rsidP="007022ED">
      <w:pPr>
        <w:sectPr w:rsidR="007022ED" w:rsidSect="00633A5E">
          <w:headerReference w:type="even" r:id="rId8"/>
          <w:headerReference w:type="default" r:id="rId9"/>
          <w:footerReference w:type="even" r:id="rId10"/>
          <w:footerReference w:type="default" r:id="rId11"/>
          <w:headerReference w:type="first" r:id="rId12"/>
          <w:footerReference w:type="first" r:id="rId13"/>
          <w:pgSz w:w="11907" w:h="16839" w:code="9"/>
          <w:pgMar w:top="794" w:right="850" w:bottom="1417" w:left="1417" w:header="709" w:footer="850" w:gutter="0"/>
          <w:paperSrc w:first="1" w:other="1"/>
          <w:pgNumType w:start="1"/>
          <w:cols w:space="720"/>
          <w:titlePg/>
          <w:docGrid w:linePitch="326"/>
        </w:sectPr>
      </w:pPr>
      <w:r>
        <w:br w:type="page"/>
      </w:r>
    </w:p>
    <w:p w:rsidR="007022ED" w:rsidRDefault="007022ED" w:rsidP="007022ED"/>
    <w:p w:rsidR="007022ED" w:rsidRDefault="007022ED" w:rsidP="007022ED">
      <w:pPr>
        <w:spacing w:line="360" w:lineRule="exact"/>
        <w:jc w:val="center"/>
      </w:pPr>
      <w:r>
        <w:t>[MUSTERSCHREIBEN</w:t>
      </w:r>
    </w:p>
    <w:p w:rsidR="007022ED" w:rsidRDefault="007022ED" w:rsidP="007022ED">
      <w:pPr>
        <w:spacing w:line="360" w:lineRule="exact"/>
        <w:jc w:val="center"/>
        <w:rPr>
          <w:b/>
        </w:rPr>
      </w:pPr>
      <w:r>
        <w:t xml:space="preserve">für Kinder, die </w:t>
      </w:r>
      <w:r>
        <w:rPr>
          <w:b/>
        </w:rPr>
        <w:t xml:space="preserve">bereits am 1. März 2020 </w:t>
      </w:r>
    </w:p>
    <w:p w:rsidR="007022ED" w:rsidRDefault="007022ED" w:rsidP="007022ED">
      <w:pPr>
        <w:spacing w:line="360" w:lineRule="exact"/>
        <w:jc w:val="center"/>
      </w:pPr>
      <w:r>
        <w:rPr>
          <w:b/>
        </w:rPr>
        <w:t>i</w:t>
      </w:r>
      <w:r w:rsidRPr="001D7A3B">
        <w:rPr>
          <w:b/>
        </w:rPr>
        <w:t xml:space="preserve">n der </w:t>
      </w:r>
      <w:r w:rsidRPr="007C24FB">
        <w:rPr>
          <w:b/>
        </w:rPr>
        <w:t>Kindertagespflege</w:t>
      </w:r>
      <w:r>
        <w:rPr>
          <w:b/>
        </w:rPr>
        <w:t xml:space="preserve"> </w:t>
      </w:r>
      <w:r w:rsidRPr="001D7A3B">
        <w:rPr>
          <w:b/>
        </w:rPr>
        <w:t>aufgenommen</w:t>
      </w:r>
      <w:r>
        <w:t xml:space="preserve"> waren]</w:t>
      </w:r>
    </w:p>
    <w:p w:rsidR="007022ED" w:rsidRDefault="007022ED" w:rsidP="007022ED">
      <w:pPr>
        <w:spacing w:line="360" w:lineRule="exact"/>
      </w:pPr>
    </w:p>
    <w:p w:rsidR="007022ED" w:rsidRDefault="007022ED" w:rsidP="007022ED">
      <w:pPr>
        <w:spacing w:line="360" w:lineRule="exact"/>
      </w:pPr>
    </w:p>
    <w:p w:rsidR="007022ED" w:rsidRDefault="007022ED" w:rsidP="007022ED">
      <w:pPr>
        <w:spacing w:line="360" w:lineRule="exact"/>
      </w:pPr>
      <w:r>
        <w:t xml:space="preserve">Liebe Eltern, </w:t>
      </w:r>
    </w:p>
    <w:p w:rsidR="007022ED" w:rsidRDefault="007022ED" w:rsidP="007022ED">
      <w:pPr>
        <w:spacing w:line="360" w:lineRule="exact"/>
      </w:pPr>
    </w:p>
    <w:p w:rsidR="007022ED" w:rsidRDefault="007022ED" w:rsidP="007022ED">
      <w:pPr>
        <w:spacing w:line="360" w:lineRule="exact"/>
      </w:pPr>
      <w:r>
        <w:t>das Gesetz für den Schutz vor Masern und zur Stärkung der Impfprävention (Masernschutzgesetz) trat am 1. März 2020 in Kraft. Ziel des Gesetzes ist, unter anderem Kinder wirksam vor Masern zu schützen.</w:t>
      </w:r>
    </w:p>
    <w:p w:rsidR="007022ED" w:rsidRDefault="007022ED" w:rsidP="007022ED">
      <w:pPr>
        <w:spacing w:line="360" w:lineRule="exact"/>
      </w:pPr>
    </w:p>
    <w:p w:rsidR="007022ED" w:rsidRPr="00333670" w:rsidRDefault="007022ED" w:rsidP="007022ED">
      <w:pPr>
        <w:spacing w:line="360" w:lineRule="exact"/>
      </w:pPr>
      <w:r w:rsidRPr="00333670">
        <w:t xml:space="preserve">Nach § 20 Absatz 10 des Infektionsschutzgesetzes (IfSG) haben die Personen, die am 1. März 2020 bereits </w:t>
      </w:r>
      <w:r w:rsidR="00E52E16">
        <w:t xml:space="preserve">in </w:t>
      </w:r>
      <w:r w:rsidRPr="00333670">
        <w:t xml:space="preserve">einer </w:t>
      </w:r>
      <w:r w:rsidRPr="007C24FB">
        <w:t>Kindertagespflege</w:t>
      </w:r>
      <w:r w:rsidRPr="00333670">
        <w:t xml:space="preserve"> betreut werden, der Leitung der Einrichtung </w:t>
      </w:r>
      <w:r w:rsidRPr="00333670">
        <w:rPr>
          <w:b/>
          <w:u w:val="single"/>
        </w:rPr>
        <w:t>bis zum Ablauf des 31. Juli 2021</w:t>
      </w:r>
      <w:r w:rsidRPr="00333670">
        <w:t xml:space="preserve"> einen Nachweis darüber vorzulegen, dass sie ausreichend gegen Masern geimpft oder gegen Masern immun sind. Der erforderliche Nachweis kann auf folgende Weisen erbracht werden:</w:t>
      </w:r>
    </w:p>
    <w:p w:rsidR="007022ED" w:rsidRPr="00333670" w:rsidRDefault="007022ED" w:rsidP="007022ED">
      <w:pPr>
        <w:spacing w:line="360" w:lineRule="exact"/>
      </w:pPr>
    </w:p>
    <w:p w:rsidR="007022ED" w:rsidRDefault="007022ED" w:rsidP="007022ED">
      <w:pPr>
        <w:pStyle w:val="Listenabsatz"/>
        <w:numPr>
          <w:ilvl w:val="0"/>
          <w:numId w:val="2"/>
        </w:numPr>
        <w:spacing w:line="360" w:lineRule="exact"/>
      </w:pPr>
      <w:r w:rsidRPr="00333670">
        <w:t xml:space="preserve">durch einen </w:t>
      </w:r>
      <w:r w:rsidRPr="00333670">
        <w:rPr>
          <w:b/>
        </w:rPr>
        <w:t xml:space="preserve">Impfausweis </w:t>
      </w:r>
      <w:r w:rsidRPr="00333670">
        <w:t xml:space="preserve">(„Impfpass“) oder ein </w:t>
      </w:r>
      <w:r w:rsidRPr="00333670">
        <w:rPr>
          <w:b/>
        </w:rPr>
        <w:t>ärztliches</w:t>
      </w:r>
      <w:r w:rsidRPr="00730487">
        <w:rPr>
          <w:b/>
        </w:rPr>
        <w:t xml:space="preserve"> Zeugnis</w:t>
      </w:r>
      <w:r>
        <w:t xml:space="preserve"> (auch in Form einer Anlage zum Untersuchungsheft für Kinder) darüber, dass bei Ihrem Kind  ein ausreichender </w:t>
      </w:r>
      <w:r w:rsidRPr="00730487">
        <w:rPr>
          <w:b/>
        </w:rPr>
        <w:t>Impfschutz</w:t>
      </w:r>
      <w:r>
        <w:t xml:space="preserve"> gegen Masern besteht oder</w:t>
      </w:r>
    </w:p>
    <w:p w:rsidR="007022ED" w:rsidRDefault="007022ED" w:rsidP="007022ED">
      <w:pPr>
        <w:spacing w:line="360" w:lineRule="exact"/>
      </w:pPr>
    </w:p>
    <w:p w:rsidR="007022ED" w:rsidRDefault="007022ED" w:rsidP="007022ED">
      <w:pPr>
        <w:pStyle w:val="Listenabsatz"/>
        <w:numPr>
          <w:ilvl w:val="0"/>
          <w:numId w:val="2"/>
        </w:numPr>
        <w:spacing w:line="360" w:lineRule="exact"/>
      </w:pPr>
      <w:r>
        <w:t xml:space="preserve">ein ärztliches Zeugnis darüber, dass bei Ihrem Kind eine </w:t>
      </w:r>
      <w:r w:rsidRPr="00730487">
        <w:rPr>
          <w:b/>
        </w:rPr>
        <w:t>Immunität</w:t>
      </w:r>
      <w:r>
        <w:t xml:space="preserve"> gegen Masern vorliegt oder</w:t>
      </w:r>
    </w:p>
    <w:p w:rsidR="007022ED" w:rsidRDefault="007022ED" w:rsidP="007022ED">
      <w:pPr>
        <w:spacing w:line="360" w:lineRule="exact"/>
      </w:pPr>
    </w:p>
    <w:p w:rsidR="007022ED" w:rsidRDefault="007022ED" w:rsidP="007022ED">
      <w:pPr>
        <w:pStyle w:val="Listenabsatz"/>
        <w:numPr>
          <w:ilvl w:val="0"/>
          <w:numId w:val="2"/>
        </w:numPr>
        <w:spacing w:line="360" w:lineRule="exact"/>
      </w:pPr>
      <w:r>
        <w:t xml:space="preserve">ein ärztliches Zeugnis darüber, dass Ihr Kind aus medizinischen Gründen nicht geimpft werden kann </w:t>
      </w:r>
      <w:r w:rsidRPr="00730487">
        <w:rPr>
          <w:b/>
        </w:rPr>
        <w:t>(Kontraindikation)</w:t>
      </w:r>
      <w:r>
        <w:t xml:space="preserve"> oder </w:t>
      </w:r>
    </w:p>
    <w:p w:rsidR="007022ED" w:rsidRDefault="007022ED" w:rsidP="007022ED">
      <w:pPr>
        <w:spacing w:line="360" w:lineRule="exact"/>
      </w:pPr>
    </w:p>
    <w:p w:rsidR="007022ED" w:rsidRDefault="007022ED" w:rsidP="007022ED">
      <w:pPr>
        <w:pStyle w:val="Listenabsatz"/>
        <w:numPr>
          <w:ilvl w:val="0"/>
          <w:numId w:val="2"/>
        </w:numPr>
        <w:spacing w:line="360" w:lineRule="exact"/>
      </w:pPr>
      <w:r>
        <w:t xml:space="preserve">eine Bestätigung einer staatlichen Stelle oder der Leitung einer anderen vom Gesetz betroffenen Einrichtung darüber, dass ein Nachweis nach Nummer 1 oder Nummer 2 </w:t>
      </w:r>
      <w:r w:rsidRPr="00730487">
        <w:rPr>
          <w:b/>
        </w:rPr>
        <w:t>bereits vorgelegen hat</w:t>
      </w:r>
      <w:r>
        <w:t>.</w:t>
      </w:r>
      <w:r>
        <w:br/>
      </w:r>
    </w:p>
    <w:p w:rsidR="007022ED" w:rsidRDefault="007022ED" w:rsidP="007022ED">
      <w:pPr>
        <w:spacing w:line="360" w:lineRule="exact"/>
      </w:pPr>
      <w:r w:rsidRPr="009550F6">
        <w:t xml:space="preserve">Sofern Ihnen weder der Impfausweis noch eine andere Bescheinigung über die erfolgte Masernschutzimpfung (z.B. Anlage zum Untersuchungsheft) vorliegt, sollten Sie sich an Ihre Haus- oder Kinderärztin bzw. an Ihren Haus- oder Kinderarzt wenden. </w:t>
      </w:r>
      <w:r>
        <w:t>Sie/Er</w:t>
      </w:r>
      <w:r w:rsidRPr="009550F6">
        <w:t xml:space="preserve"> kann gegebenenfalls fehlende Impfungen nachholen</w:t>
      </w:r>
      <w:r w:rsidR="00283D7B">
        <w:t xml:space="preserve"> oder</w:t>
      </w:r>
      <w:r w:rsidRPr="009550F6">
        <w:t xml:space="preserve"> eine bereits erfolgte Impfung (die nicht in den Impfausweis eingetragen wurde), eine bereits </w:t>
      </w:r>
      <w:proofErr w:type="spellStart"/>
      <w:r w:rsidRPr="009550F6">
        <w:t>durchlittene</w:t>
      </w:r>
      <w:proofErr w:type="spellEnd"/>
      <w:r w:rsidRPr="009550F6">
        <w:t xml:space="preserve"> Masernerkrankung oder den entsprechenden Immunstatus bestätigen. Sofern aus medizinischen Gründen eine Masernschutzimpfung bei Ihrem Kind nicht möglich </w:t>
      </w:r>
      <w:r w:rsidRPr="009550F6">
        <w:lastRenderedPageBreak/>
        <w:t xml:space="preserve">ist (Kontraindikation), kann </w:t>
      </w:r>
      <w:r>
        <w:t>sie/er</w:t>
      </w:r>
      <w:r w:rsidRPr="009550F6">
        <w:t xml:space="preserve"> </w:t>
      </w:r>
      <w:r w:rsidRPr="0076365F">
        <w:t>auch hierüber ein ärztliches Zeugnis ausstellen mit Angabe des Zeitraums, für den die Kontraindikation gilt.</w:t>
      </w:r>
    </w:p>
    <w:p w:rsidR="007022ED" w:rsidRDefault="007022ED" w:rsidP="007022ED">
      <w:pPr>
        <w:spacing w:line="360" w:lineRule="exact"/>
      </w:pPr>
    </w:p>
    <w:p w:rsidR="007022ED" w:rsidRDefault="007022ED" w:rsidP="007022ED">
      <w:pPr>
        <w:spacing w:line="360" w:lineRule="exact"/>
      </w:pPr>
      <w:r>
        <w:t xml:space="preserve">Ich möchte Sie daher bitten, mir spätestens bis </w:t>
      </w:r>
      <w:r w:rsidRPr="001D7A3B">
        <w:rPr>
          <w:b/>
          <w:u w:val="single"/>
        </w:rPr>
        <w:t>31. Juli 2021</w:t>
      </w:r>
      <w:r>
        <w:t xml:space="preserve"> einen der oben genannten Nachweise zukommen zu lassen.</w:t>
      </w:r>
      <w:r w:rsidRPr="00E5578D">
        <w:t xml:space="preserve"> </w:t>
      </w:r>
      <w:r>
        <w:t xml:space="preserve">Der Nachweis wird Ihnen nach </w:t>
      </w:r>
      <w:r w:rsidRPr="00E5578D">
        <w:rPr>
          <w:u w:val="single"/>
        </w:rPr>
        <w:t>erfolgreicher Prüfung wieder ausgehändigt</w:t>
      </w:r>
      <w:r w:rsidR="00283D7B">
        <w:rPr>
          <w:u w:val="single"/>
        </w:rPr>
        <w:t>.</w:t>
      </w:r>
    </w:p>
    <w:p w:rsidR="007022ED" w:rsidRDefault="007022ED" w:rsidP="007022ED">
      <w:pPr>
        <w:spacing w:line="360" w:lineRule="exact"/>
      </w:pPr>
    </w:p>
    <w:p w:rsidR="007022ED" w:rsidRPr="00531B97" w:rsidRDefault="007022ED" w:rsidP="007022ED">
      <w:pPr>
        <w:spacing w:line="360" w:lineRule="exact"/>
        <w:rPr>
          <w:u w:val="single"/>
        </w:rPr>
      </w:pPr>
      <w:r w:rsidRPr="00531B97">
        <w:rPr>
          <w:u w:val="single"/>
        </w:rPr>
        <w:t>Bitte beachten Sie:</w:t>
      </w:r>
    </w:p>
    <w:p w:rsidR="007022ED" w:rsidRDefault="007022ED" w:rsidP="007022ED">
      <w:pPr>
        <w:spacing w:line="360" w:lineRule="exact"/>
      </w:pPr>
      <w:r>
        <w:t>Sofern ein entsprechender Nachweis nicht erfolgt, bin ich verpflichtet, unverzüglich das Gesundheitsamt______________________________________</w:t>
      </w:r>
    </w:p>
    <w:p w:rsidR="007022ED" w:rsidRDefault="007022ED" w:rsidP="007022ED">
      <w:pPr>
        <w:spacing w:line="360" w:lineRule="exact"/>
      </w:pPr>
      <w:r>
        <w:t xml:space="preserve">darüber zu benachrichtigen und dem Gesundheitsamt personenbezogene Angaben zu übermitteln. </w:t>
      </w:r>
    </w:p>
    <w:p w:rsidR="007022ED" w:rsidRDefault="007022ED" w:rsidP="007022ED">
      <w:pPr>
        <w:spacing w:line="360" w:lineRule="exact"/>
      </w:pPr>
    </w:p>
    <w:p w:rsidR="007022ED" w:rsidRPr="006745EF" w:rsidRDefault="007022ED" w:rsidP="007022ED">
      <w:pPr>
        <w:spacing w:line="360" w:lineRule="exact"/>
      </w:pPr>
      <w:r w:rsidRPr="006745EF">
        <w:t xml:space="preserve">Das Gesundheitsamt kann </w:t>
      </w:r>
      <w:r>
        <w:t>S</w:t>
      </w:r>
      <w:r w:rsidRPr="006745EF">
        <w:t>ie zu einer Beratung einladen und entscheiden, ob eine Geldbuße ausgesprochen wird!</w:t>
      </w:r>
    </w:p>
    <w:p w:rsidR="007022ED" w:rsidRDefault="007022ED" w:rsidP="007022ED">
      <w:pPr>
        <w:spacing w:line="360" w:lineRule="exact"/>
      </w:pPr>
    </w:p>
    <w:p w:rsidR="007022ED" w:rsidRDefault="007022ED" w:rsidP="007022ED">
      <w:pPr>
        <w:spacing w:line="360" w:lineRule="exact"/>
      </w:pPr>
      <w:r>
        <w:t xml:space="preserve">Gesetzlich Versicherte haben Anspruch auf Schutzimpfungen. Dazu gehören auch die empfohlenen Schutzimpfungen gegen Masern. </w:t>
      </w:r>
    </w:p>
    <w:p w:rsidR="007022ED" w:rsidRDefault="007022ED" w:rsidP="007022ED">
      <w:pPr>
        <w:spacing w:line="360" w:lineRule="exact"/>
      </w:pPr>
    </w:p>
    <w:p w:rsidR="007022ED" w:rsidRDefault="007022ED" w:rsidP="007022ED">
      <w:pPr>
        <w:spacing w:line="360" w:lineRule="exact"/>
      </w:pPr>
      <w:r>
        <w:t>Bitte bedenken Sie, dass e</w:t>
      </w:r>
      <w:r w:rsidRPr="00770755">
        <w:t xml:space="preserve">in vollständiger Impfschutz gegen Masern nicht nur die </w:t>
      </w:r>
      <w:r>
        <w:t>Kinder selbst vor einer Masernerkrankung schützt</w:t>
      </w:r>
      <w:r w:rsidRPr="00770755">
        <w:t>, sondern auch die Personen in ihrem Umfeld, die nicht geimpft werden können wie Säuglinge oder immungeschwächte Personen.</w:t>
      </w:r>
    </w:p>
    <w:p w:rsidR="007022ED" w:rsidRDefault="007022ED" w:rsidP="007022ED">
      <w:pPr>
        <w:spacing w:line="360" w:lineRule="exact"/>
      </w:pPr>
    </w:p>
    <w:p w:rsidR="007022ED" w:rsidRDefault="007022ED" w:rsidP="007022ED">
      <w:pPr>
        <w:spacing w:line="360" w:lineRule="exact"/>
      </w:pPr>
      <w:r>
        <w:t xml:space="preserve">Weitere Informationen können auch auf der Internetseite des Bundesministeriums für Gesundheit abgerufen werden: </w:t>
      </w:r>
    </w:p>
    <w:p w:rsidR="007022ED" w:rsidRDefault="00684396" w:rsidP="007022ED">
      <w:pPr>
        <w:spacing w:line="360" w:lineRule="exact"/>
      </w:pPr>
      <w:hyperlink r:id="rId14" w:history="1">
        <w:r w:rsidR="007022ED" w:rsidRPr="00991C15">
          <w:rPr>
            <w:rStyle w:val="Hyperlink"/>
          </w:rPr>
          <w:t>https://www.bundesgesundheitsministerium.de/impfpflicht/faq-masernschutzgesetz.html</w:t>
        </w:r>
      </w:hyperlink>
    </w:p>
    <w:p w:rsidR="007022ED" w:rsidRPr="00090DA1" w:rsidRDefault="007022ED" w:rsidP="007022ED">
      <w:pPr>
        <w:spacing w:line="360" w:lineRule="exact"/>
      </w:pPr>
    </w:p>
    <w:p w:rsidR="007022ED" w:rsidRDefault="007022ED" w:rsidP="007022ED">
      <w:pPr>
        <w:spacing w:line="360" w:lineRule="exact"/>
      </w:pPr>
      <w:r w:rsidRPr="00090DA1">
        <w:t>Mit freundlichen Grüßen</w:t>
      </w:r>
    </w:p>
    <w:p w:rsidR="007022ED" w:rsidRDefault="007022ED" w:rsidP="007022ED">
      <w:pPr>
        <w:spacing w:line="360" w:lineRule="exact"/>
      </w:pPr>
    </w:p>
    <w:p w:rsidR="007022ED" w:rsidRDefault="007022ED" w:rsidP="007022ED">
      <w:pPr>
        <w:spacing w:line="360" w:lineRule="exact"/>
      </w:pPr>
    </w:p>
    <w:p w:rsidR="00CD6932" w:rsidRPr="0044650F" w:rsidRDefault="00CD6932" w:rsidP="0044650F"/>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ED" w:rsidRDefault="007022ED" w:rsidP="001E03DE">
      <w:r>
        <w:separator/>
      </w:r>
    </w:p>
  </w:endnote>
  <w:endnote w:type="continuationSeparator" w:id="0">
    <w:p w:rsidR="007022ED" w:rsidRDefault="007022E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61" w:rsidRDefault="009B2F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61" w:rsidRDefault="009B2F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61" w:rsidRDefault="009B2F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ED" w:rsidRDefault="007022ED" w:rsidP="001E03DE">
      <w:r>
        <w:separator/>
      </w:r>
    </w:p>
  </w:footnote>
  <w:footnote w:type="continuationSeparator" w:id="0">
    <w:p w:rsidR="007022ED" w:rsidRDefault="007022E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61" w:rsidRDefault="009B2F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61" w:rsidRDefault="009B2F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61" w:rsidRDefault="009B2F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D"/>
    <w:rsid w:val="001A2103"/>
    <w:rsid w:val="001E03DE"/>
    <w:rsid w:val="002223B8"/>
    <w:rsid w:val="00283D7B"/>
    <w:rsid w:val="00296589"/>
    <w:rsid w:val="0044650F"/>
    <w:rsid w:val="00447974"/>
    <w:rsid w:val="00684396"/>
    <w:rsid w:val="007022ED"/>
    <w:rsid w:val="008A7911"/>
    <w:rsid w:val="009533B3"/>
    <w:rsid w:val="009935DA"/>
    <w:rsid w:val="009B2F61"/>
    <w:rsid w:val="009C05F9"/>
    <w:rsid w:val="00C22DA6"/>
    <w:rsid w:val="00CD6932"/>
    <w:rsid w:val="00E52E16"/>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2ED"/>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rsid w:val="007022ED"/>
    <w:rPr>
      <w:color w:val="0000FF"/>
      <w:u w:val="single"/>
    </w:rPr>
  </w:style>
  <w:style w:type="paragraph" w:styleId="Listenabsatz">
    <w:name w:val="List Paragraph"/>
    <w:basedOn w:val="Standard"/>
    <w:uiPriority w:val="34"/>
    <w:qFormat/>
    <w:rsid w:val="007022ED"/>
    <w:pPr>
      <w:ind w:left="720"/>
      <w:contextualSpacing/>
    </w:pPr>
  </w:style>
  <w:style w:type="paragraph" w:styleId="Sprechblasentext">
    <w:name w:val="Balloon Text"/>
    <w:basedOn w:val="Standard"/>
    <w:link w:val="SprechblasentextZchn"/>
    <w:uiPriority w:val="99"/>
    <w:semiHidden/>
    <w:unhideWhenUsed/>
    <w:rsid w:val="00E52E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E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undesgesundheitsministerium.de/impfpflicht/faq-masernschutzgeset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51FA57A4.dotm</Template>
  <TotalTime>0</TotalTime>
  <Pages>4</Pages>
  <Words>885</Words>
  <Characters>5580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Musteranschreiben Eltern</dc:title>
  <dc:creator/>
  <cp:lastModifiedBy/>
  <cp:revision>1</cp:revision>
  <dcterms:created xsi:type="dcterms:W3CDTF">2020-02-28T12:20:00Z</dcterms:created>
  <dcterms:modified xsi:type="dcterms:W3CDTF">2020-02-28T12:20:00Z</dcterms:modified>
</cp:coreProperties>
</file>