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9D" w:rsidRPr="0080139D" w:rsidRDefault="0080139D" w:rsidP="0080139D">
      <w:pPr>
        <w:pStyle w:val="Kopfzeile"/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F52BF">
        <w:rPr>
          <w:rFonts w:ascii="Arial" w:hAnsi="Arial" w:cs="Arial"/>
          <w:b/>
          <w:sz w:val="24"/>
          <w:szCs w:val="24"/>
        </w:rPr>
        <w:t>Was ist zu tun bei der Betreuung von Kindern in Kindertagespflege</w:t>
      </w:r>
      <w:r>
        <w:rPr>
          <w:rFonts w:ascii="Arial" w:hAnsi="Arial" w:cs="Arial"/>
          <w:b/>
          <w:sz w:val="24"/>
          <w:szCs w:val="24"/>
        </w:rPr>
        <w:t>?</w:t>
      </w: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60132A" w:rsidRDefault="0080139D" w:rsidP="00952F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A8809B" wp14:editId="245AB438">
                <wp:simplePos x="0" y="0"/>
                <wp:positionH relativeFrom="column">
                  <wp:posOffset>-100965</wp:posOffset>
                </wp:positionH>
                <wp:positionV relativeFrom="paragraph">
                  <wp:posOffset>-290195</wp:posOffset>
                </wp:positionV>
                <wp:extent cx="9239250" cy="5572125"/>
                <wp:effectExtent l="0" t="0" r="19050" b="2857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0" cy="5572125"/>
                          <a:chOff x="0" y="0"/>
                          <a:chExt cx="9239250" cy="5572125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1285875"/>
                            <a:ext cx="1619250" cy="742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39D" w:rsidRDefault="0080139D" w:rsidP="0080139D">
                              <w:pPr>
                                <w:jc w:val="center"/>
                              </w:pPr>
                              <w:r>
                                <w:t xml:space="preserve">Was ist zu tun?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2619375" y="0"/>
                            <a:ext cx="1704975" cy="971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39D" w:rsidRDefault="0080139D" w:rsidP="0080139D">
                              <w:pPr>
                                <w:jc w:val="center"/>
                              </w:pPr>
                              <w:r>
                                <w:t>Kinder sind bereits vor dem 01.03.2020 in Betreuung?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5095875" y="0"/>
                            <a:ext cx="1704975" cy="971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FF52BF">
                                <w:rPr>
                                  <w:color w:val="FFFFFF" w:themeColor="background1"/>
                                </w:rPr>
                                <w:t xml:space="preserve">Nachweis über den Masernschutz muss bis 31.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Juli </w:t>
                              </w:r>
                              <w:r w:rsidRPr="00FF52BF">
                                <w:rPr>
                                  <w:color w:val="FFFFFF" w:themeColor="background1"/>
                                </w:rPr>
                                <w:t xml:space="preserve">2021 vorgelegt werden.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7439025" y="0"/>
                            <a:ext cx="1704975" cy="971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Erfolgt kein Nachweis keine weitere Betreuung mehr möglich!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2619375" y="2628900"/>
                            <a:ext cx="1704975" cy="971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Aufnahme ab dem 1.Lebensjahr (Beginn der Eingewöhnung) ab dem 01.03.2020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5095875" y="2524125"/>
                            <a:ext cx="1704975" cy="1524000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0139D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Nachweis über </w:t>
                              </w:r>
                              <w:r w:rsidRPr="00571D58">
                                <w:rPr>
                                  <w:color w:val="FFFFFF" w:themeColor="background1"/>
                                  <w:szCs w:val="24"/>
                                </w:rPr>
                                <w:t>eine Masernschutzimpfung oder eine Masernimmunität,</w:t>
                              </w:r>
                              <w:r w:rsidRPr="00571D5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muss vor dem ersten Betreuungstag vorgelegt werden.</w:t>
                              </w:r>
                            </w:p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7439025" y="2657475"/>
                            <a:ext cx="1704975" cy="971550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Erfolgt kein Nachweis ist keine Betreuung möglich!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erade Verbindung 17"/>
                        <wps:cNvCnPr/>
                        <wps:spPr>
                          <a:xfrm flipV="1">
                            <a:off x="1752600" y="371475"/>
                            <a:ext cx="723900" cy="352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20"/>
                        <wps:cNvCnPr/>
                        <wps:spPr>
                          <a:xfrm>
                            <a:off x="1152525" y="2238375"/>
                            <a:ext cx="1219200" cy="933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 Verbindung 22"/>
                        <wps:cNvCnPr/>
                        <wps:spPr>
                          <a:xfrm flipV="1">
                            <a:off x="4429125" y="428625"/>
                            <a:ext cx="5334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23"/>
                        <wps:cNvCnPr/>
                        <wps:spPr>
                          <a:xfrm flipV="1">
                            <a:off x="4429125" y="3067050"/>
                            <a:ext cx="5334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24"/>
                        <wps:cNvCnPr/>
                        <wps:spPr>
                          <a:xfrm flipV="1">
                            <a:off x="6838950" y="428625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5" name="Gerade Verbindung 25"/>
                        <wps:cNvCnPr/>
                        <wps:spPr>
                          <a:xfrm flipV="1">
                            <a:off x="6877050" y="3067050"/>
                            <a:ext cx="5334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hteck 30"/>
                        <wps:cNvSpPr/>
                        <wps:spPr>
                          <a:xfrm>
                            <a:off x="2676525" y="4114800"/>
                            <a:ext cx="1704975" cy="971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Aufnahme von Kindern </w:t>
                              </w:r>
                              <w:r w:rsidRPr="00571D58">
                                <w:rPr>
                                  <w:color w:val="FFFFFF" w:themeColor="background1"/>
                                  <w:u w:val="single"/>
                                </w:rPr>
                                <w:t>unter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dem  1.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Lebensjahr ab dem 01.03.2020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31"/>
                        <wps:cNvSpPr/>
                        <wps:spPr>
                          <a:xfrm>
                            <a:off x="5095875" y="4295775"/>
                            <a:ext cx="1704975" cy="12763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39D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Erst einmal kann das Kind so aufgenommen werden. </w:t>
                              </w:r>
                            </w:p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Je nach Alter siehe orangenes oder blaues Feld.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7534275" y="4067175"/>
                            <a:ext cx="1704975" cy="971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Erfolgt kein Nachweis ist keine Betreuung möglich!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erade Verbindung 33"/>
                        <wps:cNvCnPr/>
                        <wps:spPr>
                          <a:xfrm>
                            <a:off x="676275" y="2238375"/>
                            <a:ext cx="1695450" cy="21526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 Verbindung 34"/>
                        <wps:cNvCnPr/>
                        <wps:spPr>
                          <a:xfrm flipV="1">
                            <a:off x="4429125" y="4552950"/>
                            <a:ext cx="5334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Gerade Verbindung 35"/>
                        <wps:cNvCnPr/>
                        <wps:spPr>
                          <a:xfrm flipV="1">
                            <a:off x="6905625" y="4552950"/>
                            <a:ext cx="5334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hteck 38"/>
                        <wps:cNvSpPr/>
                        <wps:spPr>
                          <a:xfrm>
                            <a:off x="2619375" y="1266825"/>
                            <a:ext cx="1704975" cy="971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Aufnahme ab dem2. Lebensjahr (Beginn der Eingewöhnung) ab dem 01.03.2020</w:t>
                              </w:r>
                            </w:p>
                            <w:p w:rsidR="0080139D" w:rsidRDefault="0080139D" w:rsidP="008013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eck 39"/>
                        <wps:cNvSpPr/>
                        <wps:spPr>
                          <a:xfrm>
                            <a:off x="5095875" y="1114425"/>
                            <a:ext cx="1704975" cy="12763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Nachweis über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  <w:szCs w:val="24"/>
                                </w:rPr>
                                <w:t xml:space="preserve">zwei </w:t>
                              </w:r>
                              <w:r w:rsidRPr="00571D58">
                                <w:rPr>
                                  <w:color w:val="FFFFFF" w:themeColor="background1"/>
                                  <w:szCs w:val="24"/>
                                </w:rPr>
                                <w:t xml:space="preserve"> Masernschutzimpfung</w:t>
                              </w:r>
                              <w:r>
                                <w:rPr>
                                  <w:color w:val="FFFFFF" w:themeColor="background1"/>
                                  <w:szCs w:val="24"/>
                                </w:rPr>
                                <w:t>en</w:t>
                              </w:r>
                              <w:proofErr w:type="gramEnd"/>
                              <w:r w:rsidRPr="00571D58">
                                <w:rPr>
                                  <w:color w:val="FFFFFF" w:themeColor="background1"/>
                                  <w:szCs w:val="24"/>
                                </w:rPr>
                                <w:t xml:space="preserve"> oder eine Masernimmunität,</w:t>
                              </w:r>
                              <w:r w:rsidRPr="00571D5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muss vor dem ersten Betreuungstag vorgelegt werden.</w:t>
                              </w:r>
                            </w:p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hteck 40"/>
                        <wps:cNvSpPr/>
                        <wps:spPr>
                          <a:xfrm>
                            <a:off x="7486650" y="1333500"/>
                            <a:ext cx="1704975" cy="971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Erfolgt kein Nachweis ist keine Betreuung möglich!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erade Verbindung 41"/>
                        <wps:cNvCnPr/>
                        <wps:spPr>
                          <a:xfrm flipV="1">
                            <a:off x="4429125" y="1724025"/>
                            <a:ext cx="533400" cy="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rade Verbindung 42"/>
                        <wps:cNvCnPr/>
                        <wps:spPr>
                          <a:xfrm flipV="1">
                            <a:off x="6905625" y="1752600"/>
                            <a:ext cx="5334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 Verbindung 43"/>
                        <wps:cNvCnPr/>
                        <wps:spPr>
                          <a:xfrm flipV="1">
                            <a:off x="1885950" y="1666875"/>
                            <a:ext cx="533400" cy="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8809B" id="Gruppieren 14" o:spid="_x0000_s1026" style="position:absolute;margin-left:-7.95pt;margin-top:-22.85pt;width:727.5pt;height:438.75pt;z-index:251659264" coordsize="92392,5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">
                <v:rect id="Rechteck 1" o:spid="_x0000_s1027" style="position:absolute;top:12858;width:16192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" fillcolor="#4f81bd [3204]" strokecolor="#243f60 [1604]" strokeweight="2pt">
                  <v:textbox>
                    <w:txbxContent>
                      <w:p w:rsidR="0080139D" w:rsidRDefault="0080139D" w:rsidP="0080139D">
                        <w:pPr>
                          <w:jc w:val="center"/>
                        </w:pPr>
                        <w:r>
                          <w:t xml:space="preserve">Was ist zu tun? </w:t>
                        </w:r>
                      </w:p>
                    </w:txbxContent>
                  </v:textbox>
                </v:rect>
                <v:rect id="Rechteck 2" o:spid="_x0000_s1028" style="position:absolute;left:26193;width:17050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" fillcolor="#9bbb59 [3206]" strokecolor="#4e6128 [1606]" strokeweight="2pt">
                  <v:textbox>
                    <w:txbxContent>
                      <w:p w:rsidR="0080139D" w:rsidRDefault="0080139D" w:rsidP="0080139D">
                        <w:pPr>
                          <w:jc w:val="center"/>
                        </w:pPr>
                        <w:r>
                          <w:t>Kinder sind bereits vor dem 01.03.2020 in Betreuung?</w:t>
                        </w:r>
                      </w:p>
                    </w:txbxContent>
                  </v:textbox>
                </v:rect>
                <v:rect id="Rechteck 3" o:spid="_x0000_s1029" style="position:absolute;left:50958;width:17050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" fillcolor="#9bbb59 [3206]" strokecolor="#4e6128 [1606]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FF52BF">
                          <w:rPr>
                            <w:color w:val="FFFFFF" w:themeColor="background1"/>
                          </w:rPr>
                          <w:t xml:space="preserve">Nachweis über den Masernschutz muss bis 31. </w:t>
                        </w:r>
                        <w:r>
                          <w:rPr>
                            <w:color w:val="FFFFFF" w:themeColor="background1"/>
                          </w:rPr>
                          <w:t xml:space="preserve">Juli </w:t>
                        </w:r>
                        <w:r w:rsidRPr="00FF52BF">
                          <w:rPr>
                            <w:color w:val="FFFFFF" w:themeColor="background1"/>
                          </w:rPr>
                          <w:t xml:space="preserve">2021 vorgelegt werden. </w:t>
                        </w:r>
                      </w:p>
                    </w:txbxContent>
                  </v:textbox>
                </v:rect>
                <v:rect id="Rechteck 4" o:spid="_x0000_s1030" style="position:absolute;left:74390;width:17050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" fillcolor="#9bbb59 [3206]" strokecolor="#4e6128 [1606]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Erfolgt kein Nachweis keine weitere Betreuung mehr möglich!</w:t>
                        </w:r>
                      </w:p>
                    </w:txbxContent>
                  </v:textbox>
                </v:rect>
                <v:rect id="Rechteck 6" o:spid="_x0000_s1031" style="position:absolute;left:26193;top:26289;width:17050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" fillcolor="#f79646 [3209]" strokecolor="#974706 [1609]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Aufnahme ab dem 1.Lebensjahr (Beginn der Eingewöhnung) ab dem 01.03.2020</w:t>
                        </w:r>
                      </w:p>
                    </w:txbxContent>
                  </v:textbox>
                </v:rect>
                <v:rect id="Rechteck 7" o:spid="_x0000_s1032" style="position:absolute;left:50958;top:25241;width:17050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" fillcolor="#f79646" strokecolor="#b66d31" strokeweight="2pt">
                  <v:textbox>
                    <w:txbxContent>
                      <w:p w:rsidR="0080139D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Nachweis über </w:t>
                        </w:r>
                        <w:r w:rsidRPr="00571D58">
                          <w:rPr>
                            <w:color w:val="FFFFFF" w:themeColor="background1"/>
                            <w:szCs w:val="24"/>
                          </w:rPr>
                          <w:t>eine Masernschutzimpfung oder eine Masernimmunität,</w:t>
                        </w:r>
                        <w:r w:rsidRPr="00571D58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muss vor dem ersten Betreuungstag vorgelegt werden.</w:t>
                        </w:r>
                      </w:p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hteck 8" o:spid="_x0000_s1033" style="position:absolute;left:74390;top:26574;width:17050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" fillcolor="#f79646" strokecolor="#b66d31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Erfolgt kein Nachweis ist keine Betreuung möglich! </w:t>
                        </w:r>
                      </w:p>
                    </w:txbxContent>
                  </v:textbox>
                </v:rect>
                <v:line id="Gerade Verbindung 17" o:spid="_x0000_s1034" style="position:absolute;flip:y;visibility:visible;mso-wrap-style:square" from="17526,3714" to="24765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" strokecolor="#9bbb59 [3206]" strokeweight="2pt">
                  <v:shadow on="t" color="black" opacity="24903f" origin=",.5" offset="0,.55556mm"/>
                </v:line>
                <v:line id="Gerade Verbindung 20" o:spid="_x0000_s1035" style="position:absolute;visibility:visible;mso-wrap-style:square" from="11525,22383" to="23717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" strokecolor="#f79646 [3209]" strokeweight="2pt">
                  <v:shadow on="t" color="black" opacity="24903f" origin=",.5" offset="0,.55556mm"/>
                </v:line>
                <v:line id="Gerade Verbindung 22" o:spid="_x0000_s1036" style="position:absolute;flip:y;visibility:visible;mso-wrap-style:square" from="44291,4286" to="49625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" strokecolor="#9bbb59 [3206]" strokeweight="2pt">
                  <v:shadow on="t" color="black" opacity="24903f" origin=",.5" offset="0,.55556mm"/>
                </v:line>
                <v:line id="Gerade Verbindung 23" o:spid="_x0000_s1037" style="position:absolute;flip:y;visibility:visible;mso-wrap-style:square" from="44291,30670" to="49625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" strokecolor="#f79646 [3209]" strokeweight="2pt">
                  <v:shadow on="t" color="black" opacity="24903f" origin=",.5" offset="0,.55556mm"/>
                </v:line>
                <v:line id="Gerade Verbindung 24" o:spid="_x0000_s1038" style="position:absolute;flip:y;visibility:visible;mso-wrap-style:square" from="68389,4286" to="7372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" strokecolor="#9bbb59" strokeweight="2pt">
                  <v:shadow on="t" color="black" opacity="24903f" origin=",.5" offset="0,.55556mm"/>
                </v:line>
                <v:line id="Gerade Verbindung 25" o:spid="_x0000_s1039" style="position:absolute;flip:y;visibility:visible;mso-wrap-style:square" from="68770,30670" to="74104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" strokecolor="#f79646 [3209]" strokeweight="2pt">
                  <v:shadow on="t" color="black" opacity="24903f" origin=",.5" offset="0,.55556mm"/>
                </v:line>
                <v:rect id="Rechteck 30" o:spid="_x0000_s1040" style="position:absolute;left:26765;top:41148;width:17050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" fillcolor="#8064a2 [3207]" strokecolor="#3f3151 [1607]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Aufnahme von Kindern </w:t>
                        </w:r>
                        <w:r w:rsidRPr="00571D58">
                          <w:rPr>
                            <w:color w:val="FFFFFF" w:themeColor="background1"/>
                            <w:u w:val="single"/>
                          </w:rPr>
                          <w:t>unter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 w:themeColor="background1"/>
                          </w:rPr>
                          <w:t>dem  1.</w:t>
                        </w:r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Lebensjahr ab dem 01.03.2020</w:t>
                        </w:r>
                      </w:p>
                    </w:txbxContent>
                  </v:textbox>
                </v:rect>
                <v:rect id="Rechteck 31" o:spid="_x0000_s1041" style="position:absolute;left:50958;top:42957;width:17050;height:1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" fillcolor="#8064a2 [3207]" strokecolor="#3f3151 [1607]" strokeweight="2pt">
                  <v:textbox>
                    <w:txbxContent>
                      <w:p w:rsidR="0080139D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Erst einmal kann das Kind so aufgenommen werden. </w:t>
                        </w:r>
                      </w:p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Je nach Alter siehe orangenes oder blaues Feld.  </w:t>
                        </w:r>
                      </w:p>
                    </w:txbxContent>
                  </v:textbox>
                </v:rect>
                <v:rect id="Rechteck 32" o:spid="_x0000_s1042" style="position:absolute;left:75342;top:40671;width:17050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" fillcolor="#8064a2 [3207]" strokecolor="#3f3151 [1607]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Erfolgt kein Nachweis ist keine Betreuung möglich! </w:t>
                        </w:r>
                      </w:p>
                    </w:txbxContent>
                  </v:textbox>
                </v:rect>
                <v:line id="Gerade Verbindung 33" o:spid="_x0000_s1043" style="position:absolute;visibility:visible;mso-wrap-style:square" from="6762,22383" to="23717,4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" strokecolor="#8064a2 [3207]" strokeweight="2pt">
                  <v:shadow on="t" color="black" opacity="24903f" origin=",.5" offset="0,.55556mm"/>
                </v:line>
                <v:line id="Gerade Verbindung 34" o:spid="_x0000_s1044" style="position:absolute;flip:y;visibility:visible;mso-wrap-style:square" from="44291,45529" to="49625,4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" strokecolor="#8064a2 [3207]" strokeweight="2pt">
                  <v:shadow on="t" color="black" opacity="24903f" origin=",.5" offset="0,.55556mm"/>
                </v:line>
                <v:line id="Gerade Verbindung 35" o:spid="_x0000_s1045" style="position:absolute;flip:y;visibility:visible;mso-wrap-style:square" from="69056,45529" to="74390,4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" strokecolor="#8064a2 [3207]" strokeweight="2pt">
                  <v:shadow on="t" color="black" opacity="24903f" origin=",.5" offset="0,.55556mm"/>
                </v:line>
                <v:rect id="Rechteck 38" o:spid="_x0000_s1046" style="position:absolute;left:26193;top:12668;width:17050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" fillcolor="#4bacc6 [3208]" strokecolor="#205867 [1608]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Aufnahme ab dem2. Lebensjahr (Beginn der Eingewöhnung) ab dem 01.03.2020</w:t>
                        </w:r>
                      </w:p>
                      <w:p w:rsidR="0080139D" w:rsidRDefault="0080139D" w:rsidP="0080139D"/>
                    </w:txbxContent>
                  </v:textbox>
                </v:rect>
                <v:rect id="Rechteck 39" o:spid="_x0000_s1047" style="position:absolute;left:50958;top:11144;width:17050;height:1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" fillcolor="#4bacc6 [3208]" strokecolor="#205867 [1608]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Nachweis über </w:t>
                        </w:r>
                        <w:proofErr w:type="gramStart"/>
                        <w:r>
                          <w:rPr>
                            <w:color w:val="FFFFFF" w:themeColor="background1"/>
                            <w:szCs w:val="24"/>
                          </w:rPr>
                          <w:t xml:space="preserve">zwei </w:t>
                        </w:r>
                        <w:r w:rsidRPr="00571D58">
                          <w:rPr>
                            <w:color w:val="FFFFFF" w:themeColor="background1"/>
                            <w:szCs w:val="24"/>
                          </w:rPr>
                          <w:t xml:space="preserve"> Masernschutzimpfung</w:t>
                        </w:r>
                        <w:r>
                          <w:rPr>
                            <w:color w:val="FFFFFF" w:themeColor="background1"/>
                            <w:szCs w:val="24"/>
                          </w:rPr>
                          <w:t>en</w:t>
                        </w:r>
                        <w:proofErr w:type="gramEnd"/>
                        <w:r w:rsidRPr="00571D58">
                          <w:rPr>
                            <w:color w:val="FFFFFF" w:themeColor="background1"/>
                            <w:szCs w:val="24"/>
                          </w:rPr>
                          <w:t xml:space="preserve"> oder eine Masernimmunität,</w:t>
                        </w:r>
                        <w:r w:rsidRPr="00571D58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muss vor dem ersten Betreuungstag vorgelegt werden.</w:t>
                        </w:r>
                      </w:p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hteck 40" o:spid="_x0000_s1048" style="position:absolute;left:74866;top:13335;width:17050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" fillcolor="#4bacc6 [3208]" strokecolor="#205867 [1608]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Erfolgt kein Nachweis ist keine Betreuung möglich! </w:t>
                        </w:r>
                      </w:p>
                    </w:txbxContent>
                  </v:textbox>
                </v:rect>
                <v:line id="Gerade Verbindung 41" o:spid="_x0000_s1049" style="position:absolute;flip:y;visibility:visible;mso-wrap-style:square" from="44291,17240" to="49625,17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" strokecolor="#4bacc6 [3208]" strokeweight="2pt">
                  <v:shadow on="t" color="black" opacity="24903f" origin=",.5" offset="0,.55556mm"/>
                </v:line>
                <v:line id="Gerade Verbindung 42" o:spid="_x0000_s1050" style="position:absolute;flip:y;visibility:visible;mso-wrap-style:square" from="69056,17526" to="74390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" strokecolor="#4bacc6 [3208]" strokeweight="2pt">
                  <v:shadow on="t" color="black" opacity="24903f" origin=",.5" offset="0,.55556mm"/>
                </v:line>
                <v:line id="Gerade Verbindung 43" o:spid="_x0000_s1051" style="position:absolute;flip:y;visibility:visible;mso-wrap-style:square" from="18859,16668" to="24193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" strokecolor="#4bacc6 [32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b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b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b/>
          <w:sz w:val="24"/>
          <w:szCs w:val="24"/>
        </w:rPr>
      </w:pPr>
    </w:p>
    <w:p w:rsidR="0080139D" w:rsidRPr="0080139D" w:rsidRDefault="0080139D" w:rsidP="00952F9D">
      <w:pPr>
        <w:spacing w:after="0"/>
        <w:rPr>
          <w:rFonts w:ascii="Arial" w:hAnsi="Arial" w:cs="Arial"/>
          <w:b/>
          <w:sz w:val="24"/>
          <w:szCs w:val="24"/>
        </w:rPr>
      </w:pPr>
      <w:r w:rsidRPr="0080139D">
        <w:rPr>
          <w:rFonts w:ascii="Arial" w:hAnsi="Arial" w:cs="Arial"/>
          <w:b/>
          <w:sz w:val="24"/>
          <w:szCs w:val="24"/>
        </w:rPr>
        <w:t>Was ist für Sie als Tagespflegeperson zu beachten?</w:t>
      </w: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E928FF" wp14:editId="07D6769D">
                <wp:simplePos x="0" y="0"/>
                <wp:positionH relativeFrom="column">
                  <wp:posOffset>-6350</wp:posOffset>
                </wp:positionH>
                <wp:positionV relativeFrom="paragraph">
                  <wp:posOffset>35560</wp:posOffset>
                </wp:positionV>
                <wp:extent cx="8896350" cy="2571750"/>
                <wp:effectExtent l="0" t="0" r="19050" b="1905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0" cy="2571750"/>
                          <a:chOff x="0" y="0"/>
                          <a:chExt cx="8896350" cy="2571750"/>
                        </a:xfrm>
                      </wpg:grpSpPr>
                      <wps:wsp>
                        <wps:cNvPr id="9" name="Rechteck 9"/>
                        <wps:cNvSpPr/>
                        <wps:spPr>
                          <a:xfrm>
                            <a:off x="0" y="542925"/>
                            <a:ext cx="1619250" cy="7429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0139D" w:rsidRPr="0080139D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0139D">
                                <w:rPr>
                                  <w:color w:val="FFFFFF" w:themeColor="background1"/>
                                </w:rPr>
                                <w:t xml:space="preserve">Was ist zu tun?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2314575" y="0"/>
                            <a:ext cx="1704975" cy="116205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0139D" w:rsidRPr="007F764A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7F764A">
                                <w:rPr>
                                  <w:color w:val="FFFFFF" w:themeColor="background1"/>
                                </w:rPr>
                                <w:t>Tagespflegeperson ist bereits vor dem 01.03.2020 im Besitz einer Pf</w:t>
                              </w:r>
                              <w:r w:rsidR="00497788">
                                <w:rPr>
                                  <w:color w:val="FFFFFF" w:themeColor="background1"/>
                                </w:rPr>
                                <w:t>legeerlaubnis nach §43 SGB VIII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4743450" y="9525"/>
                            <a:ext cx="1704975" cy="126682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FF52BF">
                                <w:rPr>
                                  <w:color w:val="FFFFFF" w:themeColor="background1"/>
                                </w:rPr>
                                <w:t xml:space="preserve">Nachweis über den Masernschutz muss bis 31.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Juli </w:t>
                              </w:r>
                              <w:r w:rsidRPr="00FF52BF">
                                <w:rPr>
                                  <w:color w:val="FFFFFF" w:themeColor="background1"/>
                                </w:rPr>
                                <w:t xml:space="preserve">2021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dem Fachdienst Kindertagesbetreuung </w:t>
                              </w:r>
                              <w:r w:rsidRPr="00FF52BF">
                                <w:rPr>
                                  <w:color w:val="FFFFFF" w:themeColor="background1"/>
                                </w:rPr>
                                <w:t xml:space="preserve">vorgelegt werden.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7134225" y="9525"/>
                            <a:ext cx="1704975" cy="97155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Erfolgt kein Nachweis ist die Tätigkeit als Tagespflegeperson untersagt.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2314575" y="1562100"/>
                            <a:ext cx="1704975" cy="971550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Tätigkeitsbeginn ab dem 01.03.2020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4819650" y="1533525"/>
                            <a:ext cx="1704975" cy="1038225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Nachweis über den Masernschutz muss im Bewerbungsverfahren vorgelegt werden.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7191375" y="1533525"/>
                            <a:ext cx="1704975" cy="971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39D" w:rsidRPr="00FF52BF" w:rsidRDefault="0080139D" w:rsidP="008013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Erfolgt kein Nachweis ist die Tätigkeit als Tagespflegeperson untersagt.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erade Verbindung 18"/>
                        <wps:cNvCnPr/>
                        <wps:spPr>
                          <a:xfrm flipV="1">
                            <a:off x="1400175" y="104775"/>
                            <a:ext cx="723900" cy="3524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>
                            <a:off x="1504950" y="1514475"/>
                            <a:ext cx="619125" cy="3905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26"/>
                        <wps:cNvCnPr/>
                        <wps:spPr>
                          <a:xfrm flipV="1">
                            <a:off x="4124325" y="542925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7" name="Gerade Verbindung 27"/>
                        <wps:cNvCnPr/>
                        <wps:spPr>
                          <a:xfrm flipV="1">
                            <a:off x="6505575" y="542925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8" name="Gerade Verbindung 28"/>
                        <wps:cNvCnPr/>
                        <wps:spPr>
                          <a:xfrm flipV="1">
                            <a:off x="4124325" y="2038350"/>
                            <a:ext cx="5334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29"/>
                        <wps:cNvCnPr/>
                        <wps:spPr>
                          <a:xfrm flipV="1">
                            <a:off x="6600825" y="1981200"/>
                            <a:ext cx="533400" cy="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928FF" id="Gruppieren 5" o:spid="_x0000_s1052" style="position:absolute;margin-left:-.5pt;margin-top:2.8pt;width:700.5pt;height:202.5pt;z-index:251661312" coordsize="88963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">
                <v:rect id="Rechteck 9" o:spid="_x0000_s1053" style="position:absolute;top:5429;width:16192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" fillcolor="#4f81bd" strokecolor="#385d8a" strokeweight="2pt">
                  <v:textbox>
                    <w:txbxContent>
                      <w:p w:rsidR="0080139D" w:rsidRPr="0080139D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0139D">
                          <w:rPr>
                            <w:color w:val="FFFFFF" w:themeColor="background1"/>
                          </w:rPr>
                          <w:t xml:space="preserve">Was ist zu tun? </w:t>
                        </w:r>
                      </w:p>
                    </w:txbxContent>
                  </v:textbox>
                </v:rect>
                <v:rect id="Rechteck 10" o:spid="_x0000_s1054" style="position:absolute;left:23145;width:17050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" fillcolor="#9bbb59" strokecolor="#71893f" strokeweight="2pt">
                  <v:textbox>
                    <w:txbxContent>
                      <w:p w:rsidR="0080139D" w:rsidRPr="007F764A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7F764A">
                          <w:rPr>
                            <w:color w:val="FFFFFF" w:themeColor="background1"/>
                          </w:rPr>
                          <w:t>Tagespflegeperson ist bereits vor dem 01.03.2020 im Besitz einer Pf</w:t>
                        </w:r>
                        <w:r w:rsidR="00497788">
                          <w:rPr>
                            <w:color w:val="FFFFFF" w:themeColor="background1"/>
                          </w:rPr>
                          <w:t>legeerlaubnis nach §43 SGB VIII</w:t>
                        </w:r>
                      </w:p>
                    </w:txbxContent>
                  </v:textbox>
                </v:rect>
                <v:rect id="Rechteck 11" o:spid="_x0000_s1055" style="position:absolute;left:47434;top:95;width:17050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" fillcolor="#9bbb59" strokecolor="#71893f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FF52BF">
                          <w:rPr>
                            <w:color w:val="FFFFFF" w:themeColor="background1"/>
                          </w:rPr>
                          <w:t xml:space="preserve">Nachweis über den Masernschutz muss bis 31. </w:t>
                        </w:r>
                        <w:r>
                          <w:rPr>
                            <w:color w:val="FFFFFF" w:themeColor="background1"/>
                          </w:rPr>
                          <w:t xml:space="preserve">Juli </w:t>
                        </w:r>
                        <w:r w:rsidRPr="00FF52BF">
                          <w:rPr>
                            <w:color w:val="FFFFFF" w:themeColor="background1"/>
                          </w:rPr>
                          <w:t xml:space="preserve">2021 </w:t>
                        </w:r>
                        <w:r>
                          <w:rPr>
                            <w:color w:val="FFFFFF" w:themeColor="background1"/>
                          </w:rPr>
                          <w:t xml:space="preserve">dem Fachdienst Kindertagesbetreuung </w:t>
                        </w:r>
                        <w:r w:rsidRPr="00FF52BF">
                          <w:rPr>
                            <w:color w:val="FFFFFF" w:themeColor="background1"/>
                          </w:rPr>
                          <w:t xml:space="preserve">vorgelegt werden. </w:t>
                        </w:r>
                      </w:p>
                    </w:txbxContent>
                  </v:textbox>
                </v:rect>
                <v:rect id="Rechteck 12" o:spid="_x0000_s1056" style="position:absolute;left:71342;top:95;width:17050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" fillcolor="#9bbb59" strokecolor="#71893f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Erfolgt kein Nachweis ist die Tätigkeit als Tagespflegeperson untersagt. </w:t>
                        </w:r>
                      </w:p>
                    </w:txbxContent>
                  </v:textbox>
                </v:rect>
                <v:rect id="Rechteck 13" o:spid="_x0000_s1057" style="position:absolute;left:23145;top:15621;width:17050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" fillcolor="#f79646" strokecolor="#b66d31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Tätigkeitsbeginn ab dem 01.03.2020</w:t>
                        </w:r>
                      </w:p>
                    </w:txbxContent>
                  </v:textbox>
                </v:rect>
                <v:rect id="Rechteck 15" o:spid="_x0000_s1058" style="position:absolute;left:48196;top:15335;width:17050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" fillcolor="#f79646" strokecolor="#b66d31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Nachweis über den Masernschutz muss im Bewerbungsverfahren vorgelegt werden. </w:t>
                        </w:r>
                      </w:p>
                    </w:txbxContent>
                  </v:textbox>
                </v:rect>
                <v:rect id="Rechteck 16" o:spid="_x0000_s1059" style="position:absolute;left:71913;top:15335;width:17050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" fillcolor="#f79646 [3209]" strokecolor="#974706 [1609]" strokeweight="2pt">
                  <v:textbox>
                    <w:txbxContent>
                      <w:p w:rsidR="0080139D" w:rsidRPr="00FF52BF" w:rsidRDefault="0080139D" w:rsidP="008013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Erfolgt kein Nachweis ist die Tätigkeit als Tagespflegeperson untersagt. </w:t>
                        </w:r>
                      </w:p>
                    </w:txbxContent>
                  </v:textbox>
                </v:rect>
                <v:line id="Gerade Verbindung 18" o:spid="_x0000_s1060" style="position:absolute;flip:y;visibility:visible;mso-wrap-style:square" from="14001,1047" to="2124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" strokecolor="#9bbb59 [3206]" strokeweight="2pt">
                  <v:shadow on="t" color="black" opacity="24903f" origin=",.5" offset="0,.55556mm"/>
                </v:line>
                <v:line id="Gerade Verbindung 21" o:spid="_x0000_s1061" style="position:absolute;visibility:visible;mso-wrap-style:square" from="15049,15144" to="21240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" strokecolor="#f79646 [3209]" strokeweight="2pt">
                  <v:shadow on="t" color="black" opacity="24903f" origin=",.5" offset="0,.55556mm"/>
                </v:line>
                <v:line id="Gerade Verbindung 26" o:spid="_x0000_s1062" style="position:absolute;flip:y;visibility:visible;mso-wrap-style:square" from="41243,5429" to="46577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" strokecolor="#9bbb59" strokeweight="2pt">
                  <v:shadow on="t" color="black" opacity="24903f" origin=",.5" offset="0,.55556mm"/>
                </v:line>
                <v:line id="Gerade Verbindung 27" o:spid="_x0000_s1063" style="position:absolute;flip:y;visibility:visible;mso-wrap-style:square" from="65055,5429" to="70389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" strokecolor="#9bbb59" strokeweight="2pt">
                  <v:shadow on="t" color="black" opacity="24903f" origin=",.5" offset="0,.55556mm"/>
                </v:line>
                <v:line id="Gerade Verbindung 28" o:spid="_x0000_s1064" style="position:absolute;flip:y;visibility:visible;mso-wrap-style:square" from="41243,20383" to="46577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" strokecolor="#f79646 [3209]" strokeweight="2pt">
                  <v:shadow on="t" color="black" opacity="24903f" origin=",.5" offset="0,.55556mm"/>
                </v:line>
                <v:line id="Gerade Verbindung 29" o:spid="_x0000_s1065" style="position:absolute;flip:y;visibility:visible;mso-wrap-style:square" from="66008,19812" to="71342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" strokecolor="#f79646 [3209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p w:rsidR="0080139D" w:rsidRPr="00952F9D" w:rsidRDefault="0080139D" w:rsidP="00952F9D">
      <w:pPr>
        <w:spacing w:after="0"/>
        <w:rPr>
          <w:rFonts w:ascii="Arial" w:hAnsi="Arial" w:cs="Arial"/>
          <w:sz w:val="24"/>
          <w:szCs w:val="24"/>
        </w:rPr>
      </w:pPr>
    </w:p>
    <w:sectPr w:rsidR="0080139D" w:rsidRPr="00952F9D" w:rsidSect="0080139D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9D" w:rsidRDefault="0080139D" w:rsidP="0080139D">
      <w:pPr>
        <w:spacing w:after="0" w:line="240" w:lineRule="auto"/>
      </w:pPr>
      <w:r>
        <w:separator/>
      </w:r>
    </w:p>
  </w:endnote>
  <w:endnote w:type="continuationSeparator" w:id="0">
    <w:p w:rsidR="0080139D" w:rsidRDefault="0080139D" w:rsidP="0080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9D" w:rsidRDefault="0080139D" w:rsidP="0080139D">
      <w:pPr>
        <w:spacing w:after="0" w:line="240" w:lineRule="auto"/>
      </w:pPr>
      <w:r>
        <w:separator/>
      </w:r>
    </w:p>
  </w:footnote>
  <w:footnote w:type="continuationSeparator" w:id="0">
    <w:p w:rsidR="0080139D" w:rsidRDefault="0080139D" w:rsidP="0080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9D" w:rsidRDefault="0080139D" w:rsidP="0080139D">
    <w:pPr>
      <w:pStyle w:val="Kopfzeile"/>
      <w:jc w:val="right"/>
    </w:pPr>
    <w:r>
      <w:rPr>
        <w:rFonts w:ascii="Arial" w:hAnsi="Arial" w:cs="Arial"/>
        <w:b/>
        <w:sz w:val="24"/>
        <w:szCs w:val="24"/>
      </w:rPr>
      <w:tab/>
    </w:r>
    <w:r>
      <w:t>Übersicht zum Überblick über das Masernschutzgesetz, Stand 25.02.2020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9D"/>
    <w:rsid w:val="000A0731"/>
    <w:rsid w:val="00451BD0"/>
    <w:rsid w:val="00497788"/>
    <w:rsid w:val="0060132A"/>
    <w:rsid w:val="00761C90"/>
    <w:rsid w:val="007A749C"/>
    <w:rsid w:val="0080139D"/>
    <w:rsid w:val="00952F9D"/>
    <w:rsid w:val="00A6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1631F-9A2B-4650-A621-183D8EF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39D"/>
  </w:style>
  <w:style w:type="paragraph" w:styleId="Fuzeile">
    <w:name w:val="footer"/>
    <w:basedOn w:val="Standard"/>
    <w:link w:val="FuzeileZchn"/>
    <w:uiPriority w:val="99"/>
    <w:unhideWhenUsed/>
    <w:rsid w:val="0080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3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6D40-763D-4DF4-949E-D5F6851E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51FA57A4.dotm</Template>
  <TotalTime>0</TotalTime>
  <Pages>2</Pages>
  <Words>24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Schaubild zum Masernschutzgesetz</dc:title>
  <dc:creator>LRA Heilbronn</dc:creator>
  <cp:lastModifiedBy>Waidmann, Tamara</cp:lastModifiedBy>
  <cp:revision>2</cp:revision>
  <dcterms:created xsi:type="dcterms:W3CDTF">2020-02-28T12:28:00Z</dcterms:created>
  <dcterms:modified xsi:type="dcterms:W3CDTF">2020-02-28T12:28:00Z</dcterms:modified>
</cp:coreProperties>
</file>